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EC" w:rsidRDefault="00AB4EEC" w:rsidP="00AC10C2">
      <w:pPr>
        <w:spacing w:after="0" w:line="240" w:lineRule="auto"/>
        <w:rPr>
          <w:b/>
          <w:sz w:val="36"/>
          <w:szCs w:val="36"/>
        </w:rPr>
      </w:pPr>
      <w:r>
        <w:rPr>
          <w:noProof/>
          <w:sz w:val="24"/>
          <w:szCs w:val="24"/>
          <w:lang w:eastAsia="it-IT"/>
        </w:rPr>
        <w:tab/>
      </w:r>
      <w:r>
        <w:rPr>
          <w:noProof/>
          <w:sz w:val="24"/>
          <w:szCs w:val="24"/>
          <w:lang w:eastAsia="it-IT"/>
        </w:rPr>
        <w:tab/>
      </w:r>
      <w:r>
        <w:rPr>
          <w:noProof/>
          <w:sz w:val="24"/>
          <w:szCs w:val="24"/>
          <w:lang w:eastAsia="it-IT"/>
        </w:rPr>
        <w:tab/>
      </w:r>
      <w:r>
        <w:rPr>
          <w:noProof/>
          <w:sz w:val="24"/>
          <w:szCs w:val="24"/>
          <w:lang w:eastAsia="it-IT"/>
        </w:rPr>
        <w:tab/>
      </w:r>
      <w:r>
        <w:rPr>
          <w:noProof/>
          <w:sz w:val="24"/>
          <w:szCs w:val="24"/>
          <w:lang w:eastAsia="it-IT"/>
        </w:rPr>
        <w:tab/>
      </w:r>
      <w:r>
        <w:rPr>
          <w:noProof/>
          <w:sz w:val="24"/>
          <w:szCs w:val="24"/>
          <w:lang w:eastAsia="it-IT"/>
        </w:rPr>
        <w:tab/>
      </w:r>
    </w:p>
    <w:p w:rsidR="00AB4EEC" w:rsidRPr="00FF3150" w:rsidRDefault="00AB4EEC" w:rsidP="00670575">
      <w:pPr>
        <w:spacing w:after="0" w:line="240" w:lineRule="auto"/>
        <w:jc w:val="center"/>
        <w:rPr>
          <w:b/>
          <w:sz w:val="36"/>
          <w:szCs w:val="36"/>
        </w:rPr>
      </w:pPr>
      <w:r w:rsidRPr="00FF3150">
        <w:rPr>
          <w:b/>
          <w:sz w:val="36"/>
          <w:szCs w:val="36"/>
        </w:rPr>
        <w:t>SCHEDA EVENTI</w:t>
      </w:r>
    </w:p>
    <w:p w:rsidR="00AB4EEC" w:rsidRDefault="00AB4EEC" w:rsidP="00670575">
      <w:pPr>
        <w:spacing w:after="0" w:line="240" w:lineRule="auto"/>
        <w:rPr>
          <w:b/>
          <w:color w:val="0000FF"/>
          <w:sz w:val="36"/>
          <w:szCs w:val="36"/>
        </w:rPr>
      </w:pPr>
    </w:p>
    <w:p w:rsidR="00AB4EEC" w:rsidRDefault="00AB4EEC" w:rsidP="00670575">
      <w:pPr>
        <w:spacing w:after="0" w:line="240" w:lineRule="auto"/>
        <w:rPr>
          <w:b/>
          <w:color w:val="0000FF"/>
          <w:sz w:val="36"/>
          <w:szCs w:val="36"/>
        </w:rPr>
      </w:pPr>
    </w:p>
    <w:p w:rsidR="00AB4EEC" w:rsidRPr="00FF3150" w:rsidRDefault="00AB4EEC" w:rsidP="00670575">
      <w:pPr>
        <w:spacing w:after="0" w:line="240" w:lineRule="auto"/>
        <w:rPr>
          <w:b/>
          <w:color w:val="0000FF"/>
          <w:sz w:val="36"/>
          <w:szCs w:val="36"/>
        </w:rPr>
      </w:pPr>
      <w:r w:rsidRPr="00FF3150">
        <w:rPr>
          <w:b/>
          <w:color w:val="0000FF"/>
          <w:sz w:val="36"/>
          <w:szCs w:val="36"/>
        </w:rPr>
        <w:t>[I LUOGHI]</w:t>
      </w:r>
    </w:p>
    <w:p w:rsidR="00AB4EEC" w:rsidRDefault="00AB4EEC" w:rsidP="00670575">
      <w:pPr>
        <w:spacing w:after="0" w:line="240" w:lineRule="auto"/>
        <w:rPr>
          <w:rFonts w:cs="Arial"/>
          <w:sz w:val="24"/>
          <w:szCs w:val="24"/>
        </w:rPr>
      </w:pPr>
      <w:r w:rsidRPr="00D0790F">
        <w:rPr>
          <w:rFonts w:cs="Arial"/>
          <w:b/>
          <w:sz w:val="24"/>
          <w:szCs w:val="24"/>
        </w:rPr>
        <w:t>(NUOVA APERTURA)</w:t>
      </w:r>
      <w:r w:rsidRPr="00D0790F">
        <w:rPr>
          <w:rFonts w:cs="Arial"/>
          <w:sz w:val="24"/>
          <w:szCs w:val="24"/>
        </w:rPr>
        <w:t xml:space="preserve"> Chiesa dei SS. Euno e Giuliano | piazza Magione</w:t>
      </w:r>
      <w:r w:rsidRPr="00D0790F">
        <w:rPr>
          <w:rFonts w:cs="Arial"/>
          <w:sz w:val="24"/>
          <w:szCs w:val="24"/>
        </w:rPr>
        <w:br/>
        <w:t>Porticciolo di Sant’Erasmo</w:t>
      </w:r>
      <w:r w:rsidRPr="00D0790F">
        <w:rPr>
          <w:rFonts w:cs="Arial"/>
          <w:sz w:val="24"/>
          <w:szCs w:val="24"/>
        </w:rPr>
        <w:br/>
        <w:t>Real Teatro Santa Cecilia | via Real teatro S.</w:t>
      </w:r>
      <w:r>
        <w:rPr>
          <w:rFonts w:cs="Arial"/>
          <w:sz w:val="24"/>
          <w:szCs w:val="24"/>
        </w:rPr>
        <w:t xml:space="preserve"> </w:t>
      </w:r>
      <w:r w:rsidRPr="00D0790F">
        <w:rPr>
          <w:rFonts w:cs="Arial"/>
          <w:sz w:val="24"/>
          <w:szCs w:val="24"/>
        </w:rPr>
        <w:t>Cecilia</w:t>
      </w:r>
      <w:r w:rsidRPr="00D0790F">
        <w:rPr>
          <w:rFonts w:cs="Arial"/>
          <w:sz w:val="24"/>
          <w:szCs w:val="24"/>
        </w:rPr>
        <w:br/>
        <w:t>Ex Noviziato San Mattia ai Crociferi | piazza Kalsa</w:t>
      </w:r>
      <w:r w:rsidRPr="00D0790F">
        <w:rPr>
          <w:rFonts w:cs="Arial"/>
          <w:sz w:val="24"/>
          <w:szCs w:val="24"/>
        </w:rPr>
        <w:br/>
        <w:t xml:space="preserve">ZAC – SALA DE SETA - </w:t>
      </w:r>
      <w:r>
        <w:rPr>
          <w:rFonts w:cs="Arial"/>
          <w:sz w:val="24"/>
          <w:szCs w:val="24"/>
        </w:rPr>
        <w:t>Cantieri della Zisa</w:t>
      </w:r>
      <w:r w:rsidRPr="00D0790F">
        <w:rPr>
          <w:rFonts w:cs="Arial"/>
          <w:sz w:val="24"/>
          <w:szCs w:val="24"/>
        </w:rPr>
        <w:t xml:space="preserve"> | via Paolo Gili 4</w:t>
      </w:r>
      <w:r w:rsidRPr="00D0790F">
        <w:rPr>
          <w:rFonts w:cs="Arial"/>
          <w:sz w:val="24"/>
          <w:szCs w:val="24"/>
        </w:rPr>
        <w:br/>
        <w:t>Archivio Storico Comunale | via Maqueda 157</w:t>
      </w:r>
      <w:r w:rsidRPr="00D0790F">
        <w:rPr>
          <w:rFonts w:cs="Arial"/>
          <w:sz w:val="24"/>
          <w:szCs w:val="24"/>
        </w:rPr>
        <w:br/>
        <w:t>Palazzo Branciforte | via Bara all’Olivella 2</w:t>
      </w:r>
      <w:r w:rsidRPr="00D0790F">
        <w:rPr>
          <w:rFonts w:cs="Arial"/>
          <w:sz w:val="24"/>
          <w:szCs w:val="24"/>
        </w:rPr>
        <w:br/>
        <w:t>Biblioteca Comunale | piazza Casa Professa</w:t>
      </w:r>
    </w:p>
    <w:p w:rsidR="00AB4EEC" w:rsidRPr="00A95C7E" w:rsidRDefault="00AB4EEC" w:rsidP="00670575">
      <w:pPr>
        <w:spacing w:after="0" w:line="240" w:lineRule="auto"/>
        <w:rPr>
          <w:sz w:val="24"/>
          <w:szCs w:val="24"/>
        </w:rPr>
      </w:pPr>
      <w:r w:rsidRPr="00A95C7E">
        <w:rPr>
          <w:rFonts w:cs="Arial"/>
          <w:sz w:val="24"/>
          <w:szCs w:val="24"/>
        </w:rPr>
        <w:t>Teatro Biondo | via Roma</w:t>
      </w:r>
      <w:r w:rsidRPr="00A95C7E">
        <w:rPr>
          <w:b/>
          <w:sz w:val="24"/>
          <w:szCs w:val="24"/>
        </w:rPr>
        <w:br/>
      </w:r>
      <w:r w:rsidRPr="00A95C7E">
        <w:rPr>
          <w:sz w:val="24"/>
          <w:szCs w:val="24"/>
        </w:rPr>
        <w:t>Museo delle Marionette | piazzetta A. Pasqualino</w:t>
      </w:r>
    </w:p>
    <w:p w:rsidR="00AB4EEC" w:rsidRPr="00A95C7E" w:rsidRDefault="00AB4EEC" w:rsidP="00670575">
      <w:pPr>
        <w:spacing w:after="0" w:line="240" w:lineRule="auto"/>
        <w:rPr>
          <w:sz w:val="24"/>
          <w:szCs w:val="24"/>
        </w:rPr>
      </w:pPr>
      <w:r w:rsidRPr="00A95C7E">
        <w:rPr>
          <w:sz w:val="24"/>
          <w:szCs w:val="24"/>
        </w:rPr>
        <w:t>Oratorio S</w:t>
      </w:r>
      <w:r>
        <w:rPr>
          <w:sz w:val="24"/>
          <w:szCs w:val="24"/>
        </w:rPr>
        <w:t xml:space="preserve">an </w:t>
      </w:r>
      <w:r w:rsidRPr="00A95C7E">
        <w:rPr>
          <w:sz w:val="24"/>
          <w:szCs w:val="24"/>
        </w:rPr>
        <w:t>Lorenzo</w:t>
      </w:r>
    </w:p>
    <w:p w:rsidR="00AB4EEC" w:rsidRPr="00A95C7E" w:rsidRDefault="00AB4EEC" w:rsidP="00670575">
      <w:pPr>
        <w:spacing w:after="0" w:line="240" w:lineRule="auto"/>
        <w:rPr>
          <w:sz w:val="24"/>
          <w:szCs w:val="24"/>
        </w:rPr>
      </w:pPr>
      <w:r>
        <w:rPr>
          <w:sz w:val="24"/>
          <w:szCs w:val="24"/>
        </w:rPr>
        <w:t>Chiesa di Sant’</w:t>
      </w:r>
      <w:r w:rsidRPr="00A95C7E">
        <w:rPr>
          <w:sz w:val="24"/>
          <w:szCs w:val="24"/>
        </w:rPr>
        <w:t>Eulalia de’ Catalani</w:t>
      </w:r>
      <w:r>
        <w:rPr>
          <w:sz w:val="24"/>
          <w:szCs w:val="24"/>
        </w:rPr>
        <w:t xml:space="preserve"> | via Argenteria Nuova 33</w:t>
      </w:r>
    </w:p>
    <w:p w:rsidR="00AB4EEC" w:rsidRDefault="00AB4EEC" w:rsidP="00670575">
      <w:pPr>
        <w:spacing w:after="0" w:line="240" w:lineRule="auto"/>
        <w:rPr>
          <w:b/>
          <w:color w:val="0000FF"/>
          <w:sz w:val="24"/>
          <w:szCs w:val="24"/>
        </w:rPr>
      </w:pPr>
    </w:p>
    <w:p w:rsidR="00AB4EEC" w:rsidRPr="00FF3150" w:rsidRDefault="00AB4EEC" w:rsidP="00670575">
      <w:pPr>
        <w:spacing w:after="0" w:line="240" w:lineRule="auto"/>
        <w:rPr>
          <w:b/>
          <w:color w:val="0000FF"/>
          <w:sz w:val="36"/>
          <w:szCs w:val="36"/>
        </w:rPr>
      </w:pPr>
      <w:r w:rsidRPr="00D0790F">
        <w:rPr>
          <w:b/>
          <w:color w:val="0000FF"/>
          <w:sz w:val="24"/>
          <w:szCs w:val="24"/>
        </w:rPr>
        <w:br/>
      </w:r>
      <w:r w:rsidRPr="00FF3150">
        <w:rPr>
          <w:b/>
          <w:color w:val="0000FF"/>
          <w:sz w:val="36"/>
          <w:szCs w:val="36"/>
        </w:rPr>
        <w:t>[ARTI VISIVE]</w:t>
      </w:r>
    </w:p>
    <w:p w:rsidR="00AB4EEC" w:rsidRPr="00D0790F" w:rsidRDefault="00AB4EEC" w:rsidP="00670575">
      <w:pPr>
        <w:spacing w:after="0" w:line="240" w:lineRule="auto"/>
        <w:rPr>
          <w:sz w:val="24"/>
          <w:szCs w:val="24"/>
        </w:rPr>
      </w:pPr>
      <w:r w:rsidRPr="00D0790F">
        <w:rPr>
          <w:sz w:val="24"/>
          <w:szCs w:val="24"/>
        </w:rPr>
        <w:t>10 FEB &gt; 12 MAR | SS. Euno e Giuliano – Palazzo Branciforte</w:t>
      </w:r>
    </w:p>
    <w:p w:rsidR="00AB4EEC" w:rsidRPr="000B0CBF" w:rsidRDefault="00AB4EEC" w:rsidP="00670575">
      <w:pPr>
        <w:spacing w:after="0" w:line="240" w:lineRule="auto"/>
        <w:rPr>
          <w:b/>
          <w:sz w:val="24"/>
          <w:szCs w:val="24"/>
        </w:rPr>
      </w:pPr>
      <w:r w:rsidRPr="000B0CBF">
        <w:rPr>
          <w:b/>
          <w:sz w:val="24"/>
          <w:szCs w:val="24"/>
        </w:rPr>
        <w:t>AL ARABA AL MADFUNA |Wael Shawky</w:t>
      </w:r>
    </w:p>
    <w:p w:rsidR="00AB4EEC" w:rsidRPr="00D0790F" w:rsidRDefault="00AB4EEC" w:rsidP="00670575">
      <w:pPr>
        <w:spacing w:after="0" w:line="240" w:lineRule="auto"/>
        <w:rPr>
          <w:i/>
          <w:sz w:val="24"/>
          <w:szCs w:val="24"/>
        </w:rPr>
      </w:pPr>
      <w:r w:rsidRPr="00D0790F">
        <w:rPr>
          <w:i/>
          <w:sz w:val="24"/>
          <w:szCs w:val="24"/>
        </w:rPr>
        <w:t>A cura d</w:t>
      </w:r>
      <w:r>
        <w:rPr>
          <w:i/>
          <w:sz w:val="24"/>
          <w:szCs w:val="24"/>
        </w:rPr>
        <w:t>i Beatrice Merz, Laura Barreca |</w:t>
      </w:r>
      <w:r w:rsidRPr="00D0790F">
        <w:rPr>
          <w:i/>
          <w:sz w:val="24"/>
          <w:szCs w:val="24"/>
        </w:rPr>
        <w:t xml:space="preserve"> Fondazione Merz</w:t>
      </w:r>
    </w:p>
    <w:p w:rsidR="00AB4EEC" w:rsidRPr="00275BA9" w:rsidRDefault="00AB4EEC" w:rsidP="00670575">
      <w:pPr>
        <w:shd w:val="clear" w:color="auto" w:fill="FFFFFF"/>
        <w:spacing w:line="211" w:lineRule="atLeast"/>
        <w:jc w:val="both"/>
        <w:rPr>
          <w:lang w:eastAsia="it-IT"/>
        </w:rPr>
      </w:pPr>
      <w:r w:rsidRPr="00275BA9">
        <w:rPr>
          <w:sz w:val="24"/>
          <w:szCs w:val="24"/>
          <w:lang w:eastAsia="it-IT"/>
        </w:rPr>
        <w:t xml:space="preserve">Primo appuntamento del progetto di incontri e performance “Punte brillanti di lance” nato dall’incontro tra </w:t>
      </w:r>
      <w:smartTag w:uri="urn:schemas-microsoft-com:office:smarttags" w:element="PersonName">
        <w:smartTagPr>
          <w:attr w:name="ProductID" w:val="la Fondazione Merz"/>
        </w:smartTagPr>
        <w:r w:rsidRPr="00275BA9">
          <w:rPr>
            <w:sz w:val="24"/>
            <w:szCs w:val="24"/>
            <w:lang w:eastAsia="it-IT"/>
          </w:rPr>
          <w:t>la Fondazione Merz</w:t>
        </w:r>
      </w:smartTag>
      <w:r w:rsidRPr="00275BA9">
        <w:rPr>
          <w:sz w:val="24"/>
          <w:szCs w:val="24"/>
          <w:lang w:eastAsia="it-IT"/>
        </w:rPr>
        <w:t xml:space="preserve"> e </w:t>
      </w:r>
      <w:smartTag w:uri="urn:schemas-microsoft-com:office:smarttags" w:element="PersonName">
        <w:smartTagPr>
          <w:attr w:name="ProductID" w:val="la Sicilia"/>
        </w:smartTagPr>
        <w:r w:rsidRPr="00275BA9">
          <w:rPr>
            <w:sz w:val="24"/>
            <w:szCs w:val="24"/>
            <w:lang w:eastAsia="it-IT"/>
          </w:rPr>
          <w:t>la Sicilia</w:t>
        </w:r>
      </w:smartTag>
      <w:r w:rsidRPr="00275BA9">
        <w:rPr>
          <w:sz w:val="24"/>
          <w:szCs w:val="24"/>
          <w:lang w:eastAsia="it-IT"/>
        </w:rPr>
        <w:t>, </w:t>
      </w:r>
      <w:r>
        <w:rPr>
          <w:sz w:val="24"/>
          <w:szCs w:val="24"/>
          <w:lang w:eastAsia="it-IT"/>
        </w:rPr>
        <w:t xml:space="preserve"> </w:t>
      </w:r>
      <w:r w:rsidRPr="00275BA9">
        <w:rPr>
          <w:sz w:val="24"/>
          <w:szCs w:val="24"/>
          <w:lang w:eastAsia="it-IT"/>
        </w:rPr>
        <w:t>le videoinstallazioni dell’artista egiziano </w:t>
      </w:r>
      <w:r w:rsidRPr="00275BA9">
        <w:rPr>
          <w:b/>
          <w:bCs/>
          <w:sz w:val="24"/>
          <w:szCs w:val="24"/>
          <w:lang w:eastAsia="it-IT"/>
        </w:rPr>
        <w:t>Wael Shawky</w:t>
      </w:r>
      <w:r w:rsidRPr="00275BA9">
        <w:rPr>
          <w:sz w:val="24"/>
          <w:szCs w:val="24"/>
          <w:lang w:eastAsia="it-IT"/>
        </w:rPr>
        <w:t> (Alessandria d’Egitto, 1971) sono installate nell’antico Monte di Pietà di Palazzo Branciforte (</w:t>
      </w:r>
      <w:r w:rsidRPr="00275BA9">
        <w:rPr>
          <w:i/>
          <w:iCs/>
          <w:sz w:val="24"/>
          <w:szCs w:val="24"/>
          <w:lang w:eastAsia="it-IT"/>
        </w:rPr>
        <w:t>Cabaret Crusades. The path to Cairo</w:t>
      </w:r>
      <w:r w:rsidRPr="00275BA9">
        <w:rPr>
          <w:sz w:val="24"/>
          <w:szCs w:val="24"/>
          <w:lang w:eastAsia="it-IT"/>
        </w:rPr>
        <w:t>, 2012), secondo film della trilogia </w:t>
      </w:r>
      <w:r w:rsidRPr="00275BA9">
        <w:rPr>
          <w:i/>
          <w:iCs/>
          <w:sz w:val="24"/>
          <w:szCs w:val="24"/>
          <w:lang w:eastAsia="it-IT"/>
        </w:rPr>
        <w:t>Cabaret Crusades</w:t>
      </w:r>
      <w:r w:rsidRPr="00275BA9">
        <w:rPr>
          <w:sz w:val="24"/>
          <w:szCs w:val="24"/>
          <w:lang w:eastAsia="it-IT"/>
        </w:rPr>
        <w:t>, presentata nei più importanti musei del mondo (anche a Palermo, nel 2013, nell’ambito dell’VIII edizione del Sole Luna Doc film fest) e negli spazi dell’appena</w:t>
      </w:r>
      <w:r>
        <w:rPr>
          <w:sz w:val="24"/>
          <w:szCs w:val="24"/>
          <w:lang w:eastAsia="it-IT"/>
        </w:rPr>
        <w:t xml:space="preserve"> </w:t>
      </w:r>
      <w:r w:rsidRPr="00275BA9">
        <w:rPr>
          <w:b/>
          <w:bCs/>
          <w:sz w:val="24"/>
          <w:szCs w:val="24"/>
          <w:lang w:eastAsia="it-IT"/>
        </w:rPr>
        <w:t>restaurata chiesa dei SS. Euno e Giuliano</w:t>
      </w:r>
      <w:r w:rsidRPr="00275BA9">
        <w:rPr>
          <w:sz w:val="24"/>
          <w:szCs w:val="24"/>
          <w:lang w:eastAsia="it-IT"/>
        </w:rPr>
        <w:t> dove viene pr</w:t>
      </w:r>
      <w:r>
        <w:rPr>
          <w:sz w:val="24"/>
          <w:szCs w:val="24"/>
          <w:lang w:eastAsia="it-IT"/>
        </w:rPr>
        <w:t>oposto</w:t>
      </w:r>
      <w:r w:rsidRPr="00275BA9">
        <w:rPr>
          <w:sz w:val="24"/>
          <w:szCs w:val="24"/>
          <w:lang w:eastAsia="it-IT"/>
        </w:rPr>
        <w:t xml:space="preserve"> il film </w:t>
      </w:r>
      <w:r>
        <w:rPr>
          <w:sz w:val="24"/>
          <w:szCs w:val="24"/>
          <w:lang w:eastAsia="it-IT"/>
        </w:rPr>
        <w:t>“</w:t>
      </w:r>
      <w:r w:rsidRPr="00275BA9">
        <w:rPr>
          <w:i/>
          <w:iCs/>
          <w:sz w:val="24"/>
          <w:szCs w:val="24"/>
          <w:lang w:eastAsia="it-IT"/>
        </w:rPr>
        <w:t>Al Araba Al Madfuna III</w:t>
      </w:r>
      <w:r>
        <w:rPr>
          <w:i/>
          <w:iCs/>
          <w:sz w:val="24"/>
          <w:szCs w:val="24"/>
          <w:lang w:eastAsia="it-IT"/>
        </w:rPr>
        <w:t>”</w:t>
      </w:r>
      <w:r w:rsidRPr="00275BA9">
        <w:rPr>
          <w:sz w:val="24"/>
          <w:szCs w:val="24"/>
          <w:lang w:eastAsia="it-IT"/>
        </w:rPr>
        <w:t xml:space="preserve">, presentato in prima mondiale a Zurigo, e poi esposto nella mostra dell’artista </w:t>
      </w:r>
      <w:r>
        <w:rPr>
          <w:sz w:val="24"/>
          <w:szCs w:val="24"/>
          <w:lang w:eastAsia="it-IT"/>
        </w:rPr>
        <w:t>nel</w:t>
      </w:r>
      <w:r w:rsidRPr="00275BA9">
        <w:rPr>
          <w:sz w:val="24"/>
          <w:szCs w:val="24"/>
          <w:lang w:eastAsia="it-IT"/>
        </w:rPr>
        <w:t>la sede torinese della Fondazione Merz. Cantore delle vicende storiche legate alle crociate e alla cultura poetica araba, Wael Shawky, offre un punto di vista narrativo non</w:t>
      </w:r>
      <w:r>
        <w:rPr>
          <w:sz w:val="24"/>
          <w:szCs w:val="24"/>
          <w:lang w:eastAsia="it-IT"/>
        </w:rPr>
        <w:t xml:space="preserve"> </w:t>
      </w:r>
      <w:r w:rsidRPr="00275BA9">
        <w:rPr>
          <w:sz w:val="24"/>
          <w:szCs w:val="24"/>
          <w:lang w:eastAsia="it-IT"/>
        </w:rPr>
        <w:t>occidentale, e per analogia fornisce una visione trasversale sulla complessa situazione geo-politica contemporanea da cui dipendono gli equilibri non solo del Mediterraneo, ma dell’Europa e del mondo intero. A Palermo, centro culturale e geografico che unisce Oriente e Occidente, questo lavoro trova la sua ideale e attualissima collocazione.</w:t>
      </w:r>
    </w:p>
    <w:p w:rsidR="00AB4EEC" w:rsidRPr="00275BA9" w:rsidRDefault="00AB4EEC" w:rsidP="00670575">
      <w:pPr>
        <w:shd w:val="clear" w:color="auto" w:fill="FFFFFF"/>
        <w:spacing w:line="211" w:lineRule="atLeast"/>
        <w:jc w:val="both"/>
        <w:rPr>
          <w:lang w:eastAsia="it-IT"/>
        </w:rPr>
      </w:pPr>
      <w:r w:rsidRPr="00275BA9">
        <w:rPr>
          <w:i/>
          <w:sz w:val="24"/>
          <w:szCs w:val="24"/>
          <w:lang w:eastAsia="it-IT"/>
        </w:rPr>
        <w:t>Wael Shawky</w:t>
      </w:r>
      <w:r w:rsidRPr="00275BA9">
        <w:rPr>
          <w:sz w:val="24"/>
          <w:szCs w:val="24"/>
          <w:lang w:eastAsia="it-IT"/>
        </w:rPr>
        <w:t xml:space="preserve"> (Alessandria d’Egitto, 1971) è il vincitore della prima edizione del </w:t>
      </w:r>
      <w:r w:rsidRPr="00275BA9">
        <w:rPr>
          <w:b/>
          <w:bCs/>
          <w:sz w:val="24"/>
          <w:szCs w:val="24"/>
          <w:lang w:eastAsia="it-IT"/>
        </w:rPr>
        <w:t>Mario Merz Prize</w:t>
      </w:r>
      <w:r w:rsidRPr="00275BA9">
        <w:rPr>
          <w:sz w:val="24"/>
          <w:szCs w:val="24"/>
          <w:lang w:eastAsia="it-IT"/>
        </w:rPr>
        <w:t>, biennale internazionale per l’arte e la musica. Il suo progetto espositivo site specific – esposto alla Fondazione Merz - ruota intorno alla trilogia dei film </w:t>
      </w:r>
      <w:r w:rsidRPr="00275BA9">
        <w:rPr>
          <w:i/>
          <w:iCs/>
          <w:sz w:val="24"/>
          <w:szCs w:val="24"/>
          <w:lang w:eastAsia="it-IT"/>
        </w:rPr>
        <w:t>Al Araba Al Madfuna</w:t>
      </w:r>
      <w:r w:rsidRPr="00275BA9">
        <w:rPr>
          <w:sz w:val="24"/>
          <w:szCs w:val="24"/>
          <w:lang w:eastAsia="it-IT"/>
        </w:rPr>
        <w:t>, presentata per la prima volta nella sua interezza. Shawky invita ad attraversare gli elementi fisici che costituiscono il film: architetture di scena e sculture, allestiti in un paesaggio artificiale di sabbia. La scenografia così prodotta, insieme alle proiezioni, offre la possibilità di un’esperienza immersiva tra sogno è realtà e crea un’atmosfera originale che riprende i riferimenti storici, letterari e cinematografici con cui l’artista ha immaginato le sue storie.</w:t>
      </w:r>
    </w:p>
    <w:p w:rsidR="00AB4EEC" w:rsidRDefault="00AB4EEC" w:rsidP="00670575">
      <w:pPr>
        <w:shd w:val="clear" w:color="auto" w:fill="FFFFFF"/>
        <w:spacing w:after="0" w:line="240" w:lineRule="auto"/>
        <w:jc w:val="both"/>
        <w:rPr>
          <w:rFonts w:cs="Helvetica"/>
          <w:sz w:val="24"/>
          <w:szCs w:val="24"/>
          <w:shd w:val="clear" w:color="auto" w:fill="FFFFFF"/>
        </w:rPr>
      </w:pPr>
      <w:r w:rsidRPr="0048288B">
        <w:rPr>
          <w:rFonts w:cs="Helvetica"/>
          <w:sz w:val="24"/>
          <w:szCs w:val="24"/>
          <w:shd w:val="clear" w:color="auto" w:fill="FFFFFF"/>
        </w:rPr>
        <w:t xml:space="preserve">Vernissage: ore 17, </w:t>
      </w:r>
      <w:r>
        <w:rPr>
          <w:rFonts w:cs="Helvetica"/>
          <w:sz w:val="24"/>
          <w:szCs w:val="24"/>
          <w:shd w:val="clear" w:color="auto" w:fill="FFFFFF"/>
        </w:rPr>
        <w:t>chiesa dei SS.</w:t>
      </w:r>
      <w:r w:rsidRPr="0048288B">
        <w:rPr>
          <w:rFonts w:cs="Helvetica"/>
          <w:sz w:val="24"/>
          <w:szCs w:val="24"/>
          <w:shd w:val="clear" w:color="auto" w:fill="FFFFFF"/>
        </w:rPr>
        <w:t>Euno e Giuliano</w:t>
      </w:r>
      <w:r>
        <w:rPr>
          <w:rFonts w:cs="Helvetica"/>
          <w:sz w:val="24"/>
          <w:szCs w:val="24"/>
          <w:shd w:val="clear" w:color="auto" w:fill="FFFFFF"/>
        </w:rPr>
        <w:t xml:space="preserve"> | "Al Araba al Madfuna III"</w:t>
      </w:r>
      <w:r w:rsidRPr="0048288B">
        <w:rPr>
          <w:rFonts w:cs="Helvetica"/>
          <w:sz w:val="24"/>
          <w:szCs w:val="24"/>
          <w:shd w:val="clear" w:color="auto" w:fill="FFFFFF"/>
        </w:rPr>
        <w:t>.</w:t>
      </w:r>
    </w:p>
    <w:p w:rsidR="00AB4EEC" w:rsidRPr="0048288B" w:rsidRDefault="00AB4EEC" w:rsidP="00670575">
      <w:pPr>
        <w:shd w:val="clear" w:color="auto" w:fill="FFFFFF"/>
        <w:spacing w:after="0" w:line="240" w:lineRule="auto"/>
        <w:jc w:val="both"/>
        <w:rPr>
          <w:rFonts w:cs="Helvetica"/>
          <w:sz w:val="24"/>
          <w:szCs w:val="24"/>
          <w:lang w:eastAsia="it-IT"/>
        </w:rPr>
      </w:pPr>
      <w:r w:rsidRPr="0048288B">
        <w:rPr>
          <w:rFonts w:cs="Helvetica"/>
          <w:sz w:val="24"/>
          <w:szCs w:val="24"/>
          <w:shd w:val="clear" w:color="auto" w:fill="FFFFFF"/>
        </w:rPr>
        <w:t>ore 18</w:t>
      </w:r>
      <w:r>
        <w:rPr>
          <w:rFonts w:cs="Helvetica"/>
          <w:sz w:val="24"/>
          <w:szCs w:val="24"/>
          <w:shd w:val="clear" w:color="auto" w:fill="FFFFFF"/>
        </w:rPr>
        <w:t>.</w:t>
      </w:r>
      <w:r w:rsidRPr="0048288B">
        <w:rPr>
          <w:rFonts w:cs="Helvetica"/>
          <w:sz w:val="24"/>
          <w:szCs w:val="24"/>
          <w:shd w:val="clear" w:color="auto" w:fill="FFFFFF"/>
        </w:rPr>
        <w:t>30</w:t>
      </w:r>
      <w:r>
        <w:rPr>
          <w:rFonts w:cs="Helvetica"/>
          <w:sz w:val="24"/>
          <w:szCs w:val="24"/>
          <w:shd w:val="clear" w:color="auto" w:fill="FFFFFF"/>
        </w:rPr>
        <w:t>, Palazzo Branciforte  |</w:t>
      </w:r>
      <w:r w:rsidRPr="0048288B">
        <w:rPr>
          <w:rFonts w:cs="Helvetica"/>
          <w:sz w:val="24"/>
          <w:szCs w:val="24"/>
          <w:shd w:val="clear" w:color="auto" w:fill="FFFFFF"/>
        </w:rPr>
        <w:t xml:space="preserve"> "Cabaret Crusades. The path to Cairo".</w:t>
      </w:r>
    </w:p>
    <w:p w:rsidR="00AB4EEC" w:rsidRPr="00760A53" w:rsidRDefault="00AB4EEC" w:rsidP="00670575">
      <w:pPr>
        <w:shd w:val="clear" w:color="auto" w:fill="FFFFFF"/>
        <w:spacing w:after="0" w:line="240" w:lineRule="auto"/>
        <w:jc w:val="both"/>
        <w:rPr>
          <w:rFonts w:cs="Helvetica"/>
          <w:sz w:val="24"/>
          <w:szCs w:val="24"/>
          <w:lang w:eastAsia="it-IT"/>
        </w:rPr>
      </w:pPr>
    </w:p>
    <w:p w:rsidR="00AB4EEC" w:rsidRPr="00FE20A8" w:rsidRDefault="00AB4EEC" w:rsidP="00670575">
      <w:pPr>
        <w:shd w:val="clear" w:color="auto" w:fill="FFFFFF"/>
        <w:spacing w:after="0" w:line="240" w:lineRule="auto"/>
        <w:jc w:val="both"/>
        <w:rPr>
          <w:rFonts w:cs="Arial"/>
          <w:sz w:val="24"/>
          <w:szCs w:val="24"/>
          <w:lang w:eastAsia="it-IT"/>
        </w:rPr>
      </w:pPr>
      <w:r w:rsidRPr="00CA6732">
        <w:rPr>
          <w:rFonts w:cs="Arial"/>
          <w:b/>
          <w:sz w:val="24"/>
          <w:szCs w:val="24"/>
          <w:lang w:eastAsia="it-IT"/>
        </w:rPr>
        <w:t>Palazzo Branciforte</w:t>
      </w:r>
      <w:r>
        <w:rPr>
          <w:rFonts w:cs="Arial"/>
          <w:sz w:val="24"/>
          <w:szCs w:val="24"/>
          <w:lang w:eastAsia="it-IT"/>
        </w:rPr>
        <w:t>: m</w:t>
      </w:r>
      <w:r w:rsidRPr="00FE20A8">
        <w:rPr>
          <w:rFonts w:cs="Arial"/>
          <w:sz w:val="24"/>
          <w:szCs w:val="24"/>
          <w:lang w:eastAsia="it-IT"/>
        </w:rPr>
        <w:t>a</w:t>
      </w:r>
      <w:r>
        <w:rPr>
          <w:rFonts w:cs="Arial"/>
          <w:sz w:val="24"/>
          <w:szCs w:val="24"/>
          <w:lang w:eastAsia="it-IT"/>
        </w:rPr>
        <w:t>rtedì</w:t>
      </w:r>
      <w:r w:rsidRPr="00FE20A8">
        <w:rPr>
          <w:rFonts w:cs="Arial"/>
          <w:sz w:val="24"/>
          <w:szCs w:val="24"/>
          <w:lang w:eastAsia="it-IT"/>
        </w:rPr>
        <w:t>-</w:t>
      </w:r>
      <w:r>
        <w:rPr>
          <w:rFonts w:cs="Arial"/>
          <w:sz w:val="24"/>
          <w:szCs w:val="24"/>
          <w:lang w:eastAsia="it-IT"/>
        </w:rPr>
        <w:t>v</w:t>
      </w:r>
      <w:r w:rsidRPr="00FE20A8">
        <w:rPr>
          <w:rFonts w:cs="Arial"/>
          <w:sz w:val="24"/>
          <w:szCs w:val="24"/>
          <w:lang w:eastAsia="it-IT"/>
        </w:rPr>
        <w:t>e</w:t>
      </w:r>
      <w:r>
        <w:rPr>
          <w:rFonts w:cs="Arial"/>
          <w:sz w:val="24"/>
          <w:szCs w:val="24"/>
          <w:lang w:eastAsia="it-IT"/>
        </w:rPr>
        <w:t>nerdì 9.30-14.30; s</w:t>
      </w:r>
      <w:r w:rsidRPr="00FE20A8">
        <w:rPr>
          <w:rFonts w:cs="Arial"/>
          <w:sz w:val="24"/>
          <w:szCs w:val="24"/>
          <w:lang w:eastAsia="it-IT"/>
        </w:rPr>
        <w:t>a</w:t>
      </w:r>
      <w:r>
        <w:rPr>
          <w:rFonts w:cs="Arial"/>
          <w:sz w:val="24"/>
          <w:szCs w:val="24"/>
          <w:lang w:eastAsia="it-IT"/>
        </w:rPr>
        <w:t xml:space="preserve">bato e domenica 9.30-19.30. </w:t>
      </w:r>
      <w:r w:rsidRPr="00FE20A8">
        <w:rPr>
          <w:rFonts w:cs="Arial"/>
          <w:sz w:val="24"/>
          <w:szCs w:val="24"/>
          <w:lang w:eastAsia="it-IT"/>
        </w:rPr>
        <w:t>Lunedì chiuso</w:t>
      </w:r>
      <w:r>
        <w:rPr>
          <w:rFonts w:cs="Arial"/>
          <w:sz w:val="24"/>
          <w:szCs w:val="24"/>
          <w:lang w:eastAsia="it-IT"/>
        </w:rPr>
        <w:t>.</w:t>
      </w:r>
      <w:r w:rsidRPr="00FE20A8">
        <w:rPr>
          <w:rFonts w:cs="Arial"/>
          <w:sz w:val="24"/>
          <w:szCs w:val="24"/>
          <w:lang w:eastAsia="it-IT"/>
        </w:rPr>
        <w:t xml:space="preserve"> </w:t>
      </w:r>
      <w:r w:rsidRPr="00CA6732">
        <w:rPr>
          <w:rFonts w:cs="Arial"/>
          <w:b/>
          <w:sz w:val="24"/>
          <w:szCs w:val="24"/>
          <w:lang w:eastAsia="it-IT"/>
        </w:rPr>
        <w:t>Chiesa dei SS</w:t>
      </w:r>
      <w:r>
        <w:rPr>
          <w:rFonts w:cs="Arial"/>
          <w:b/>
          <w:sz w:val="24"/>
          <w:szCs w:val="24"/>
          <w:lang w:eastAsia="it-IT"/>
        </w:rPr>
        <w:t>.</w:t>
      </w:r>
      <w:r w:rsidRPr="00CA6732">
        <w:rPr>
          <w:rFonts w:cs="Arial"/>
          <w:b/>
          <w:sz w:val="24"/>
          <w:szCs w:val="24"/>
          <w:lang w:eastAsia="it-IT"/>
        </w:rPr>
        <w:t xml:space="preserve"> Euno e Giuliano</w:t>
      </w:r>
      <w:r>
        <w:rPr>
          <w:rFonts w:cs="Arial"/>
          <w:sz w:val="24"/>
          <w:szCs w:val="24"/>
          <w:lang w:eastAsia="it-IT"/>
        </w:rPr>
        <w:t>:  m</w:t>
      </w:r>
      <w:r w:rsidRPr="00FE20A8">
        <w:rPr>
          <w:rFonts w:cs="Arial"/>
          <w:sz w:val="24"/>
          <w:szCs w:val="24"/>
          <w:lang w:eastAsia="it-IT"/>
        </w:rPr>
        <w:t>a</w:t>
      </w:r>
      <w:r>
        <w:rPr>
          <w:rFonts w:cs="Arial"/>
          <w:sz w:val="24"/>
          <w:szCs w:val="24"/>
          <w:lang w:eastAsia="it-IT"/>
        </w:rPr>
        <w:t>rtedì-d</w:t>
      </w:r>
      <w:r w:rsidRPr="00FE20A8">
        <w:rPr>
          <w:rFonts w:cs="Arial"/>
          <w:sz w:val="24"/>
          <w:szCs w:val="24"/>
          <w:lang w:eastAsia="it-IT"/>
        </w:rPr>
        <w:t>o</w:t>
      </w:r>
      <w:r>
        <w:rPr>
          <w:rFonts w:cs="Arial"/>
          <w:sz w:val="24"/>
          <w:szCs w:val="24"/>
          <w:lang w:eastAsia="it-IT"/>
        </w:rPr>
        <w:t>menica</w:t>
      </w:r>
      <w:r w:rsidRPr="00FE20A8">
        <w:rPr>
          <w:rFonts w:cs="Arial"/>
          <w:sz w:val="24"/>
          <w:szCs w:val="24"/>
          <w:lang w:eastAsia="it-IT"/>
        </w:rPr>
        <w:t xml:space="preserve"> 12.00</w:t>
      </w:r>
      <w:r>
        <w:rPr>
          <w:rFonts w:cs="Arial"/>
          <w:sz w:val="24"/>
          <w:szCs w:val="24"/>
          <w:lang w:eastAsia="it-IT"/>
        </w:rPr>
        <w:t xml:space="preserve"> </w:t>
      </w:r>
      <w:r w:rsidRPr="00FE20A8">
        <w:rPr>
          <w:rFonts w:cs="Arial"/>
          <w:sz w:val="24"/>
          <w:szCs w:val="24"/>
          <w:lang w:eastAsia="it-IT"/>
        </w:rPr>
        <w:t>-20.00</w:t>
      </w:r>
      <w:r>
        <w:rPr>
          <w:rFonts w:cs="Arial"/>
          <w:sz w:val="24"/>
          <w:szCs w:val="24"/>
          <w:lang w:eastAsia="it-IT"/>
        </w:rPr>
        <w:t>. Lunedì chiuso. Ingresso libero</w:t>
      </w:r>
    </w:p>
    <w:p w:rsidR="00AB4EEC" w:rsidRPr="00506628" w:rsidRDefault="00AB4EEC" w:rsidP="00670575">
      <w:pPr>
        <w:spacing w:after="0" w:line="240" w:lineRule="auto"/>
        <w:rPr>
          <w:sz w:val="24"/>
          <w:szCs w:val="24"/>
        </w:rPr>
      </w:pPr>
      <w:r w:rsidRPr="00D0790F">
        <w:rPr>
          <w:rFonts w:cs="Arial"/>
          <w:sz w:val="24"/>
          <w:szCs w:val="24"/>
          <w:lang w:eastAsia="it-IT"/>
        </w:rPr>
        <w:br/>
      </w:r>
      <w:r w:rsidRPr="00506628">
        <w:rPr>
          <w:sz w:val="24"/>
          <w:szCs w:val="24"/>
        </w:rPr>
        <w:t>23 FEB | PALAZZO BRANCIFORTE | ORE 15,30 – 19,30</w:t>
      </w:r>
    </w:p>
    <w:p w:rsidR="00AB4EEC" w:rsidRPr="00506628" w:rsidRDefault="00AB4EEC" w:rsidP="00670575">
      <w:pPr>
        <w:pStyle w:val="NormalWeb"/>
        <w:jc w:val="both"/>
        <w:rPr>
          <w:rFonts w:ascii="Calibri" w:hAnsi="Calibri"/>
        </w:rPr>
      </w:pPr>
      <w:r w:rsidRPr="00506628">
        <w:rPr>
          <w:rFonts w:ascii="Calibri" w:hAnsi="Calibri"/>
          <w:b/>
          <w:bCs/>
        </w:rPr>
        <w:t xml:space="preserve">Mimmo Cuticchio e il "Cunto delle Crociate" </w:t>
      </w:r>
    </w:p>
    <w:p w:rsidR="00AB4EEC" w:rsidRPr="00506628" w:rsidRDefault="00AB4EEC" w:rsidP="00670575">
      <w:pPr>
        <w:spacing w:after="0" w:line="240" w:lineRule="auto"/>
        <w:jc w:val="both"/>
        <w:rPr>
          <w:sz w:val="24"/>
          <w:szCs w:val="24"/>
          <w:lang w:eastAsia="it-IT"/>
        </w:rPr>
      </w:pPr>
      <w:r w:rsidRPr="00506628">
        <w:rPr>
          <w:sz w:val="24"/>
          <w:szCs w:val="24"/>
          <w:lang w:eastAsia="it-IT"/>
        </w:rPr>
        <w:t>Workshop di formazione a cura dei Dipartimenti Educazione della Fondazione Merz e del Castello di Rivoli Museo d’Arte Contemporanea dedicato ad insegnanti, professionisti e interessati, in relazione ai temi della mostra di Wael Sh</w:t>
      </w:r>
      <w:r>
        <w:rPr>
          <w:sz w:val="24"/>
          <w:szCs w:val="24"/>
          <w:lang w:eastAsia="it-IT"/>
        </w:rPr>
        <w:t xml:space="preserve">awky, con il coinvolgimento di </w:t>
      </w:r>
      <w:r w:rsidRPr="00506628">
        <w:rPr>
          <w:sz w:val="24"/>
          <w:szCs w:val="24"/>
          <w:lang w:eastAsia="it-IT"/>
        </w:rPr>
        <w:t>Mimmo Cuticchio che narra con un “cunto” la storia delle Crociate nel Mediterraneo. L’iniziativa è realizzata in collaborazione con il Dipartimento Educazione di Civita Sicilia.</w:t>
      </w:r>
    </w:p>
    <w:p w:rsidR="00AB4EEC" w:rsidRPr="00D0790F" w:rsidRDefault="00AB4EEC" w:rsidP="00670575">
      <w:pPr>
        <w:spacing w:after="0" w:line="240" w:lineRule="auto"/>
        <w:rPr>
          <w:b/>
          <w:sz w:val="24"/>
          <w:szCs w:val="24"/>
        </w:rPr>
      </w:pPr>
    </w:p>
    <w:p w:rsidR="00AB4EEC" w:rsidRPr="00D0790F" w:rsidRDefault="00AB4EEC" w:rsidP="00670575">
      <w:pPr>
        <w:pStyle w:val="m-8362913246270114516gmail-msolistparagraphcxspmiddlegmailmsg"/>
      </w:pPr>
      <w:r w:rsidRPr="00D0790F">
        <w:t xml:space="preserve">18 FEB &gt; 10 MAR | ZAC, </w:t>
      </w:r>
      <w:r>
        <w:t>Cantieri della Zisa</w:t>
      </w:r>
    </w:p>
    <w:p w:rsidR="00AB4EEC" w:rsidRPr="00D0790F" w:rsidRDefault="00AB4EEC" w:rsidP="00670575">
      <w:pPr>
        <w:spacing w:after="0" w:line="240" w:lineRule="auto"/>
        <w:rPr>
          <w:b/>
          <w:sz w:val="24"/>
          <w:szCs w:val="24"/>
        </w:rPr>
      </w:pPr>
      <w:r w:rsidRPr="00D0790F">
        <w:rPr>
          <w:b/>
          <w:sz w:val="24"/>
          <w:szCs w:val="24"/>
        </w:rPr>
        <w:t>ROTTE MEDITERRANEE</w:t>
      </w:r>
    </w:p>
    <w:p w:rsidR="00AB4EEC" w:rsidRDefault="00AB4EEC" w:rsidP="00670575">
      <w:pPr>
        <w:spacing w:after="0" w:line="240" w:lineRule="auto"/>
        <w:rPr>
          <w:i/>
          <w:sz w:val="24"/>
          <w:szCs w:val="24"/>
        </w:rPr>
      </w:pPr>
      <w:r w:rsidRPr="00D0790F">
        <w:rPr>
          <w:i/>
          <w:sz w:val="24"/>
          <w:szCs w:val="24"/>
        </w:rPr>
        <w:t xml:space="preserve">A cura di Imago Mundi | </w:t>
      </w:r>
      <w:r>
        <w:rPr>
          <w:i/>
          <w:sz w:val="24"/>
          <w:szCs w:val="24"/>
        </w:rPr>
        <w:t xml:space="preserve">Luciano Benetton Collection |Fondazione </w:t>
      </w:r>
      <w:r w:rsidRPr="00D0790F">
        <w:rPr>
          <w:i/>
          <w:sz w:val="24"/>
          <w:szCs w:val="24"/>
        </w:rPr>
        <w:t xml:space="preserve">Benetton </w:t>
      </w:r>
      <w:r>
        <w:rPr>
          <w:i/>
          <w:sz w:val="24"/>
          <w:szCs w:val="24"/>
        </w:rPr>
        <w:t>Studi Ricerche e Fabrica</w:t>
      </w:r>
    </w:p>
    <w:p w:rsidR="00AB4EEC" w:rsidRPr="004D6A86" w:rsidRDefault="00AB4EEC" w:rsidP="00670575">
      <w:pPr>
        <w:pStyle w:val="m-8362913246270114516gmail-msolistparagraphcxsplastgmailmsg"/>
        <w:jc w:val="both"/>
        <w:rPr>
          <w:rFonts w:cs="Helvetica"/>
        </w:rPr>
      </w:pPr>
      <w:r w:rsidRPr="004D6A86">
        <w:rPr>
          <w:rStyle w:val="gmailmsg"/>
          <w:rFonts w:ascii="Calibri" w:hAnsi="Calibri" w:cs="Arial"/>
          <w:color w:val="000000"/>
        </w:rPr>
        <w:t>Il Mar Mediterraneo, crocevia millenario di genti, culture, storie: a questo spazio comune di popoli è dedicata “</w:t>
      </w:r>
      <w:r w:rsidRPr="00986A21">
        <w:rPr>
          <w:rStyle w:val="gmailmsg"/>
          <w:rFonts w:ascii="Calibri" w:hAnsi="Calibri" w:cs="Arial"/>
          <w:i/>
          <w:color w:val="000000"/>
        </w:rPr>
        <w:t>Rotte mediterranee</w:t>
      </w:r>
      <w:r w:rsidRPr="004D6A86">
        <w:rPr>
          <w:rStyle w:val="gmailmsg"/>
          <w:rFonts w:ascii="Calibri" w:hAnsi="Calibri" w:cs="Arial"/>
          <w:color w:val="000000"/>
        </w:rPr>
        <w:t xml:space="preserve">”, l’esposizione delle collezioni </w:t>
      </w:r>
      <w:r w:rsidRPr="00986A21">
        <w:rPr>
          <w:rStyle w:val="gmailmsg"/>
          <w:rFonts w:ascii="Calibri" w:hAnsi="Calibri" w:cs="Arial"/>
          <w:b/>
          <w:i/>
          <w:color w:val="000000"/>
        </w:rPr>
        <w:t>Imago Mundi</w:t>
      </w:r>
      <w:r w:rsidRPr="004D6A86">
        <w:rPr>
          <w:rStyle w:val="gmailmsg"/>
          <w:rFonts w:ascii="Calibri" w:hAnsi="Calibri" w:cs="Arial"/>
          <w:color w:val="000000"/>
        </w:rPr>
        <w:t xml:space="preserve"> dei 19 Paesi che si affacciano sul Mare Nostrum, allo Spazio ZAC dei Cantieri Culturali alla Zisa. La mostra offre uno spaccato contemporaneo inedito e originale sul “mare di mezzo”: quasi 3500 tele di altrettanti artisti esplorano collettivamente nuove rotte in questo mare che negli ultimi decenni è diventato pure barriera, sinonimo di tragedia, disperazione e morte.</w:t>
      </w:r>
      <w:r>
        <w:rPr>
          <w:rStyle w:val="gmailmsg"/>
          <w:rFonts w:ascii="Calibri" w:hAnsi="Calibri" w:cs="Arial"/>
          <w:color w:val="000000"/>
        </w:rPr>
        <w:t xml:space="preserve"> </w:t>
      </w:r>
      <w:r w:rsidRPr="004D6A86">
        <w:rPr>
          <w:rStyle w:val="gmailmsg"/>
          <w:rFonts w:ascii="Calibri" w:hAnsi="Calibri" w:cs="Arial"/>
          <w:color w:val="000000"/>
        </w:rPr>
        <w:t xml:space="preserve">Imago Mundi è il progetto globale e non profit di arte contemporanea promosso da </w:t>
      </w:r>
      <w:r w:rsidRPr="00986A21">
        <w:rPr>
          <w:rStyle w:val="gmailmsg"/>
          <w:rFonts w:ascii="Calibri" w:hAnsi="Calibri" w:cs="Arial"/>
          <w:b/>
          <w:color w:val="000000"/>
        </w:rPr>
        <w:t>Luciano Benetton</w:t>
      </w:r>
      <w:r w:rsidRPr="004D6A86">
        <w:rPr>
          <w:rStyle w:val="gmailmsg"/>
          <w:rFonts w:ascii="Calibri" w:hAnsi="Calibri" w:cs="Arial"/>
          <w:color w:val="000000"/>
        </w:rPr>
        <w:t xml:space="preserve"> che, in occasione del BAM, espone a Palermo parte delle sue raccolte e presenta, in anteprima, la collezione siciliana.</w:t>
      </w:r>
      <w:r>
        <w:rPr>
          <w:rStyle w:val="gmailmsg"/>
          <w:rFonts w:ascii="Calibri" w:hAnsi="Calibri" w:cs="Arial"/>
          <w:color w:val="000000"/>
        </w:rPr>
        <w:t xml:space="preserve"> </w:t>
      </w:r>
      <w:r w:rsidRPr="004D6A86">
        <w:rPr>
          <w:rStyle w:val="gmailmsg"/>
          <w:rFonts w:ascii="Calibri" w:hAnsi="Calibri" w:cs="Arial"/>
          <w:color w:val="000000"/>
        </w:rPr>
        <w:t>L’esposizione include anche la mostra “</w:t>
      </w:r>
      <w:r w:rsidRPr="00986A21">
        <w:rPr>
          <w:rStyle w:val="gmailmsg"/>
          <w:rFonts w:ascii="Calibri" w:hAnsi="Calibri" w:cs="Arial"/>
          <w:i/>
          <w:color w:val="000000"/>
        </w:rPr>
        <w:t>Shame and Soul</w:t>
      </w:r>
      <w:r w:rsidRPr="004D6A86">
        <w:rPr>
          <w:rStyle w:val="gmailmsg"/>
          <w:rFonts w:ascii="Calibri" w:hAnsi="Calibri" w:cs="Arial"/>
          <w:color w:val="000000"/>
        </w:rPr>
        <w:t xml:space="preserve">”: il fotografo inglese </w:t>
      </w:r>
      <w:r w:rsidRPr="00986A21">
        <w:rPr>
          <w:rStyle w:val="gmailmsg"/>
          <w:rFonts w:ascii="Calibri" w:hAnsi="Calibri" w:cs="Arial"/>
          <w:b/>
          <w:color w:val="000000"/>
        </w:rPr>
        <w:t>Giles Duley</w:t>
      </w:r>
      <w:r w:rsidRPr="004D6A86">
        <w:rPr>
          <w:rStyle w:val="gmailmsg"/>
          <w:rFonts w:ascii="Calibri" w:hAnsi="Calibri" w:cs="Arial"/>
          <w:color w:val="000000"/>
        </w:rPr>
        <w:t xml:space="preserve"> e l’artista siriano </w:t>
      </w:r>
      <w:r w:rsidRPr="00986A21">
        <w:rPr>
          <w:rStyle w:val="gmailmsg"/>
          <w:rFonts w:ascii="Calibri" w:hAnsi="Calibri" w:cs="Arial"/>
          <w:b/>
          <w:color w:val="000000"/>
        </w:rPr>
        <w:t>Semaan Khawam</w:t>
      </w:r>
      <w:r w:rsidRPr="004D6A86">
        <w:rPr>
          <w:rStyle w:val="gmailmsg"/>
          <w:rFonts w:ascii="Calibri" w:hAnsi="Calibri" w:cs="Arial"/>
          <w:color w:val="000000"/>
        </w:rPr>
        <w:t>, esule in Libano, entrambi coinvolti nelle rispettive collezioni Imago Mundi, dialogano tra loro, ciascuno con la propria arte. Un video-documentario ripercorre i momenti salienti del loro incontro, avvenuto a gennaio a Beirut. “Rotte Mediterranee” propone quindi uno sguardo a tutto tondo sul Mar Mediterraneo che, nonostante le drammatiche vicende del presente, vuole continuare ad essere simbolo fecondo di speranza, opportunità, futuro, bellezza.</w:t>
      </w:r>
    </w:p>
    <w:p w:rsidR="00AB4EEC" w:rsidRDefault="00AB4EEC" w:rsidP="00670575">
      <w:pPr>
        <w:spacing w:after="0" w:line="240" w:lineRule="auto"/>
        <w:rPr>
          <w:sz w:val="24"/>
          <w:szCs w:val="24"/>
        </w:rPr>
      </w:pPr>
      <w:r>
        <w:rPr>
          <w:sz w:val="24"/>
          <w:szCs w:val="24"/>
        </w:rPr>
        <w:t>Vernissage: sabato 18 febbraio, ore 18</w:t>
      </w:r>
    </w:p>
    <w:p w:rsidR="00AB4EEC" w:rsidRPr="004C0FBB" w:rsidRDefault="00AB4EEC" w:rsidP="00670575">
      <w:pPr>
        <w:spacing w:after="0" w:line="240" w:lineRule="auto"/>
        <w:rPr>
          <w:sz w:val="24"/>
          <w:szCs w:val="24"/>
        </w:rPr>
      </w:pPr>
      <w:r w:rsidRPr="004C0FBB">
        <w:rPr>
          <w:sz w:val="24"/>
          <w:szCs w:val="24"/>
        </w:rPr>
        <w:t>Orari: da martedì a domenica, 10.00 - 18.00. Ingresso libero.</w:t>
      </w:r>
    </w:p>
    <w:p w:rsidR="00AB4EEC" w:rsidRDefault="00AB4EEC" w:rsidP="00670575">
      <w:pPr>
        <w:spacing w:after="0" w:line="240" w:lineRule="auto"/>
        <w:rPr>
          <w:b/>
          <w:sz w:val="24"/>
          <w:szCs w:val="24"/>
        </w:rPr>
      </w:pPr>
    </w:p>
    <w:p w:rsidR="00AB4EEC" w:rsidRPr="004C0FBB" w:rsidRDefault="00AB4EEC" w:rsidP="00670575">
      <w:pPr>
        <w:spacing w:after="0" w:line="240" w:lineRule="auto"/>
        <w:rPr>
          <w:b/>
          <w:sz w:val="24"/>
          <w:szCs w:val="24"/>
        </w:rPr>
      </w:pPr>
      <w:r w:rsidRPr="004C0FBB">
        <w:rPr>
          <w:b/>
          <w:sz w:val="24"/>
          <w:szCs w:val="24"/>
        </w:rPr>
        <w:t>19 FEB | ore 18,30 | Cinema De Seta</w:t>
      </w:r>
    </w:p>
    <w:p w:rsidR="00AB4EEC" w:rsidRPr="004C0FBB" w:rsidRDefault="00AB4EEC" w:rsidP="00670575">
      <w:pPr>
        <w:spacing w:after="0" w:line="240" w:lineRule="auto"/>
        <w:rPr>
          <w:sz w:val="24"/>
          <w:szCs w:val="24"/>
        </w:rPr>
      </w:pPr>
      <w:r>
        <w:rPr>
          <w:sz w:val="24"/>
          <w:szCs w:val="24"/>
        </w:rPr>
        <w:t>D</w:t>
      </w:r>
      <w:r w:rsidRPr="004C0FBB">
        <w:rPr>
          <w:sz w:val="24"/>
          <w:szCs w:val="24"/>
        </w:rPr>
        <w:t>ocumentario “</w:t>
      </w:r>
      <w:r w:rsidRPr="004C0FBB">
        <w:rPr>
          <w:i/>
          <w:sz w:val="24"/>
          <w:szCs w:val="24"/>
        </w:rPr>
        <w:t>Shame and Soul</w:t>
      </w:r>
      <w:r w:rsidRPr="004C0FBB">
        <w:rPr>
          <w:sz w:val="24"/>
          <w:szCs w:val="24"/>
        </w:rPr>
        <w:t xml:space="preserve">” </w:t>
      </w:r>
      <w:r>
        <w:rPr>
          <w:sz w:val="24"/>
          <w:szCs w:val="24"/>
        </w:rPr>
        <w:t xml:space="preserve">(trad. “Vergogna e Anima”) </w:t>
      </w:r>
      <w:r w:rsidRPr="004C0FBB">
        <w:rPr>
          <w:sz w:val="24"/>
          <w:szCs w:val="24"/>
        </w:rPr>
        <w:t>di Giles Duley e Semaan Khawam.</w:t>
      </w:r>
    </w:p>
    <w:p w:rsidR="00AB4EEC" w:rsidRPr="004C0FBB" w:rsidRDefault="00AB4EEC" w:rsidP="00670575">
      <w:pPr>
        <w:spacing w:after="0" w:line="240" w:lineRule="auto"/>
        <w:jc w:val="both"/>
        <w:rPr>
          <w:color w:val="000000"/>
          <w:sz w:val="24"/>
          <w:szCs w:val="24"/>
          <w:lang w:eastAsia="it-IT"/>
        </w:rPr>
      </w:pPr>
      <w:r w:rsidRPr="004C0FBB">
        <w:rPr>
          <w:color w:val="000000"/>
          <w:sz w:val="24"/>
          <w:szCs w:val="24"/>
          <w:lang w:eastAsia="it-IT"/>
        </w:rPr>
        <w:t xml:space="preserve">Italia, 2017, </w:t>
      </w:r>
      <w:smartTag w:uri="urn:schemas-microsoft-com:office:smarttags" w:element="metricconverter">
        <w:smartTagPr>
          <w:attr w:name="ProductID" w:val="27’"/>
        </w:smartTagPr>
        <w:r w:rsidRPr="004C0FBB">
          <w:rPr>
            <w:color w:val="000000"/>
            <w:sz w:val="24"/>
            <w:szCs w:val="24"/>
            <w:lang w:eastAsia="it-IT"/>
          </w:rPr>
          <w:t>27’</w:t>
        </w:r>
      </w:smartTag>
      <w:r w:rsidRPr="004C0FBB">
        <w:rPr>
          <w:color w:val="000000"/>
          <w:sz w:val="24"/>
          <w:szCs w:val="24"/>
          <w:lang w:eastAsia="it-IT"/>
        </w:rPr>
        <w:t>, versione originale in inglese, sottotitolata in italiano</w:t>
      </w:r>
    </w:p>
    <w:p w:rsidR="00AB4EEC" w:rsidRPr="004C0FBB" w:rsidRDefault="00AB4EEC" w:rsidP="00670575">
      <w:pPr>
        <w:spacing w:after="0" w:line="240" w:lineRule="auto"/>
        <w:jc w:val="both"/>
        <w:rPr>
          <w:color w:val="000000"/>
          <w:sz w:val="24"/>
          <w:szCs w:val="24"/>
          <w:lang w:eastAsia="it-IT"/>
        </w:rPr>
      </w:pPr>
      <w:r w:rsidRPr="004C0FBB">
        <w:rPr>
          <w:color w:val="000000"/>
          <w:sz w:val="24"/>
          <w:szCs w:val="24"/>
          <w:lang w:eastAsia="it-IT"/>
        </w:rPr>
        <w:t>Regia, fotografia, montaggio: Marco Pavan</w:t>
      </w:r>
    </w:p>
    <w:p w:rsidR="00AB4EEC" w:rsidRPr="004C0FBB" w:rsidRDefault="00AB4EEC" w:rsidP="00670575">
      <w:pPr>
        <w:spacing w:after="0" w:line="240" w:lineRule="auto"/>
        <w:jc w:val="both"/>
        <w:rPr>
          <w:color w:val="000000"/>
          <w:sz w:val="24"/>
          <w:szCs w:val="24"/>
          <w:lang w:eastAsia="it-IT"/>
        </w:rPr>
      </w:pPr>
      <w:r w:rsidRPr="004C0FBB">
        <w:rPr>
          <w:color w:val="000000"/>
          <w:sz w:val="24"/>
          <w:szCs w:val="24"/>
          <w:lang w:eastAsia="it-IT"/>
        </w:rPr>
        <w:t>Produzione: Fabrica per Imago Mundi</w:t>
      </w:r>
    </w:p>
    <w:p w:rsidR="00AB4EEC" w:rsidRPr="00E94099" w:rsidRDefault="00AB4EEC" w:rsidP="00670575">
      <w:pPr>
        <w:spacing w:after="0" w:line="240" w:lineRule="auto"/>
        <w:jc w:val="both"/>
        <w:rPr>
          <w:color w:val="000000"/>
          <w:sz w:val="24"/>
          <w:szCs w:val="24"/>
          <w:lang w:eastAsia="it-IT"/>
        </w:rPr>
      </w:pPr>
      <w:r w:rsidRPr="004C0FBB">
        <w:rPr>
          <w:color w:val="000000"/>
          <w:sz w:val="24"/>
          <w:szCs w:val="24"/>
          <w:lang w:eastAsia="it-IT"/>
        </w:rPr>
        <w:t>Il fotografo inglese Giles Duley e l'artista siriano Semaan Khawam, esule in Libano, dialogano tra loro, ciascuno con la propria arte. La loro storia diventa il simbolo di come non esistano barriere tra gli esseri umani, quando i cuori battono all’unisono.</w:t>
      </w:r>
      <w:r>
        <w:rPr>
          <w:color w:val="000000"/>
          <w:sz w:val="24"/>
          <w:szCs w:val="24"/>
          <w:lang w:eastAsia="it-IT"/>
        </w:rPr>
        <w:t xml:space="preserve"> </w:t>
      </w:r>
      <w:r w:rsidRPr="00E94099">
        <w:rPr>
          <w:color w:val="000000"/>
          <w:sz w:val="24"/>
          <w:szCs w:val="24"/>
          <w:lang w:eastAsia="it-IT"/>
        </w:rPr>
        <w:t>A seguire, incontro con i due protagonisti del filmato.</w:t>
      </w:r>
    </w:p>
    <w:p w:rsidR="00AB4EEC" w:rsidRDefault="00AB4EEC" w:rsidP="00670575">
      <w:pPr>
        <w:spacing w:after="0" w:line="240" w:lineRule="auto"/>
        <w:rPr>
          <w:sz w:val="24"/>
          <w:szCs w:val="24"/>
        </w:rPr>
      </w:pPr>
    </w:p>
    <w:p w:rsidR="00AB4EEC" w:rsidRPr="0048288B" w:rsidRDefault="00AB4EEC" w:rsidP="00670575">
      <w:pPr>
        <w:spacing w:after="0" w:line="240" w:lineRule="auto"/>
        <w:rPr>
          <w:sz w:val="24"/>
          <w:szCs w:val="24"/>
        </w:rPr>
      </w:pPr>
      <w:r w:rsidRPr="00D0790F">
        <w:rPr>
          <w:sz w:val="24"/>
          <w:szCs w:val="24"/>
        </w:rPr>
        <w:t>24 FEB &gt; 11 MAR |</w:t>
      </w:r>
      <w:r>
        <w:rPr>
          <w:sz w:val="24"/>
          <w:szCs w:val="24"/>
        </w:rPr>
        <w:t xml:space="preserve"> Haus </w:t>
      </w:r>
      <w:r w:rsidRPr="0048288B">
        <w:rPr>
          <w:sz w:val="24"/>
          <w:szCs w:val="24"/>
        </w:rPr>
        <w:t xml:space="preserve">der Kunst </w:t>
      </w:r>
      <w:r>
        <w:rPr>
          <w:sz w:val="24"/>
          <w:szCs w:val="24"/>
        </w:rPr>
        <w:t xml:space="preserve"> Dusseldorf Palermo | Cantieri della Zisa</w:t>
      </w:r>
    </w:p>
    <w:p w:rsidR="00AB4EEC" w:rsidRPr="0048288B" w:rsidRDefault="00AB4EEC" w:rsidP="00670575">
      <w:pPr>
        <w:spacing w:after="0" w:line="240" w:lineRule="auto"/>
        <w:rPr>
          <w:b/>
          <w:sz w:val="24"/>
          <w:szCs w:val="24"/>
        </w:rPr>
      </w:pPr>
      <w:r w:rsidRPr="0048288B">
        <w:rPr>
          <w:b/>
          <w:sz w:val="24"/>
          <w:szCs w:val="24"/>
        </w:rPr>
        <w:t>MIGRANTS | Liu Bolin</w:t>
      </w:r>
    </w:p>
    <w:p w:rsidR="00AB4EEC" w:rsidRPr="0048288B" w:rsidRDefault="00AB4EEC" w:rsidP="00670575">
      <w:pPr>
        <w:spacing w:after="0" w:line="240" w:lineRule="auto"/>
        <w:rPr>
          <w:i/>
          <w:sz w:val="24"/>
          <w:szCs w:val="24"/>
        </w:rPr>
      </w:pPr>
      <w:r w:rsidRPr="0048288B">
        <w:rPr>
          <w:i/>
          <w:sz w:val="24"/>
          <w:szCs w:val="24"/>
        </w:rPr>
        <w:t>A cura d</w:t>
      </w:r>
      <w:r>
        <w:rPr>
          <w:i/>
          <w:sz w:val="24"/>
          <w:szCs w:val="24"/>
        </w:rPr>
        <w:t>i Box Art</w:t>
      </w:r>
    </w:p>
    <w:p w:rsidR="00AB4EEC" w:rsidRPr="00D63697" w:rsidRDefault="00AB4EEC" w:rsidP="004D1936">
      <w:pPr>
        <w:spacing w:after="0" w:line="240" w:lineRule="auto"/>
        <w:rPr>
          <w:b/>
          <w:sz w:val="24"/>
          <w:szCs w:val="24"/>
        </w:rPr>
      </w:pPr>
      <w:r>
        <w:rPr>
          <w:b/>
          <w:sz w:val="24"/>
          <w:szCs w:val="24"/>
        </w:rPr>
        <w:t xml:space="preserve">Inaugurazione </w:t>
      </w:r>
      <w:r w:rsidRPr="00D63697">
        <w:rPr>
          <w:b/>
          <w:sz w:val="24"/>
          <w:szCs w:val="24"/>
        </w:rPr>
        <w:t>alle ore 17.30</w:t>
      </w:r>
    </w:p>
    <w:p w:rsidR="00AB4EEC" w:rsidRPr="0062397B" w:rsidRDefault="00AB4EEC" w:rsidP="004D1936">
      <w:pPr>
        <w:spacing w:after="0" w:line="240" w:lineRule="auto"/>
        <w:jc w:val="both"/>
        <w:rPr>
          <w:sz w:val="24"/>
          <w:szCs w:val="24"/>
        </w:rPr>
      </w:pPr>
      <w:r w:rsidRPr="0062397B">
        <w:rPr>
          <w:sz w:val="24"/>
          <w:szCs w:val="24"/>
        </w:rPr>
        <w:t xml:space="preserve">L’artista cinese Liu Bolin, focalizzando le sue creazioni sulla questione dell’identità, nei suoi primi scatti aveva denunciato il sopruso subìto da parte delle autorità cinesi, ree di avere distrutto il distretto artistico di cui faceva parte. In un linguaggio unico in cui fonde perfomance e protesta, Liu Bolin è arrivato in Sicilia, dove ha dato vita alla sua serie </w:t>
      </w:r>
      <w:r w:rsidRPr="0062397B">
        <w:rPr>
          <w:i/>
          <w:iCs/>
          <w:sz w:val="24"/>
          <w:szCs w:val="24"/>
        </w:rPr>
        <w:t>Migrants</w:t>
      </w:r>
      <w:r w:rsidRPr="0062397B">
        <w:rPr>
          <w:sz w:val="24"/>
          <w:szCs w:val="24"/>
        </w:rPr>
        <w:t xml:space="preserve">, incentrata sui processi migratori che dall’Africa vedono partire migliaia di persone ogni settimana verso l’Europa. </w:t>
      </w:r>
    </w:p>
    <w:p w:rsidR="00AB4EEC" w:rsidRPr="0062397B" w:rsidRDefault="00AB4EEC" w:rsidP="004D1936">
      <w:pPr>
        <w:spacing w:after="0" w:line="240" w:lineRule="auto"/>
        <w:jc w:val="both"/>
        <w:rPr>
          <w:sz w:val="24"/>
          <w:szCs w:val="24"/>
        </w:rPr>
      </w:pPr>
      <w:r w:rsidRPr="0062397B">
        <w:rPr>
          <w:sz w:val="24"/>
          <w:szCs w:val="24"/>
        </w:rPr>
        <w:t xml:space="preserve">In mostra ai Cantieri della Zisa le opere realizzate a Catania, in cui l'artista, attraverso l’accurato body painting dei suoi assistenti, si fonde letteralmente con lo sfondo, fino a risultare invisibile, in questo caso tra i barconi della speranza. Protagonisti delle foto anche decine di migranti provenienti dal Cara di Mineo e da altri centri di accoglienza </w:t>
      </w:r>
      <w:r>
        <w:rPr>
          <w:sz w:val="24"/>
          <w:szCs w:val="24"/>
        </w:rPr>
        <w:t>della Regione</w:t>
      </w:r>
      <w:r w:rsidRPr="0062397B">
        <w:rPr>
          <w:sz w:val="24"/>
          <w:szCs w:val="24"/>
        </w:rPr>
        <w:t xml:space="preserve">, dipinti del blu della bandiera europea o color della sabbia delle spiagge su cui approdano. Completano l'esposizione un video e alcune fotografie di backstage del progetto. </w:t>
      </w:r>
    </w:p>
    <w:p w:rsidR="00AB4EEC" w:rsidRPr="0062397B" w:rsidRDefault="00AB4EEC" w:rsidP="004D1936">
      <w:pPr>
        <w:spacing w:after="0" w:line="240" w:lineRule="auto"/>
        <w:jc w:val="both"/>
        <w:rPr>
          <w:sz w:val="24"/>
          <w:szCs w:val="24"/>
        </w:rPr>
      </w:pPr>
      <w:r w:rsidRPr="0062397B">
        <w:rPr>
          <w:sz w:val="24"/>
          <w:szCs w:val="24"/>
        </w:rPr>
        <w:t xml:space="preserve">Nato nel 1973 nella provincia nordica dello Shandong, Liu Bolin si è formato all’Accademia Centrale d’Arte applicata alla scuola di Sui Jianguo; Liu appartiene alla generazione che divenne adulta nei primi anni ’90, quando </w:t>
      </w:r>
      <w:smartTag w:uri="urn:schemas-microsoft-com:office:smarttags" w:element="PersonName">
        <w:smartTagPr>
          <w:attr w:name="ProductID" w:val="La Sapienza"/>
        </w:smartTagPr>
        <w:r w:rsidRPr="0062397B">
          <w:rPr>
            <w:sz w:val="24"/>
            <w:szCs w:val="24"/>
          </w:rPr>
          <w:t>la Cina</w:t>
        </w:r>
      </w:smartTag>
      <w:r w:rsidRPr="0062397B">
        <w:rPr>
          <w:sz w:val="24"/>
          <w:szCs w:val="24"/>
        </w:rPr>
        <w:t xml:space="preserve"> risorse dalle ceneri della Rivoluzione Culturale e inizia una rapida crescita economica e una relativa stabilità politica. Liu Bolin è conosciuto soprattutto per la sua serie di foto di performance </w:t>
      </w:r>
      <w:r w:rsidRPr="0062397B">
        <w:rPr>
          <w:i/>
          <w:sz w:val="24"/>
          <w:szCs w:val="24"/>
        </w:rPr>
        <w:t>Hiding in the City</w:t>
      </w:r>
      <w:r w:rsidRPr="0062397B">
        <w:rPr>
          <w:sz w:val="24"/>
          <w:szCs w:val="24"/>
        </w:rPr>
        <w:t xml:space="preserve"> in cui tocca i temi universali del rapporto uomo-natura e tra pensiero e potere politico.</w:t>
      </w:r>
    </w:p>
    <w:p w:rsidR="00AB4EEC" w:rsidRPr="00133E9A" w:rsidRDefault="00AB4EEC" w:rsidP="004D1936">
      <w:pPr>
        <w:spacing w:after="0" w:line="240" w:lineRule="auto"/>
        <w:jc w:val="both"/>
        <w:rPr>
          <w:sz w:val="24"/>
          <w:szCs w:val="24"/>
        </w:rPr>
      </w:pPr>
      <w:r w:rsidRPr="00133E9A">
        <w:rPr>
          <w:sz w:val="24"/>
          <w:szCs w:val="24"/>
        </w:rPr>
        <w:t>Orari: da martedì a domenica, 10.00 - 18.00. Ingresso libero.</w:t>
      </w:r>
    </w:p>
    <w:p w:rsidR="00AB4EEC" w:rsidRDefault="00AB4EEC" w:rsidP="00670575">
      <w:pPr>
        <w:spacing w:after="0" w:line="240" w:lineRule="auto"/>
        <w:jc w:val="both"/>
        <w:rPr>
          <w:sz w:val="24"/>
          <w:szCs w:val="24"/>
        </w:rPr>
      </w:pPr>
    </w:p>
    <w:p w:rsidR="00AB4EEC" w:rsidRDefault="00AB4EEC" w:rsidP="00670575">
      <w:pPr>
        <w:spacing w:after="0" w:line="240" w:lineRule="auto"/>
        <w:jc w:val="both"/>
        <w:rPr>
          <w:sz w:val="24"/>
          <w:szCs w:val="24"/>
        </w:rPr>
      </w:pPr>
    </w:p>
    <w:p w:rsidR="00AB4EEC" w:rsidRPr="00D0790F" w:rsidRDefault="00AB4EEC" w:rsidP="00670575">
      <w:pPr>
        <w:spacing w:after="0" w:line="240" w:lineRule="auto"/>
        <w:rPr>
          <w:sz w:val="24"/>
          <w:szCs w:val="24"/>
        </w:rPr>
      </w:pPr>
      <w:r w:rsidRPr="00D0790F">
        <w:rPr>
          <w:sz w:val="24"/>
          <w:szCs w:val="24"/>
        </w:rPr>
        <w:t>26 FEB &gt; 11 MAR | Porticciolo di Sant’Erasmo</w:t>
      </w:r>
    </w:p>
    <w:p w:rsidR="00AB4EEC" w:rsidRPr="00D0790F" w:rsidRDefault="00AB4EEC" w:rsidP="00670575">
      <w:pPr>
        <w:spacing w:after="0" w:line="240" w:lineRule="auto"/>
        <w:rPr>
          <w:b/>
          <w:sz w:val="24"/>
          <w:szCs w:val="24"/>
        </w:rPr>
      </w:pPr>
      <w:r w:rsidRPr="00D0790F">
        <w:rPr>
          <w:b/>
          <w:sz w:val="24"/>
          <w:szCs w:val="24"/>
        </w:rPr>
        <w:t>COSMOGONIA MEDITERRANEA | Installazione di Domenico Pellegrino</w:t>
      </w:r>
    </w:p>
    <w:p w:rsidR="00AB4EEC" w:rsidRPr="00D0790F" w:rsidRDefault="00AB4EEC" w:rsidP="00670575">
      <w:pPr>
        <w:spacing w:after="0" w:line="240" w:lineRule="auto"/>
        <w:rPr>
          <w:b/>
          <w:sz w:val="24"/>
          <w:szCs w:val="24"/>
        </w:rPr>
      </w:pPr>
      <w:r w:rsidRPr="00D0790F">
        <w:rPr>
          <w:b/>
          <w:sz w:val="24"/>
          <w:szCs w:val="24"/>
        </w:rPr>
        <w:t>Inaugurazione: ore 18,30</w:t>
      </w:r>
    </w:p>
    <w:p w:rsidR="00AB4EEC" w:rsidRPr="00D0790F" w:rsidRDefault="00AB4EEC" w:rsidP="00670575">
      <w:pPr>
        <w:spacing w:after="0" w:line="240" w:lineRule="auto"/>
        <w:jc w:val="both"/>
        <w:rPr>
          <w:sz w:val="24"/>
          <w:szCs w:val="24"/>
        </w:rPr>
      </w:pPr>
      <w:r w:rsidRPr="00D0790F">
        <w:rPr>
          <w:sz w:val="24"/>
          <w:szCs w:val="24"/>
        </w:rPr>
        <w:t>È il titolo del progetto che vede “Sicilia mare di luce” protagonista di un sistema di installazioni galleggianti al porticciolo di Sant’Erasmo</w:t>
      </w:r>
      <w:r>
        <w:rPr>
          <w:sz w:val="24"/>
          <w:szCs w:val="24"/>
        </w:rPr>
        <w:t>, creata da</w:t>
      </w:r>
      <w:r w:rsidRPr="00D0790F">
        <w:rPr>
          <w:sz w:val="24"/>
          <w:szCs w:val="24"/>
        </w:rPr>
        <w:t xml:space="preserve"> Domenico Pellegrino. Una Sicilia di luce, che ricorda a chi parte e va per mare, di tornare sempre nel suo seno; un’isola che</w:t>
      </w:r>
      <w:r>
        <w:rPr>
          <w:sz w:val="24"/>
          <w:szCs w:val="24"/>
        </w:rPr>
        <w:t xml:space="preserve"> è sempre pronta ad accogliere </w:t>
      </w:r>
      <w:r w:rsidRPr="00D0790F">
        <w:rPr>
          <w:sz w:val="24"/>
          <w:szCs w:val="24"/>
        </w:rPr>
        <w:t xml:space="preserve">coloro che cercano riparo. E se ogni stella per chi la guarda è la custode di un desiderio, l’installazione di Domenico Pellegrino racchiude nella sua </w:t>
      </w:r>
      <w:r>
        <w:rPr>
          <w:sz w:val="24"/>
          <w:szCs w:val="24"/>
        </w:rPr>
        <w:t>C</w:t>
      </w:r>
      <w:r w:rsidRPr="00D0790F">
        <w:rPr>
          <w:sz w:val="24"/>
          <w:szCs w:val="24"/>
        </w:rPr>
        <w:t xml:space="preserve">ostellazione-Mediterranea i sogni di chi guardando in alto, si rivolge al cielo; e quelli </w:t>
      </w:r>
      <w:r>
        <w:rPr>
          <w:sz w:val="24"/>
          <w:szCs w:val="24"/>
        </w:rPr>
        <w:t>di chi non osa alzare gli occhi</w:t>
      </w:r>
      <w:r w:rsidRPr="00D0790F">
        <w:rPr>
          <w:sz w:val="24"/>
          <w:szCs w:val="24"/>
        </w:rPr>
        <w:t xml:space="preserve"> e si confida solo con il mare. Una visione pop: i 22 paesi del Mediterraneo diventano altrettante isole galleggianti, o stelle dell’immaginifico cosmo che l’artista crea davanti agli occhi dello spettatore, coinvolgendolo in una danza luminosa, con il sottofondo del rumore del mare. 22 opere</w:t>
      </w:r>
      <w:r>
        <w:rPr>
          <w:sz w:val="24"/>
          <w:szCs w:val="24"/>
        </w:rPr>
        <w:t>,</w:t>
      </w:r>
      <w:r w:rsidRPr="00D0790F">
        <w:rPr>
          <w:sz w:val="24"/>
          <w:szCs w:val="24"/>
        </w:rPr>
        <w:t xml:space="preserve"> 3x2 metri, rappresentano la sagoma del paese. Installazione luminosa con le opere che affioreranno dallo specchio d’acqua. Ogni sera al </w:t>
      </w:r>
      <w:r>
        <w:rPr>
          <w:sz w:val="24"/>
          <w:szCs w:val="24"/>
        </w:rPr>
        <w:t>tramonto,</w:t>
      </w:r>
      <w:r w:rsidRPr="00D0790F">
        <w:rPr>
          <w:sz w:val="24"/>
          <w:szCs w:val="24"/>
        </w:rPr>
        <w:t xml:space="preserve"> la "Cosmogonia Mediterra</w:t>
      </w:r>
      <w:r>
        <w:rPr>
          <w:sz w:val="24"/>
          <w:szCs w:val="24"/>
        </w:rPr>
        <w:t>nea" si accenderà.</w:t>
      </w:r>
    </w:p>
    <w:p w:rsidR="00AB4EEC" w:rsidRDefault="00AB4EEC" w:rsidP="00670575">
      <w:pPr>
        <w:spacing w:after="0" w:line="240" w:lineRule="auto"/>
        <w:jc w:val="both"/>
        <w:rPr>
          <w:sz w:val="24"/>
          <w:szCs w:val="24"/>
        </w:rPr>
      </w:pPr>
    </w:p>
    <w:p w:rsidR="00AB4EEC" w:rsidRDefault="00AB4EEC" w:rsidP="00670575">
      <w:pPr>
        <w:spacing w:after="0" w:line="240" w:lineRule="auto"/>
        <w:jc w:val="both"/>
        <w:rPr>
          <w:sz w:val="24"/>
          <w:szCs w:val="24"/>
        </w:rPr>
      </w:pPr>
    </w:p>
    <w:p w:rsidR="00AB4EEC" w:rsidRPr="00FF3150" w:rsidRDefault="00AB4EEC" w:rsidP="00670575">
      <w:pPr>
        <w:spacing w:after="0" w:line="240" w:lineRule="auto"/>
        <w:rPr>
          <w:b/>
          <w:color w:val="0000FF"/>
          <w:sz w:val="36"/>
          <w:szCs w:val="36"/>
        </w:rPr>
      </w:pPr>
      <w:r w:rsidRPr="00FF3150">
        <w:rPr>
          <w:b/>
          <w:color w:val="0000FF"/>
          <w:sz w:val="36"/>
          <w:szCs w:val="36"/>
        </w:rPr>
        <w:t>[</w:t>
      </w:r>
      <w:r>
        <w:rPr>
          <w:b/>
          <w:color w:val="0000FF"/>
          <w:sz w:val="36"/>
          <w:szCs w:val="36"/>
        </w:rPr>
        <w:t>VISITE GUIDATE</w:t>
      </w:r>
      <w:r w:rsidRPr="00FF3150">
        <w:rPr>
          <w:b/>
          <w:color w:val="0000FF"/>
          <w:sz w:val="36"/>
          <w:szCs w:val="36"/>
        </w:rPr>
        <w:t>]</w:t>
      </w:r>
    </w:p>
    <w:p w:rsidR="00AB4EEC" w:rsidRPr="00C615A0" w:rsidRDefault="00AB4EEC" w:rsidP="00670575">
      <w:pPr>
        <w:spacing w:after="0" w:line="240" w:lineRule="auto"/>
        <w:rPr>
          <w:b/>
          <w:sz w:val="24"/>
          <w:szCs w:val="24"/>
        </w:rPr>
      </w:pPr>
      <w:r w:rsidRPr="00C615A0">
        <w:rPr>
          <w:b/>
          <w:sz w:val="24"/>
          <w:szCs w:val="24"/>
        </w:rPr>
        <w:t>24</w:t>
      </w:r>
      <w:r>
        <w:rPr>
          <w:b/>
          <w:sz w:val="24"/>
          <w:szCs w:val="24"/>
        </w:rPr>
        <w:t>/25</w:t>
      </w:r>
      <w:r w:rsidRPr="00C615A0">
        <w:rPr>
          <w:b/>
          <w:sz w:val="24"/>
          <w:szCs w:val="24"/>
        </w:rPr>
        <w:t xml:space="preserve"> FEB &gt; </w:t>
      </w:r>
      <w:r>
        <w:rPr>
          <w:b/>
          <w:sz w:val="24"/>
          <w:szCs w:val="24"/>
        </w:rPr>
        <w:t>3/4</w:t>
      </w:r>
      <w:r w:rsidRPr="00C615A0">
        <w:rPr>
          <w:b/>
          <w:sz w:val="24"/>
          <w:szCs w:val="24"/>
        </w:rPr>
        <w:t xml:space="preserve"> MAR | LE VIE DEI TESORI</w:t>
      </w:r>
      <w:r>
        <w:rPr>
          <w:b/>
          <w:sz w:val="24"/>
          <w:szCs w:val="24"/>
        </w:rPr>
        <w:t xml:space="preserve"> |Ore: 20.00 – 24.00. Erogazione libera: 1 euro per il restauro di un monumento</w:t>
      </w:r>
    </w:p>
    <w:p w:rsidR="00AB4EEC" w:rsidRDefault="00AB4EEC" w:rsidP="00670575">
      <w:pPr>
        <w:spacing w:after="0" w:line="240" w:lineRule="auto"/>
        <w:jc w:val="both"/>
        <w:rPr>
          <w:sz w:val="24"/>
          <w:szCs w:val="24"/>
          <w:lang w:eastAsia="it-IT"/>
        </w:rPr>
      </w:pPr>
      <w:r w:rsidRPr="00DB095E">
        <w:rPr>
          <w:sz w:val="24"/>
          <w:szCs w:val="24"/>
          <w:lang w:eastAsia="it-IT"/>
        </w:rPr>
        <w:t xml:space="preserve">Dieci scrigni di luce, arte e musica accoglieranno di notte </w:t>
      </w:r>
      <w:r>
        <w:rPr>
          <w:sz w:val="24"/>
          <w:szCs w:val="24"/>
          <w:lang w:eastAsia="it-IT"/>
        </w:rPr>
        <w:t xml:space="preserve">– dalle 20 alle 24 - </w:t>
      </w:r>
      <w:r w:rsidRPr="00DB095E">
        <w:rPr>
          <w:sz w:val="24"/>
          <w:szCs w:val="24"/>
          <w:lang w:eastAsia="it-IT"/>
        </w:rPr>
        <w:t>i visitatori nel centro storico</w:t>
      </w:r>
      <w:r>
        <w:rPr>
          <w:sz w:val="24"/>
          <w:szCs w:val="24"/>
          <w:lang w:eastAsia="it-IT"/>
        </w:rPr>
        <w:t>,</w:t>
      </w:r>
      <w:r w:rsidRPr="00DB095E">
        <w:rPr>
          <w:sz w:val="24"/>
          <w:szCs w:val="24"/>
          <w:lang w:eastAsia="it-IT"/>
        </w:rPr>
        <w:t xml:space="preserve"> grazie a Le Vie dei Tesori. I dieci luoghi, legati all’identità mediterranea della città, alle sue stratificazioni e incroci di culture, saranno aperti dalle 20 alle 24. </w:t>
      </w:r>
      <w:r w:rsidRPr="00A93EA9">
        <w:rPr>
          <w:b/>
          <w:sz w:val="24"/>
          <w:szCs w:val="24"/>
          <w:lang w:eastAsia="it-IT"/>
        </w:rPr>
        <w:t>L’Oratorio di San Lorenzo</w:t>
      </w:r>
      <w:r>
        <w:rPr>
          <w:sz w:val="24"/>
          <w:szCs w:val="24"/>
          <w:lang w:eastAsia="it-IT"/>
        </w:rPr>
        <w:t xml:space="preserve"> con gli </w:t>
      </w:r>
      <w:r w:rsidRPr="00DB095E">
        <w:rPr>
          <w:sz w:val="24"/>
          <w:szCs w:val="24"/>
          <w:lang w:eastAsia="it-IT"/>
        </w:rPr>
        <w:t xml:space="preserve">stucchi di Serpotta e il “clone” della Natività trafugata, capolavoro di Caravaggio in fuga nel Mediterraneo; </w:t>
      </w:r>
      <w:r w:rsidRPr="00A93EA9">
        <w:rPr>
          <w:b/>
          <w:sz w:val="24"/>
          <w:szCs w:val="24"/>
          <w:lang w:eastAsia="it-IT"/>
        </w:rPr>
        <w:t>San Giovanni dei Napoletani</w:t>
      </w:r>
      <w:r w:rsidRPr="00DB095E">
        <w:rPr>
          <w:sz w:val="24"/>
          <w:szCs w:val="24"/>
          <w:lang w:eastAsia="it-IT"/>
        </w:rPr>
        <w:t xml:space="preserve">, una delle chiese delle Nazioni “straniere”; il </w:t>
      </w:r>
      <w:r w:rsidRPr="00A93EA9">
        <w:rPr>
          <w:b/>
          <w:sz w:val="24"/>
          <w:szCs w:val="24"/>
          <w:lang w:eastAsia="it-IT"/>
        </w:rPr>
        <w:t>Museo delle Marionette</w:t>
      </w:r>
      <w:r w:rsidRPr="00DB095E">
        <w:rPr>
          <w:sz w:val="24"/>
          <w:szCs w:val="24"/>
          <w:lang w:eastAsia="it-IT"/>
        </w:rPr>
        <w:t xml:space="preserve"> </w:t>
      </w:r>
      <w:r>
        <w:rPr>
          <w:sz w:val="24"/>
          <w:szCs w:val="24"/>
          <w:lang w:eastAsia="it-IT"/>
        </w:rPr>
        <w:t>e</w:t>
      </w:r>
      <w:r w:rsidRPr="00DB095E">
        <w:rPr>
          <w:sz w:val="24"/>
          <w:szCs w:val="24"/>
          <w:lang w:eastAsia="it-IT"/>
        </w:rPr>
        <w:t xml:space="preserve"> le collezioni di opere del Sud del mondo; </w:t>
      </w:r>
      <w:r w:rsidRPr="00A93EA9">
        <w:rPr>
          <w:b/>
          <w:sz w:val="24"/>
          <w:szCs w:val="24"/>
          <w:lang w:eastAsia="it-IT"/>
        </w:rPr>
        <w:t>Palazzo Bonocore</w:t>
      </w:r>
      <w:r w:rsidRPr="00DB095E">
        <w:rPr>
          <w:sz w:val="24"/>
          <w:szCs w:val="24"/>
          <w:lang w:eastAsia="it-IT"/>
        </w:rPr>
        <w:t xml:space="preserve">, nella piazza simbolo della città; la </w:t>
      </w:r>
      <w:r w:rsidRPr="00A93EA9">
        <w:rPr>
          <w:b/>
          <w:sz w:val="24"/>
          <w:szCs w:val="24"/>
          <w:lang w:eastAsia="it-IT"/>
        </w:rPr>
        <w:t>Biblioteca comunale</w:t>
      </w:r>
      <w:r w:rsidRPr="00DB095E">
        <w:rPr>
          <w:sz w:val="24"/>
          <w:szCs w:val="24"/>
          <w:lang w:eastAsia="it-IT"/>
        </w:rPr>
        <w:t xml:space="preserve">, che racconta la storia del Mediterraneo; </w:t>
      </w:r>
      <w:r w:rsidRPr="00A93EA9">
        <w:rPr>
          <w:b/>
          <w:sz w:val="24"/>
          <w:szCs w:val="24"/>
          <w:lang w:eastAsia="it-IT"/>
        </w:rPr>
        <w:t xml:space="preserve">l’Archivio </w:t>
      </w:r>
      <w:r>
        <w:rPr>
          <w:b/>
          <w:sz w:val="24"/>
          <w:szCs w:val="24"/>
          <w:lang w:eastAsia="it-IT"/>
        </w:rPr>
        <w:t>S</w:t>
      </w:r>
      <w:r w:rsidRPr="00A93EA9">
        <w:rPr>
          <w:b/>
          <w:sz w:val="24"/>
          <w:szCs w:val="24"/>
          <w:lang w:eastAsia="it-IT"/>
        </w:rPr>
        <w:t>torico comunale</w:t>
      </w:r>
      <w:r w:rsidRPr="00DB095E">
        <w:rPr>
          <w:sz w:val="24"/>
          <w:szCs w:val="24"/>
          <w:lang w:eastAsia="it-IT"/>
        </w:rPr>
        <w:t xml:space="preserve"> sorto su</w:t>
      </w:r>
      <w:r>
        <w:rPr>
          <w:sz w:val="24"/>
          <w:szCs w:val="24"/>
          <w:lang w:eastAsia="it-IT"/>
        </w:rPr>
        <w:t xml:space="preserve"> una</w:t>
      </w:r>
      <w:r w:rsidRPr="00DB095E">
        <w:rPr>
          <w:sz w:val="24"/>
          <w:szCs w:val="24"/>
          <w:lang w:eastAsia="it-IT"/>
        </w:rPr>
        <w:t xml:space="preserve"> sinagoga ebraica; le terrazze del </w:t>
      </w:r>
      <w:r w:rsidRPr="00A93EA9">
        <w:rPr>
          <w:b/>
          <w:sz w:val="24"/>
          <w:szCs w:val="24"/>
          <w:lang w:eastAsia="it-IT"/>
        </w:rPr>
        <w:t>S</w:t>
      </w:r>
      <w:r>
        <w:rPr>
          <w:b/>
          <w:sz w:val="24"/>
          <w:szCs w:val="24"/>
          <w:lang w:eastAsia="it-IT"/>
        </w:rPr>
        <w:t xml:space="preserve">S. </w:t>
      </w:r>
      <w:r w:rsidRPr="00A93EA9">
        <w:rPr>
          <w:b/>
          <w:sz w:val="24"/>
          <w:szCs w:val="24"/>
          <w:lang w:eastAsia="it-IT"/>
        </w:rPr>
        <w:t>Salvatore</w:t>
      </w:r>
      <w:r>
        <w:rPr>
          <w:sz w:val="24"/>
          <w:szCs w:val="24"/>
          <w:lang w:eastAsia="it-IT"/>
        </w:rPr>
        <w:t xml:space="preserve"> con la vista sulle cupole di notte</w:t>
      </w:r>
      <w:r w:rsidRPr="00DB095E">
        <w:rPr>
          <w:sz w:val="24"/>
          <w:szCs w:val="24"/>
          <w:lang w:eastAsia="it-IT"/>
        </w:rPr>
        <w:t xml:space="preserve">; la chiesa di </w:t>
      </w:r>
      <w:r w:rsidRPr="00A93EA9">
        <w:rPr>
          <w:b/>
          <w:sz w:val="24"/>
          <w:szCs w:val="24"/>
          <w:lang w:eastAsia="it-IT"/>
        </w:rPr>
        <w:t>San Giorgio dei Genovesi</w:t>
      </w:r>
      <w:r w:rsidRPr="00DB095E">
        <w:rPr>
          <w:sz w:val="24"/>
          <w:szCs w:val="24"/>
          <w:lang w:eastAsia="it-IT"/>
        </w:rPr>
        <w:t xml:space="preserve">, che racconta la presenza di un’altra grande </w:t>
      </w:r>
      <w:r>
        <w:rPr>
          <w:sz w:val="24"/>
          <w:szCs w:val="24"/>
          <w:lang w:eastAsia="it-IT"/>
        </w:rPr>
        <w:t>n</w:t>
      </w:r>
      <w:r w:rsidRPr="00DB095E">
        <w:rPr>
          <w:sz w:val="24"/>
          <w:szCs w:val="24"/>
          <w:lang w:eastAsia="it-IT"/>
        </w:rPr>
        <w:t xml:space="preserve">azione marinara a Palermo; la </w:t>
      </w:r>
      <w:r w:rsidRPr="00A93EA9">
        <w:rPr>
          <w:b/>
          <w:sz w:val="24"/>
          <w:szCs w:val="24"/>
          <w:lang w:eastAsia="it-IT"/>
        </w:rPr>
        <w:t>chiesa del Piliere</w:t>
      </w:r>
      <w:r w:rsidRPr="00DB095E">
        <w:rPr>
          <w:sz w:val="24"/>
          <w:szCs w:val="24"/>
          <w:lang w:eastAsia="it-IT"/>
        </w:rPr>
        <w:t xml:space="preserve">, che richiama la spagnola Madonna del Pilar; il </w:t>
      </w:r>
      <w:r w:rsidRPr="00A93EA9">
        <w:rPr>
          <w:b/>
          <w:sz w:val="24"/>
          <w:szCs w:val="24"/>
          <w:lang w:eastAsia="it-IT"/>
        </w:rPr>
        <w:t>Conservatorio</w:t>
      </w:r>
      <w:r w:rsidRPr="00DB095E">
        <w:rPr>
          <w:sz w:val="24"/>
          <w:szCs w:val="24"/>
          <w:lang w:eastAsia="it-IT"/>
        </w:rPr>
        <w:t xml:space="preserve">, custode da </w:t>
      </w:r>
      <w:r>
        <w:rPr>
          <w:sz w:val="24"/>
          <w:szCs w:val="24"/>
          <w:lang w:eastAsia="it-IT"/>
        </w:rPr>
        <w:t>400</w:t>
      </w:r>
      <w:r w:rsidRPr="00DB095E">
        <w:rPr>
          <w:sz w:val="24"/>
          <w:szCs w:val="24"/>
          <w:lang w:eastAsia="it-IT"/>
        </w:rPr>
        <w:t xml:space="preserve"> anni della complessa identità musicale d</w:t>
      </w:r>
      <w:r>
        <w:rPr>
          <w:sz w:val="24"/>
          <w:szCs w:val="24"/>
          <w:lang w:eastAsia="it-IT"/>
        </w:rPr>
        <w:t>ella città</w:t>
      </w:r>
      <w:r w:rsidRPr="00DB095E">
        <w:rPr>
          <w:sz w:val="24"/>
          <w:szCs w:val="24"/>
          <w:lang w:eastAsia="it-IT"/>
        </w:rPr>
        <w:t xml:space="preserve">. </w:t>
      </w:r>
      <w:r>
        <w:rPr>
          <w:sz w:val="24"/>
          <w:szCs w:val="24"/>
          <w:lang w:eastAsia="it-IT"/>
        </w:rPr>
        <w:t>S</w:t>
      </w:r>
      <w:r w:rsidRPr="00327CE2">
        <w:rPr>
          <w:sz w:val="24"/>
          <w:szCs w:val="24"/>
          <w:lang w:eastAsia="it-IT"/>
        </w:rPr>
        <w:t xml:space="preserve">i accederà attraverso “porte di luce”, installazioni d’arte curate da </w:t>
      </w:r>
      <w:r w:rsidRPr="00327CE2">
        <w:rPr>
          <w:b/>
          <w:sz w:val="24"/>
          <w:szCs w:val="24"/>
          <w:lang w:eastAsia="it-IT"/>
        </w:rPr>
        <w:t>Sinergie Group</w:t>
      </w:r>
      <w:r w:rsidRPr="00327CE2">
        <w:rPr>
          <w:sz w:val="24"/>
          <w:szCs w:val="24"/>
          <w:lang w:eastAsia="it-IT"/>
        </w:rPr>
        <w:t>, create da Luca Pulvirenti.</w:t>
      </w:r>
      <w:r>
        <w:rPr>
          <w:sz w:val="24"/>
          <w:szCs w:val="24"/>
          <w:lang w:eastAsia="it-IT"/>
        </w:rPr>
        <w:t xml:space="preserve"> All’o</w:t>
      </w:r>
      <w:r w:rsidRPr="00327CE2">
        <w:rPr>
          <w:sz w:val="24"/>
          <w:szCs w:val="24"/>
          <w:lang w:eastAsia="it-IT"/>
        </w:rPr>
        <w:t xml:space="preserve">ratorio di San Lorenzo la mostra </w:t>
      </w:r>
      <w:r w:rsidRPr="00327CE2">
        <w:rPr>
          <w:i/>
          <w:sz w:val="24"/>
          <w:szCs w:val="24"/>
          <w:lang w:eastAsia="it-IT"/>
        </w:rPr>
        <w:t>Natività</w:t>
      </w:r>
      <w:r w:rsidRPr="00327CE2">
        <w:rPr>
          <w:sz w:val="24"/>
          <w:szCs w:val="24"/>
          <w:lang w:eastAsia="it-IT"/>
        </w:rPr>
        <w:t xml:space="preserve"> di Daniele Franzella ispirata alla Na</w:t>
      </w:r>
      <w:r>
        <w:rPr>
          <w:sz w:val="24"/>
          <w:szCs w:val="24"/>
          <w:lang w:eastAsia="it-IT"/>
        </w:rPr>
        <w:t>tività trafugata di Caravaggio. Fuori percorso, ma aperta a</w:t>
      </w:r>
      <w:r w:rsidRPr="00327CE2">
        <w:rPr>
          <w:sz w:val="24"/>
          <w:szCs w:val="24"/>
          <w:lang w:eastAsia="it-IT"/>
        </w:rPr>
        <w:t xml:space="preserve">ll’Oratorio di San Mercurio la mostra </w:t>
      </w:r>
      <w:r w:rsidRPr="00327CE2">
        <w:rPr>
          <w:i/>
          <w:sz w:val="24"/>
          <w:szCs w:val="24"/>
          <w:lang w:eastAsia="it-IT"/>
        </w:rPr>
        <w:t>Sacrosanctum</w:t>
      </w:r>
      <w:r w:rsidRPr="00327CE2">
        <w:rPr>
          <w:sz w:val="24"/>
          <w:szCs w:val="24"/>
          <w:lang w:eastAsia="it-IT"/>
        </w:rPr>
        <w:t xml:space="preserve">, </w:t>
      </w:r>
      <w:r>
        <w:rPr>
          <w:sz w:val="24"/>
          <w:szCs w:val="24"/>
          <w:lang w:eastAsia="it-IT"/>
        </w:rPr>
        <w:t>16</w:t>
      </w:r>
      <w:r w:rsidRPr="00327CE2">
        <w:rPr>
          <w:sz w:val="24"/>
          <w:szCs w:val="24"/>
          <w:lang w:eastAsia="it-IT"/>
        </w:rPr>
        <w:t xml:space="preserve"> opere di arte contemporanea ispirate al sacro</w:t>
      </w:r>
      <w:r>
        <w:rPr>
          <w:sz w:val="24"/>
          <w:szCs w:val="24"/>
          <w:lang w:eastAsia="it-IT"/>
        </w:rPr>
        <w:t xml:space="preserve">. </w:t>
      </w:r>
      <w:r w:rsidRPr="00DB095E">
        <w:rPr>
          <w:sz w:val="24"/>
          <w:szCs w:val="24"/>
          <w:lang w:eastAsia="it-IT"/>
        </w:rPr>
        <w:t>Quat</w:t>
      </w:r>
      <w:r>
        <w:rPr>
          <w:sz w:val="24"/>
          <w:szCs w:val="24"/>
          <w:lang w:eastAsia="it-IT"/>
        </w:rPr>
        <w:t xml:space="preserve">tro luoghi </w:t>
      </w:r>
      <w:r w:rsidRPr="00DB095E">
        <w:rPr>
          <w:sz w:val="24"/>
          <w:szCs w:val="24"/>
          <w:lang w:eastAsia="it-IT"/>
        </w:rPr>
        <w:t xml:space="preserve">saranno riempiti da architetture sonore realizzate da </w:t>
      </w:r>
      <w:r>
        <w:rPr>
          <w:sz w:val="24"/>
          <w:szCs w:val="24"/>
          <w:lang w:eastAsia="it-IT"/>
        </w:rPr>
        <w:t xml:space="preserve">altrettanti musicisti, </w:t>
      </w:r>
      <w:r w:rsidRPr="00DB095E">
        <w:rPr>
          <w:sz w:val="24"/>
          <w:szCs w:val="24"/>
          <w:lang w:eastAsia="it-IT"/>
        </w:rPr>
        <w:t xml:space="preserve">ispirate all’incontro di sonorità multiculturali: </w:t>
      </w:r>
    </w:p>
    <w:p w:rsidR="00AB4EEC" w:rsidRDefault="00AB4EEC" w:rsidP="00670575">
      <w:pPr>
        <w:spacing w:after="0" w:line="240" w:lineRule="auto"/>
        <w:jc w:val="both"/>
        <w:rPr>
          <w:sz w:val="24"/>
          <w:szCs w:val="24"/>
          <w:lang w:eastAsia="it-IT"/>
        </w:rPr>
      </w:pPr>
    </w:p>
    <w:p w:rsidR="00AB4EEC" w:rsidRPr="00327CE2" w:rsidRDefault="00AB4EEC" w:rsidP="00670575">
      <w:pPr>
        <w:spacing w:after="0" w:line="240" w:lineRule="auto"/>
        <w:ind w:firstLine="708"/>
        <w:jc w:val="both"/>
        <w:rPr>
          <w:b/>
          <w:lang w:eastAsia="it-IT"/>
        </w:rPr>
      </w:pPr>
      <w:r>
        <w:rPr>
          <w:b/>
          <w:lang w:eastAsia="it-IT"/>
        </w:rPr>
        <w:t>24</w:t>
      </w:r>
      <w:r w:rsidRPr="00327CE2">
        <w:rPr>
          <w:b/>
          <w:lang w:eastAsia="it-IT"/>
        </w:rPr>
        <w:t xml:space="preserve"> /</w:t>
      </w:r>
      <w:r>
        <w:rPr>
          <w:b/>
          <w:lang w:eastAsia="it-IT"/>
        </w:rPr>
        <w:t>25 FEB</w:t>
      </w:r>
      <w:r w:rsidRPr="00327CE2">
        <w:rPr>
          <w:b/>
          <w:lang w:eastAsia="it-IT"/>
        </w:rPr>
        <w:t xml:space="preserve"> | S.LORENZO | ORE 20.00&gt; 24.00 | 1 EURO</w:t>
      </w:r>
    </w:p>
    <w:p w:rsidR="00AB4EEC" w:rsidRDefault="00AB4EEC" w:rsidP="00670575">
      <w:pPr>
        <w:spacing w:after="0" w:line="240" w:lineRule="auto"/>
        <w:jc w:val="both"/>
        <w:rPr>
          <w:lang w:eastAsia="it-IT"/>
        </w:rPr>
      </w:pPr>
      <w:r w:rsidRPr="00327CE2">
        <w:rPr>
          <w:lang w:eastAsia="it-IT"/>
        </w:rPr>
        <w:t>Alessand</w:t>
      </w:r>
      <w:r>
        <w:rPr>
          <w:lang w:eastAsia="it-IT"/>
        </w:rPr>
        <w:t>ro Librio con “Orient/Occident”</w:t>
      </w:r>
    </w:p>
    <w:p w:rsidR="00AB4EEC" w:rsidRPr="00327CE2" w:rsidRDefault="00AB4EEC" w:rsidP="00670575">
      <w:pPr>
        <w:spacing w:after="0" w:line="240" w:lineRule="auto"/>
        <w:ind w:firstLine="708"/>
        <w:jc w:val="both"/>
        <w:rPr>
          <w:b/>
          <w:lang w:eastAsia="it-IT"/>
        </w:rPr>
      </w:pPr>
      <w:r>
        <w:rPr>
          <w:b/>
          <w:lang w:eastAsia="it-IT"/>
        </w:rPr>
        <w:t>3/4  MAR</w:t>
      </w:r>
      <w:r w:rsidRPr="00327CE2">
        <w:rPr>
          <w:b/>
          <w:lang w:eastAsia="it-IT"/>
        </w:rPr>
        <w:t xml:space="preserve"> | </w:t>
      </w:r>
      <w:r>
        <w:rPr>
          <w:b/>
          <w:lang w:eastAsia="it-IT"/>
        </w:rPr>
        <w:t xml:space="preserve">San </w:t>
      </w:r>
      <w:r w:rsidRPr="00327CE2">
        <w:rPr>
          <w:b/>
          <w:lang w:eastAsia="it-IT"/>
        </w:rPr>
        <w:t>GIOVANNI DEI NAPOLETANI | ore 20.00&gt; 24.00 | 1</w:t>
      </w:r>
      <w:r>
        <w:rPr>
          <w:b/>
          <w:lang w:eastAsia="it-IT"/>
        </w:rPr>
        <w:t xml:space="preserve"> EURO</w:t>
      </w:r>
    </w:p>
    <w:p w:rsidR="00AB4EEC" w:rsidRDefault="00AB4EEC" w:rsidP="00670575">
      <w:pPr>
        <w:spacing w:after="0" w:line="240" w:lineRule="auto"/>
        <w:jc w:val="both"/>
        <w:rPr>
          <w:lang w:eastAsia="it-IT"/>
        </w:rPr>
      </w:pPr>
      <w:r w:rsidRPr="00327CE2">
        <w:rPr>
          <w:lang w:eastAsia="it-IT"/>
        </w:rPr>
        <w:t xml:space="preserve">Paolino Canzoneri con “No/Stress” </w:t>
      </w:r>
    </w:p>
    <w:p w:rsidR="00AB4EEC" w:rsidRPr="00327CE2" w:rsidRDefault="00AB4EEC" w:rsidP="00670575">
      <w:pPr>
        <w:spacing w:after="0" w:line="240" w:lineRule="auto"/>
        <w:ind w:firstLine="708"/>
        <w:jc w:val="both"/>
        <w:rPr>
          <w:b/>
          <w:lang w:eastAsia="it-IT"/>
        </w:rPr>
      </w:pPr>
      <w:r w:rsidRPr="00327CE2">
        <w:rPr>
          <w:b/>
          <w:lang w:eastAsia="it-IT"/>
        </w:rPr>
        <w:t xml:space="preserve">3 /4 MAR | </w:t>
      </w:r>
      <w:r>
        <w:rPr>
          <w:b/>
          <w:lang w:eastAsia="it-IT"/>
        </w:rPr>
        <w:t xml:space="preserve">CHIESA DEL PILIERE </w:t>
      </w:r>
      <w:r w:rsidRPr="00327CE2">
        <w:rPr>
          <w:b/>
          <w:lang w:eastAsia="it-IT"/>
        </w:rPr>
        <w:t>| ORE 20.00&gt; 24.00 | 1 EURO</w:t>
      </w:r>
    </w:p>
    <w:p w:rsidR="00AB4EEC" w:rsidRDefault="00AB4EEC" w:rsidP="00670575">
      <w:pPr>
        <w:spacing w:after="0" w:line="240" w:lineRule="auto"/>
        <w:jc w:val="both"/>
        <w:rPr>
          <w:lang w:eastAsia="it-IT"/>
        </w:rPr>
      </w:pPr>
      <w:r w:rsidRPr="00327CE2">
        <w:rPr>
          <w:lang w:eastAsia="it-IT"/>
        </w:rPr>
        <w:t>Lino Costa, Orazio Maugeri, Francesco Calabria con “Cartesian”</w:t>
      </w:r>
    </w:p>
    <w:p w:rsidR="00AB4EEC" w:rsidRDefault="00AB4EEC" w:rsidP="00670575">
      <w:pPr>
        <w:spacing w:after="0" w:line="240" w:lineRule="auto"/>
        <w:jc w:val="both"/>
        <w:rPr>
          <w:sz w:val="24"/>
          <w:szCs w:val="24"/>
          <w:lang w:eastAsia="it-IT"/>
        </w:rPr>
      </w:pPr>
    </w:p>
    <w:p w:rsidR="00AB4EEC" w:rsidRDefault="00AB4EEC" w:rsidP="00670575">
      <w:pPr>
        <w:spacing w:after="0" w:line="240" w:lineRule="auto"/>
        <w:jc w:val="both"/>
        <w:rPr>
          <w:sz w:val="24"/>
          <w:szCs w:val="24"/>
        </w:rPr>
      </w:pPr>
      <w:r w:rsidRPr="00DB095E">
        <w:rPr>
          <w:sz w:val="24"/>
          <w:szCs w:val="24"/>
          <w:lang w:eastAsia="it-IT"/>
        </w:rPr>
        <w:t xml:space="preserve">I visitatori verseranno 1 euro a titolo di erogazione liberare </w:t>
      </w:r>
      <w:r w:rsidRPr="00DB095E">
        <w:rPr>
          <w:sz w:val="24"/>
          <w:szCs w:val="24"/>
        </w:rPr>
        <w:t xml:space="preserve">per sostenere </w:t>
      </w:r>
      <w:r>
        <w:rPr>
          <w:sz w:val="24"/>
          <w:szCs w:val="24"/>
        </w:rPr>
        <w:t xml:space="preserve">il restauro di un bene </w:t>
      </w:r>
      <w:r w:rsidRPr="00DB095E">
        <w:rPr>
          <w:sz w:val="24"/>
          <w:szCs w:val="24"/>
        </w:rPr>
        <w:t>della città che sarà individuato attraverso una consultazione sulla pagina Facebook del Festival</w:t>
      </w:r>
      <w:r>
        <w:rPr>
          <w:sz w:val="24"/>
          <w:szCs w:val="24"/>
        </w:rPr>
        <w:t xml:space="preserve"> LE VIE DEI TESORI</w:t>
      </w:r>
      <w:r w:rsidRPr="00DB095E">
        <w:rPr>
          <w:sz w:val="24"/>
          <w:szCs w:val="24"/>
        </w:rPr>
        <w:t>, che ha 30 mila follower.</w:t>
      </w:r>
    </w:p>
    <w:p w:rsidR="00AB4EEC" w:rsidRDefault="00AB4EEC" w:rsidP="00670575">
      <w:pPr>
        <w:spacing w:after="0" w:line="240" w:lineRule="auto"/>
        <w:jc w:val="both"/>
        <w:rPr>
          <w:sz w:val="24"/>
          <w:szCs w:val="24"/>
        </w:rPr>
      </w:pPr>
    </w:p>
    <w:p w:rsidR="00AB4EEC" w:rsidRPr="00A93EA9" w:rsidRDefault="00AB4EEC" w:rsidP="00670575">
      <w:pPr>
        <w:spacing w:after="0" w:line="240" w:lineRule="auto"/>
        <w:jc w:val="both"/>
        <w:rPr>
          <w:rFonts w:cs="Times"/>
          <w:b/>
          <w:sz w:val="24"/>
          <w:szCs w:val="24"/>
        </w:rPr>
      </w:pPr>
      <w:r w:rsidRPr="00A93EA9">
        <w:rPr>
          <w:b/>
          <w:sz w:val="24"/>
          <w:szCs w:val="24"/>
        </w:rPr>
        <w:t xml:space="preserve">I SITI </w:t>
      </w:r>
    </w:p>
    <w:p w:rsidR="00AB4EEC" w:rsidRPr="00A93EA9" w:rsidRDefault="00AB4EEC" w:rsidP="00670575">
      <w:pPr>
        <w:numPr>
          <w:ilvl w:val="0"/>
          <w:numId w:val="2"/>
        </w:numPr>
        <w:spacing w:after="0" w:line="240" w:lineRule="auto"/>
        <w:ind w:left="360" w:firstLine="0"/>
        <w:jc w:val="both"/>
        <w:rPr>
          <w:lang w:eastAsia="it-IT"/>
        </w:rPr>
      </w:pPr>
      <w:r w:rsidRPr="00A93EA9">
        <w:rPr>
          <w:lang w:eastAsia="it-IT"/>
        </w:rPr>
        <w:t>Chiesa di San Giovanni dei Napoletani</w:t>
      </w:r>
    </w:p>
    <w:p w:rsidR="00AB4EEC" w:rsidRPr="00A93EA9" w:rsidRDefault="00AB4EEC" w:rsidP="00670575">
      <w:pPr>
        <w:numPr>
          <w:ilvl w:val="0"/>
          <w:numId w:val="2"/>
        </w:numPr>
        <w:spacing w:after="0" w:line="240" w:lineRule="auto"/>
        <w:ind w:left="360" w:firstLine="0"/>
        <w:jc w:val="both"/>
        <w:rPr>
          <w:lang w:eastAsia="it-IT"/>
        </w:rPr>
      </w:pPr>
      <w:r w:rsidRPr="00A93EA9">
        <w:rPr>
          <w:lang w:eastAsia="it-IT"/>
        </w:rPr>
        <w:t>Chiesa di San Giorgio dei Genovesi</w:t>
      </w:r>
    </w:p>
    <w:p w:rsidR="00AB4EEC" w:rsidRPr="00A93EA9" w:rsidRDefault="00AB4EEC" w:rsidP="00670575">
      <w:pPr>
        <w:numPr>
          <w:ilvl w:val="0"/>
          <w:numId w:val="2"/>
        </w:numPr>
        <w:spacing w:after="0" w:line="240" w:lineRule="auto"/>
        <w:ind w:left="360" w:firstLine="0"/>
        <w:jc w:val="both"/>
        <w:rPr>
          <w:lang w:eastAsia="it-IT"/>
        </w:rPr>
      </w:pPr>
      <w:r w:rsidRPr="00A93EA9">
        <w:rPr>
          <w:lang w:eastAsia="it-IT"/>
        </w:rPr>
        <w:t>Oratorio di San Lorenzo</w:t>
      </w:r>
    </w:p>
    <w:p w:rsidR="00AB4EEC" w:rsidRPr="00A93EA9" w:rsidRDefault="00AB4EEC" w:rsidP="00670575">
      <w:pPr>
        <w:numPr>
          <w:ilvl w:val="0"/>
          <w:numId w:val="2"/>
        </w:numPr>
        <w:spacing w:after="0" w:line="240" w:lineRule="auto"/>
        <w:ind w:left="360" w:firstLine="0"/>
        <w:jc w:val="both"/>
        <w:rPr>
          <w:lang w:eastAsia="it-IT"/>
        </w:rPr>
      </w:pPr>
      <w:r w:rsidRPr="00A93EA9">
        <w:rPr>
          <w:lang w:eastAsia="it-IT"/>
        </w:rPr>
        <w:t>Museo delle Marionette</w:t>
      </w:r>
    </w:p>
    <w:p w:rsidR="00AB4EEC" w:rsidRPr="00A93EA9" w:rsidRDefault="00AB4EEC" w:rsidP="00670575">
      <w:pPr>
        <w:numPr>
          <w:ilvl w:val="0"/>
          <w:numId w:val="2"/>
        </w:numPr>
        <w:spacing w:after="0" w:line="240" w:lineRule="auto"/>
        <w:ind w:left="360" w:firstLine="0"/>
        <w:jc w:val="both"/>
        <w:rPr>
          <w:lang w:eastAsia="it-IT"/>
        </w:rPr>
      </w:pPr>
      <w:r w:rsidRPr="00A93EA9">
        <w:rPr>
          <w:lang w:eastAsia="it-IT"/>
        </w:rPr>
        <w:t>Il Conservatorio di musica</w:t>
      </w:r>
    </w:p>
    <w:p w:rsidR="00AB4EEC" w:rsidRPr="00A93EA9" w:rsidRDefault="00AB4EEC" w:rsidP="00670575">
      <w:pPr>
        <w:numPr>
          <w:ilvl w:val="0"/>
          <w:numId w:val="2"/>
        </w:numPr>
        <w:spacing w:after="0" w:line="240" w:lineRule="auto"/>
        <w:ind w:left="360" w:firstLine="0"/>
        <w:jc w:val="both"/>
        <w:rPr>
          <w:lang w:eastAsia="it-IT"/>
        </w:rPr>
      </w:pPr>
      <w:r w:rsidRPr="00A93EA9">
        <w:rPr>
          <w:lang w:eastAsia="it-IT"/>
        </w:rPr>
        <w:t>Biblioteca comunale</w:t>
      </w:r>
    </w:p>
    <w:p w:rsidR="00AB4EEC" w:rsidRPr="00A93EA9" w:rsidRDefault="00AB4EEC" w:rsidP="00670575">
      <w:pPr>
        <w:numPr>
          <w:ilvl w:val="0"/>
          <w:numId w:val="2"/>
        </w:numPr>
        <w:spacing w:after="0" w:line="240" w:lineRule="auto"/>
        <w:ind w:left="360" w:firstLine="0"/>
        <w:jc w:val="both"/>
        <w:rPr>
          <w:lang w:eastAsia="it-IT"/>
        </w:rPr>
      </w:pPr>
      <w:r w:rsidRPr="00A93EA9">
        <w:rPr>
          <w:lang w:eastAsia="it-IT"/>
        </w:rPr>
        <w:t>Archivio storico comunale</w:t>
      </w:r>
    </w:p>
    <w:p w:rsidR="00AB4EEC" w:rsidRPr="00A93EA9" w:rsidRDefault="00AB4EEC" w:rsidP="00670575">
      <w:pPr>
        <w:numPr>
          <w:ilvl w:val="0"/>
          <w:numId w:val="2"/>
        </w:numPr>
        <w:spacing w:after="0" w:line="240" w:lineRule="auto"/>
        <w:ind w:left="360" w:firstLine="0"/>
        <w:jc w:val="both"/>
        <w:rPr>
          <w:lang w:eastAsia="it-IT"/>
        </w:rPr>
      </w:pPr>
      <w:r w:rsidRPr="00A93EA9">
        <w:rPr>
          <w:lang w:eastAsia="it-IT"/>
        </w:rPr>
        <w:t>Palazzo Bonocore</w:t>
      </w:r>
    </w:p>
    <w:p w:rsidR="00AB4EEC" w:rsidRPr="00A93EA9" w:rsidRDefault="00AB4EEC" w:rsidP="00670575">
      <w:pPr>
        <w:numPr>
          <w:ilvl w:val="0"/>
          <w:numId w:val="2"/>
        </w:numPr>
        <w:spacing w:after="0" w:line="240" w:lineRule="auto"/>
        <w:ind w:left="360" w:firstLine="0"/>
        <w:jc w:val="both"/>
        <w:rPr>
          <w:lang w:eastAsia="it-IT"/>
        </w:rPr>
      </w:pPr>
      <w:r w:rsidRPr="00A93EA9">
        <w:rPr>
          <w:lang w:eastAsia="it-IT"/>
        </w:rPr>
        <w:t>SS. Salvatore</w:t>
      </w:r>
    </w:p>
    <w:p w:rsidR="00AB4EEC" w:rsidRPr="00A93EA9" w:rsidRDefault="00AB4EEC" w:rsidP="00670575">
      <w:pPr>
        <w:numPr>
          <w:ilvl w:val="0"/>
          <w:numId w:val="2"/>
        </w:numPr>
        <w:spacing w:after="0" w:line="240" w:lineRule="auto"/>
        <w:ind w:left="360" w:firstLine="0"/>
        <w:jc w:val="both"/>
        <w:rPr>
          <w:lang w:eastAsia="it-IT"/>
        </w:rPr>
      </w:pPr>
      <w:r w:rsidRPr="00A93EA9">
        <w:rPr>
          <w:lang w:eastAsia="it-IT"/>
        </w:rPr>
        <w:t>Chiesa del Piliere</w:t>
      </w:r>
    </w:p>
    <w:p w:rsidR="00AB4EEC" w:rsidRDefault="00AB4EEC" w:rsidP="00670575">
      <w:pPr>
        <w:spacing w:after="0" w:line="240" w:lineRule="auto"/>
        <w:jc w:val="both"/>
      </w:pPr>
    </w:p>
    <w:p w:rsidR="00AB4EEC" w:rsidRDefault="00AB4EEC" w:rsidP="00670575">
      <w:pPr>
        <w:spacing w:after="0" w:line="240" w:lineRule="auto"/>
        <w:jc w:val="both"/>
      </w:pPr>
    </w:p>
    <w:p w:rsidR="00AB4EEC" w:rsidRPr="00A93EA9" w:rsidRDefault="00AB4EEC" w:rsidP="00670575">
      <w:pPr>
        <w:spacing w:after="0" w:line="240" w:lineRule="auto"/>
        <w:jc w:val="both"/>
      </w:pPr>
    </w:p>
    <w:p w:rsidR="00AB4EEC" w:rsidRPr="00FF3150" w:rsidRDefault="00AB4EEC" w:rsidP="00670575">
      <w:pPr>
        <w:spacing w:after="0" w:line="240" w:lineRule="auto"/>
        <w:rPr>
          <w:b/>
          <w:color w:val="0000FF"/>
          <w:sz w:val="36"/>
          <w:szCs w:val="36"/>
        </w:rPr>
      </w:pPr>
      <w:r w:rsidRPr="00FF3150">
        <w:rPr>
          <w:b/>
          <w:color w:val="0000FF"/>
          <w:sz w:val="36"/>
          <w:szCs w:val="36"/>
        </w:rPr>
        <w:t>[TEATRO]</w:t>
      </w:r>
    </w:p>
    <w:p w:rsidR="00AB4EEC" w:rsidRPr="00D0790F" w:rsidRDefault="00AB4EEC" w:rsidP="00670575">
      <w:pPr>
        <w:spacing w:after="0" w:line="240" w:lineRule="auto"/>
        <w:rPr>
          <w:color w:val="FF6600"/>
          <w:sz w:val="24"/>
          <w:szCs w:val="24"/>
        </w:rPr>
      </w:pPr>
      <w:r>
        <w:rPr>
          <w:sz w:val="24"/>
          <w:szCs w:val="24"/>
        </w:rPr>
        <w:t>21 FEB | Teatro Biondo | ore 21 | Ingresso libero</w:t>
      </w:r>
    </w:p>
    <w:p w:rsidR="00AB4EEC" w:rsidRPr="00770A2D" w:rsidRDefault="00AB4EEC" w:rsidP="00670575">
      <w:pPr>
        <w:spacing w:after="0" w:line="240" w:lineRule="auto"/>
        <w:rPr>
          <w:b/>
          <w:sz w:val="24"/>
          <w:szCs w:val="24"/>
          <w:lang w:val="en-GB"/>
        </w:rPr>
      </w:pPr>
      <w:r w:rsidRPr="00770A2D">
        <w:rPr>
          <w:b/>
          <w:sz w:val="24"/>
          <w:szCs w:val="24"/>
          <w:lang w:val="en-GB"/>
        </w:rPr>
        <w:t>THE BATTLE SCENE | Zouzak Theater Company</w:t>
      </w:r>
    </w:p>
    <w:p w:rsidR="00AB4EEC" w:rsidRPr="00770A2D" w:rsidRDefault="00AB4EEC" w:rsidP="00670575">
      <w:pPr>
        <w:spacing w:after="0" w:line="240" w:lineRule="auto"/>
        <w:jc w:val="both"/>
        <w:rPr>
          <w:lang w:val="en-GB"/>
        </w:rPr>
      </w:pPr>
      <w:r w:rsidRPr="00770A2D">
        <w:rPr>
          <w:lang w:val="en-GB"/>
        </w:rPr>
        <w:t xml:space="preserve">Regia: Omar Abi Azar </w:t>
      </w:r>
    </w:p>
    <w:p w:rsidR="00AB4EEC" w:rsidRPr="00880211" w:rsidRDefault="00AB4EEC" w:rsidP="00670575">
      <w:pPr>
        <w:spacing w:after="0" w:line="240" w:lineRule="auto"/>
        <w:jc w:val="both"/>
        <w:rPr>
          <w:lang w:val="en-GB"/>
        </w:rPr>
      </w:pPr>
      <w:r w:rsidRPr="00880211">
        <w:rPr>
          <w:lang w:val="en-GB"/>
        </w:rPr>
        <w:t>Dram</w:t>
      </w:r>
      <w:r>
        <w:rPr>
          <w:lang w:val="en-GB"/>
        </w:rPr>
        <w:t>m</w:t>
      </w:r>
      <w:r w:rsidRPr="00880211">
        <w:rPr>
          <w:lang w:val="en-GB"/>
        </w:rPr>
        <w:t>aturg</w:t>
      </w:r>
      <w:r>
        <w:rPr>
          <w:lang w:val="en-GB"/>
        </w:rPr>
        <w:t>ia</w:t>
      </w:r>
      <w:r w:rsidRPr="00880211">
        <w:rPr>
          <w:lang w:val="en-GB"/>
        </w:rPr>
        <w:t>: Maya Zbib and Abdallah Al Kafr</w:t>
      </w:r>
    </w:p>
    <w:p w:rsidR="00AB4EEC" w:rsidRPr="00D0790F" w:rsidRDefault="00AB4EEC" w:rsidP="00670575">
      <w:pPr>
        <w:spacing w:after="0" w:line="240" w:lineRule="auto"/>
        <w:jc w:val="both"/>
        <w:rPr>
          <w:sz w:val="24"/>
          <w:szCs w:val="24"/>
        </w:rPr>
      </w:pPr>
      <w:r w:rsidRPr="00880211">
        <w:t>“</w:t>
      </w:r>
      <w:r w:rsidRPr="00D0790F">
        <w:rPr>
          <w:sz w:val="24"/>
          <w:szCs w:val="24"/>
        </w:rPr>
        <w:t xml:space="preserve">The Battle Scene”, opera teatrale del Zouzak Theater Company, compagnia libanese formata nel 2006 con l’obiettivo di dare una continuità alla pratica teatrale del luogo e come strumento politico e sociale contro i sistemi totalitari. L’opera in questione si focalizza appunto sul ruolo e la posizione che ogni cittadino ordinario può ricoprire, in un’epoca come la nostra dove le scene di guerra ormai sono all’ordine del giorno, e dove i pregiudizi e gli stereotipi sociali incitano e promuovono un circolo vizioso che può essere interrotto soltanto attraverso il rispetto dei diritti umani universali. </w:t>
      </w:r>
    </w:p>
    <w:p w:rsidR="00AB4EEC" w:rsidRPr="00D0790F" w:rsidRDefault="00AB4EEC" w:rsidP="00670575">
      <w:pPr>
        <w:spacing w:after="0" w:line="240" w:lineRule="auto"/>
        <w:rPr>
          <w:b/>
          <w:sz w:val="24"/>
          <w:szCs w:val="24"/>
        </w:rPr>
      </w:pPr>
    </w:p>
    <w:p w:rsidR="00AB4EEC" w:rsidRPr="00D0790F" w:rsidRDefault="00AB4EEC" w:rsidP="00670575">
      <w:pPr>
        <w:spacing w:after="0" w:line="240" w:lineRule="auto"/>
        <w:rPr>
          <w:sz w:val="24"/>
          <w:szCs w:val="24"/>
        </w:rPr>
      </w:pPr>
      <w:r w:rsidRPr="00D0790F">
        <w:rPr>
          <w:sz w:val="24"/>
          <w:szCs w:val="24"/>
        </w:rPr>
        <w:t>24 FEB | Real Teatro Santa Cecilia</w:t>
      </w:r>
      <w:r>
        <w:rPr>
          <w:sz w:val="24"/>
          <w:szCs w:val="24"/>
        </w:rPr>
        <w:t xml:space="preserve"> | ore 21 |Ingresso libero</w:t>
      </w:r>
    </w:p>
    <w:p w:rsidR="00AB4EEC" w:rsidRDefault="00AB4EEC" w:rsidP="00670575">
      <w:pPr>
        <w:spacing w:after="0" w:line="240" w:lineRule="auto"/>
        <w:rPr>
          <w:b/>
          <w:sz w:val="24"/>
          <w:szCs w:val="24"/>
        </w:rPr>
      </w:pPr>
      <w:r>
        <w:rPr>
          <w:b/>
          <w:sz w:val="24"/>
          <w:szCs w:val="24"/>
        </w:rPr>
        <w:t xml:space="preserve">CAFE’ JERUSALEM </w:t>
      </w:r>
    </w:p>
    <w:p w:rsidR="00AB4EEC" w:rsidRDefault="00AB4EEC" w:rsidP="00670575">
      <w:pPr>
        <w:spacing w:after="0" w:line="240" w:lineRule="auto"/>
        <w:rPr>
          <w:b/>
          <w:sz w:val="24"/>
          <w:szCs w:val="24"/>
        </w:rPr>
      </w:pPr>
      <w:r>
        <w:rPr>
          <w:b/>
          <w:sz w:val="24"/>
          <w:szCs w:val="24"/>
        </w:rPr>
        <w:t>Testo di Paola Caridi</w:t>
      </w:r>
    </w:p>
    <w:p w:rsidR="00AB4EEC" w:rsidRDefault="00AB4EEC" w:rsidP="00670575">
      <w:pPr>
        <w:spacing w:after="0" w:line="240" w:lineRule="auto"/>
        <w:rPr>
          <w:b/>
          <w:sz w:val="24"/>
          <w:szCs w:val="24"/>
        </w:rPr>
      </w:pPr>
      <w:r>
        <w:rPr>
          <w:b/>
          <w:sz w:val="24"/>
          <w:szCs w:val="24"/>
        </w:rPr>
        <w:t>Regia di Pino Petruzzelli</w:t>
      </w:r>
    </w:p>
    <w:p w:rsidR="00AB4EEC" w:rsidRPr="00AB710B" w:rsidRDefault="00AB4EEC" w:rsidP="00670575">
      <w:pPr>
        <w:spacing w:after="0" w:line="240" w:lineRule="auto"/>
        <w:rPr>
          <w:b/>
          <w:sz w:val="24"/>
          <w:szCs w:val="24"/>
        </w:rPr>
      </w:pPr>
      <w:r>
        <w:rPr>
          <w:b/>
          <w:sz w:val="24"/>
          <w:szCs w:val="24"/>
        </w:rPr>
        <w:t xml:space="preserve">Con Carla Peirolero, Pino Petruzzelli &amp; </w:t>
      </w:r>
      <w:r w:rsidRPr="00AB710B">
        <w:rPr>
          <w:b/>
          <w:sz w:val="24"/>
          <w:szCs w:val="24"/>
        </w:rPr>
        <w:t>Radiodervish</w:t>
      </w:r>
    </w:p>
    <w:p w:rsidR="00AB4EEC" w:rsidRPr="002769E6" w:rsidRDefault="00AB4EEC" w:rsidP="00670575">
      <w:pPr>
        <w:spacing w:after="0" w:line="240" w:lineRule="auto"/>
        <w:jc w:val="both"/>
        <w:rPr>
          <w:sz w:val="24"/>
          <w:szCs w:val="24"/>
        </w:rPr>
      </w:pPr>
      <w:r w:rsidRPr="002769E6">
        <w:rPr>
          <w:rFonts w:cs="Arial"/>
          <w:color w:val="000000"/>
          <w:sz w:val="24"/>
          <w:szCs w:val="24"/>
        </w:rPr>
        <w:t xml:space="preserve">Prodotto dal Teatro Stabile di Genova, </w:t>
      </w:r>
      <w:r w:rsidRPr="002769E6">
        <w:rPr>
          <w:rFonts w:cs="Arial"/>
          <w:i/>
          <w:color w:val="000000"/>
          <w:sz w:val="24"/>
          <w:szCs w:val="24"/>
        </w:rPr>
        <w:t>Café Jerusalem</w:t>
      </w:r>
      <w:r w:rsidRPr="002769E6">
        <w:rPr>
          <w:rFonts w:cs="Arial"/>
          <w:color w:val="000000"/>
          <w:sz w:val="24"/>
          <w:szCs w:val="24"/>
        </w:rPr>
        <w:t xml:space="preserve"> è il canto per una città sovraesposta, avvolta dal mito, dove gli esseri umani appaiono sovente abbandonati a se stessi,  invisibili al  mondo. In un tipico caffè della Città Vecchia di Gerusalemme si svolge la storia d’amore della palestinese Nura (il suo nome significa “luce” in arabo) per l’ebreo Moshe. Un amore che cova nascosto e silenzioso, ma che riesce a illuminare, per un tempo breve e intenso, la città. La storia di Gerusalemme irrompe con il ritmo del conflitto, sempre più attuale oggi, a 50 anni dalla Guerra dei Sei Giorni. In scena, Carla Peirolero, Pino Petruzzelli e i Radiodervish che a Cafè Jerusalem hanno dedicato il loro ultimo album. Distribuito da SuqGenova e Radiodervish</w:t>
      </w:r>
      <w:r>
        <w:rPr>
          <w:rFonts w:cs="Arial"/>
          <w:color w:val="000000"/>
          <w:sz w:val="24"/>
          <w:szCs w:val="24"/>
        </w:rPr>
        <w:t>.</w:t>
      </w:r>
    </w:p>
    <w:p w:rsidR="00AB4EEC" w:rsidRPr="00D0790F" w:rsidRDefault="00AB4EEC" w:rsidP="00670575">
      <w:pPr>
        <w:spacing w:after="0" w:line="240" w:lineRule="auto"/>
        <w:rPr>
          <w:b/>
          <w:sz w:val="24"/>
          <w:szCs w:val="24"/>
        </w:rPr>
      </w:pPr>
    </w:p>
    <w:p w:rsidR="00AB4EEC" w:rsidRPr="00D0790F" w:rsidRDefault="00AB4EEC" w:rsidP="00670575">
      <w:pPr>
        <w:spacing w:after="0" w:line="240" w:lineRule="auto"/>
        <w:rPr>
          <w:sz w:val="24"/>
          <w:szCs w:val="24"/>
        </w:rPr>
      </w:pPr>
      <w:r w:rsidRPr="00D0790F">
        <w:rPr>
          <w:sz w:val="24"/>
          <w:szCs w:val="24"/>
        </w:rPr>
        <w:t xml:space="preserve">28 FEB | </w:t>
      </w:r>
      <w:r>
        <w:rPr>
          <w:sz w:val="24"/>
          <w:szCs w:val="24"/>
        </w:rPr>
        <w:t>Ex Noviziato di san Mattia ai Crociferi</w:t>
      </w:r>
    </w:p>
    <w:p w:rsidR="00AB4EEC" w:rsidRDefault="00AB4EEC" w:rsidP="00670575">
      <w:pPr>
        <w:spacing w:after="0" w:line="240" w:lineRule="auto"/>
        <w:rPr>
          <w:b/>
          <w:sz w:val="24"/>
          <w:szCs w:val="24"/>
        </w:rPr>
      </w:pPr>
      <w:r w:rsidRPr="00D0790F">
        <w:rPr>
          <w:b/>
          <w:sz w:val="24"/>
          <w:szCs w:val="24"/>
        </w:rPr>
        <w:t>INVASIONI</w:t>
      </w:r>
    </w:p>
    <w:p w:rsidR="00AB4EEC" w:rsidRPr="00AD11CD" w:rsidRDefault="00AB4EEC" w:rsidP="00670575">
      <w:pPr>
        <w:spacing w:after="0" w:line="240" w:lineRule="auto"/>
        <w:rPr>
          <w:b/>
          <w:i/>
          <w:sz w:val="24"/>
          <w:szCs w:val="24"/>
        </w:rPr>
      </w:pPr>
      <w:r w:rsidRPr="00AD11CD">
        <w:rPr>
          <w:b/>
          <w:i/>
          <w:sz w:val="24"/>
          <w:szCs w:val="24"/>
        </w:rPr>
        <w:t>Dedicato a Mustafa Sabbagh</w:t>
      </w:r>
    </w:p>
    <w:p w:rsidR="00AB4EEC" w:rsidRPr="00AD11CD" w:rsidRDefault="00AB4EEC" w:rsidP="00670575">
      <w:pPr>
        <w:spacing w:after="0" w:line="240" w:lineRule="auto"/>
        <w:rPr>
          <w:b/>
          <w:i/>
          <w:sz w:val="24"/>
          <w:szCs w:val="24"/>
        </w:rPr>
      </w:pPr>
      <w:r w:rsidRPr="00AD11CD">
        <w:rPr>
          <w:b/>
          <w:i/>
          <w:sz w:val="24"/>
          <w:szCs w:val="24"/>
        </w:rPr>
        <w:t>Nèon Teatro e Sabbagh insieme per fare della diversità, la normalità</w:t>
      </w:r>
    </w:p>
    <w:p w:rsidR="00AB4EEC" w:rsidRPr="003343C8" w:rsidRDefault="00AB4EEC" w:rsidP="00670575">
      <w:pPr>
        <w:pStyle w:val="font9"/>
        <w:spacing w:before="0" w:beforeAutospacing="0" w:after="0" w:afterAutospacing="0"/>
        <w:jc w:val="both"/>
        <w:textAlignment w:val="baseline"/>
        <w:rPr>
          <w:rFonts w:ascii="Calibri" w:hAnsi="Calibri" w:cs="Arial"/>
        </w:rPr>
      </w:pPr>
      <w:r w:rsidRPr="003343C8">
        <w:rPr>
          <w:rFonts w:ascii="Calibri" w:hAnsi="Calibri" w:cs="Arial"/>
          <w:bdr w:val="none" w:sz="0" w:space="0" w:color="auto" w:frame="1"/>
        </w:rPr>
        <w:t>Quei corpi donati dalla Vita. Aggrappati ad una fune come un neonato al cordone. Non importa la forma, è il cuore che deve battere, che vuole battere. Ed il cuore batte forte, fortissimo fin dalla prima, suggestiva scena della nuova opera firmata da Monica Felloni per NèonTeatro. Ed è un cuore che batte forte, fortissimo quello tatuato sull'avambraccio di Mustafa Sabbagh, trafitto da un’ancora che non lo uccide, ma lo anima, irradia gocce di sangue come luce, come semi sparsi. L'avambraccio che gli permette di reggere il suo pennello, quella macchina fotografica che lo ha reso uno dei 100 fotografi più influenti al mondo e uno dei 40 ritrattisti di nudo (unico fra gli italiani) più rilevanti su scala internazionale.</w:t>
      </w:r>
      <w:r>
        <w:rPr>
          <w:rFonts w:ascii="Calibri" w:hAnsi="Calibri" w:cs="Arial"/>
          <w:bdr w:val="none" w:sz="0" w:space="0" w:color="auto" w:frame="1"/>
        </w:rPr>
        <w:t xml:space="preserve"> </w:t>
      </w:r>
      <w:r w:rsidRPr="003343C8">
        <w:rPr>
          <w:rFonts w:ascii="Calibri" w:hAnsi="Calibri" w:cs="Arial"/>
          <w:bdr w:val="none" w:sz="0" w:space="0" w:color="auto" w:frame="1"/>
        </w:rPr>
        <w:t>Nèon e Sabbagh insieme per una produzione dal fortissimo impatto artistico ed emotivo. Neon e Sabbagh insieme per fare della diversità la normalità.</w:t>
      </w:r>
      <w:r>
        <w:rPr>
          <w:rFonts w:ascii="Calibri" w:hAnsi="Calibri" w:cs="Arial"/>
          <w:bdr w:val="none" w:sz="0" w:space="0" w:color="auto" w:frame="1"/>
        </w:rPr>
        <w:t xml:space="preserve"> </w:t>
      </w:r>
      <w:r w:rsidRPr="003343C8">
        <w:rPr>
          <w:rFonts w:ascii="Calibri" w:hAnsi="Calibri" w:cs="Arial"/>
          <w:bdr w:val="none" w:sz="0" w:space="0" w:color="auto" w:frame="1"/>
        </w:rPr>
        <w:t xml:space="preserve">Il Teatro serve a mostrare ciò che fino a quel momento è invisibile. Corpi amalgamati, corpi che danzano, corpi che cantano, corpi che recitano, corpi che si muovono. Corpi che invadono lo spazio, che invadono quel che vede l'occhio, quel che vede la mente; corpi che si invadono, che entrano in contatto, che abbracciano, che sono di vita elogio, trionfo. La diversità è un guscio. Guscio estetico, guscio fisico, guscio anagrafico, guscio cromatico. Così la carrozzella è un prolungamento, non una barriera; così devi ascoltare la voce di chi non può correre, perché corrono le sue note; così l'umanità si manifesta nell'essenza del suo splendore, mentre le foto di Sabbagh affermano, condividono, denunciano. </w:t>
      </w:r>
    </w:p>
    <w:p w:rsidR="00AB4EEC" w:rsidRDefault="00AB4EEC" w:rsidP="00670575">
      <w:pPr>
        <w:spacing w:after="0" w:line="240" w:lineRule="auto"/>
        <w:rPr>
          <w:b/>
          <w:sz w:val="24"/>
          <w:szCs w:val="24"/>
        </w:rPr>
      </w:pPr>
    </w:p>
    <w:p w:rsidR="00AB4EEC" w:rsidRDefault="00AB4EEC" w:rsidP="00670575">
      <w:pPr>
        <w:spacing w:after="0" w:line="240" w:lineRule="auto"/>
        <w:rPr>
          <w:b/>
          <w:sz w:val="24"/>
          <w:szCs w:val="24"/>
        </w:rPr>
      </w:pPr>
    </w:p>
    <w:p w:rsidR="00AB4EEC" w:rsidRDefault="00AB4EEC" w:rsidP="00670575">
      <w:pPr>
        <w:spacing w:after="0" w:line="240" w:lineRule="auto"/>
        <w:rPr>
          <w:b/>
          <w:sz w:val="24"/>
          <w:szCs w:val="24"/>
        </w:rPr>
      </w:pPr>
    </w:p>
    <w:p w:rsidR="00AB4EEC" w:rsidRPr="00FF3150" w:rsidRDefault="00AB4EEC" w:rsidP="00670575">
      <w:pPr>
        <w:spacing w:after="0" w:line="240" w:lineRule="auto"/>
        <w:rPr>
          <w:b/>
          <w:color w:val="0000FF"/>
          <w:sz w:val="36"/>
          <w:szCs w:val="36"/>
        </w:rPr>
      </w:pPr>
      <w:r w:rsidRPr="00FF3150">
        <w:rPr>
          <w:b/>
          <w:color w:val="0000FF"/>
          <w:sz w:val="36"/>
          <w:szCs w:val="36"/>
        </w:rPr>
        <w:t>[MUSICA]</w:t>
      </w:r>
    </w:p>
    <w:p w:rsidR="00AB4EEC" w:rsidRPr="00D0790F" w:rsidRDefault="00AB4EEC" w:rsidP="00670575">
      <w:pPr>
        <w:spacing w:after="0" w:line="240" w:lineRule="auto"/>
        <w:rPr>
          <w:sz w:val="24"/>
          <w:szCs w:val="24"/>
        </w:rPr>
      </w:pPr>
    </w:p>
    <w:p w:rsidR="00AB4EEC" w:rsidRPr="00D0790F" w:rsidRDefault="00AB4EEC" w:rsidP="00670575">
      <w:pPr>
        <w:spacing w:after="0" w:line="240" w:lineRule="auto"/>
        <w:rPr>
          <w:sz w:val="24"/>
          <w:szCs w:val="24"/>
        </w:rPr>
      </w:pPr>
      <w:r w:rsidRPr="00D0790F">
        <w:rPr>
          <w:sz w:val="24"/>
          <w:szCs w:val="24"/>
        </w:rPr>
        <w:t>01 MAR | Noviziato di San Mattia ai Crociferi</w:t>
      </w:r>
      <w:r>
        <w:rPr>
          <w:sz w:val="24"/>
          <w:szCs w:val="24"/>
        </w:rPr>
        <w:t xml:space="preserve"> | ore 21 | ingresso libero [luogo da confermare]</w:t>
      </w:r>
    </w:p>
    <w:p w:rsidR="00AB4EEC" w:rsidRPr="00D0790F" w:rsidRDefault="00AB4EEC" w:rsidP="00670575">
      <w:pPr>
        <w:spacing w:after="0" w:line="240" w:lineRule="auto"/>
        <w:rPr>
          <w:b/>
          <w:sz w:val="24"/>
          <w:szCs w:val="24"/>
        </w:rPr>
      </w:pPr>
      <w:r w:rsidRPr="00D0790F">
        <w:rPr>
          <w:b/>
          <w:sz w:val="24"/>
          <w:szCs w:val="24"/>
        </w:rPr>
        <w:t xml:space="preserve">LA VAGHEZZA </w:t>
      </w:r>
    </w:p>
    <w:p w:rsidR="00AB4EEC" w:rsidRPr="00D0790F" w:rsidRDefault="00AB4EEC" w:rsidP="00670575">
      <w:pPr>
        <w:spacing w:after="0" w:line="240" w:lineRule="auto"/>
        <w:jc w:val="both"/>
        <w:rPr>
          <w:sz w:val="24"/>
          <w:szCs w:val="24"/>
        </w:rPr>
      </w:pPr>
      <w:r w:rsidRPr="00D0790F">
        <w:rPr>
          <w:sz w:val="24"/>
          <w:szCs w:val="24"/>
        </w:rPr>
        <w:t>“La Vaghezza ”, gruppo di cinque musicisti, specializzati nella musica del periodo barocco che si esibisce su strumenti d’epoca. Il gruppo, di recente formazione, è composto da musicisti di diverse nazionalità, e propone un programma di musica del Mediterraneo del Seicento invitando ad un viaggio musicale a partire dai compositori dei vari luoghi.</w:t>
      </w:r>
    </w:p>
    <w:p w:rsidR="00AB4EEC" w:rsidRPr="00D0790F" w:rsidRDefault="00AB4EEC" w:rsidP="00670575">
      <w:pPr>
        <w:spacing w:after="0" w:line="240" w:lineRule="auto"/>
        <w:rPr>
          <w:b/>
          <w:color w:val="000000"/>
          <w:sz w:val="24"/>
          <w:szCs w:val="24"/>
        </w:rPr>
      </w:pPr>
    </w:p>
    <w:p w:rsidR="00AB4EEC" w:rsidRDefault="00AB4EEC" w:rsidP="00670575">
      <w:pPr>
        <w:spacing w:after="0" w:line="240" w:lineRule="auto"/>
        <w:rPr>
          <w:color w:val="000000"/>
          <w:sz w:val="24"/>
          <w:szCs w:val="24"/>
        </w:rPr>
      </w:pPr>
      <w:r w:rsidRPr="00D0790F">
        <w:rPr>
          <w:color w:val="000000"/>
          <w:sz w:val="24"/>
          <w:szCs w:val="24"/>
        </w:rPr>
        <w:t xml:space="preserve">22 </w:t>
      </w:r>
      <w:r>
        <w:rPr>
          <w:color w:val="000000"/>
          <w:sz w:val="24"/>
          <w:szCs w:val="24"/>
        </w:rPr>
        <w:t>FEB &gt; 8 MAR | Archivio Storico</w:t>
      </w:r>
      <w:r w:rsidRPr="00D0790F">
        <w:rPr>
          <w:color w:val="000000"/>
          <w:sz w:val="24"/>
          <w:szCs w:val="24"/>
        </w:rPr>
        <w:t xml:space="preserve"> / S. Mattia ai Crociferi / Palazzo Branciforte</w:t>
      </w:r>
      <w:r>
        <w:rPr>
          <w:color w:val="000000"/>
          <w:sz w:val="24"/>
          <w:szCs w:val="24"/>
        </w:rPr>
        <w:t xml:space="preserve"> |Ingresso libero</w:t>
      </w:r>
    </w:p>
    <w:p w:rsidR="00AB4EEC" w:rsidRPr="00D0790F" w:rsidRDefault="00AB4EEC" w:rsidP="00670575">
      <w:pPr>
        <w:spacing w:after="0" w:line="240" w:lineRule="auto"/>
        <w:rPr>
          <w:b/>
          <w:color w:val="000000"/>
          <w:sz w:val="24"/>
          <w:szCs w:val="24"/>
        </w:rPr>
      </w:pPr>
      <w:r w:rsidRPr="00D0790F">
        <w:rPr>
          <w:b/>
          <w:color w:val="000000"/>
          <w:sz w:val="24"/>
          <w:szCs w:val="24"/>
        </w:rPr>
        <w:t xml:space="preserve">MEDITERRANEO AUSTRALIS - Musiche canti e riti dal Mediterraneo </w:t>
      </w:r>
    </w:p>
    <w:p w:rsidR="00AB4EEC" w:rsidRPr="00D0790F" w:rsidRDefault="00AB4EEC" w:rsidP="00670575">
      <w:pPr>
        <w:spacing w:after="0" w:line="240" w:lineRule="auto"/>
        <w:rPr>
          <w:i/>
          <w:color w:val="000000"/>
          <w:sz w:val="24"/>
          <w:szCs w:val="24"/>
        </w:rPr>
      </w:pPr>
      <w:r w:rsidRPr="00D0790F">
        <w:rPr>
          <w:i/>
          <w:color w:val="000000"/>
          <w:sz w:val="24"/>
          <w:szCs w:val="24"/>
        </w:rPr>
        <w:t>a cura di Lelio Giannetto /CURVA MINORE</w:t>
      </w:r>
    </w:p>
    <w:p w:rsidR="00AB4EEC" w:rsidRPr="00D0790F" w:rsidRDefault="00AB4EEC" w:rsidP="00670575">
      <w:pPr>
        <w:spacing w:after="0" w:line="240" w:lineRule="auto"/>
        <w:jc w:val="both"/>
        <w:rPr>
          <w:color w:val="000000"/>
          <w:sz w:val="24"/>
          <w:szCs w:val="24"/>
        </w:rPr>
      </w:pPr>
      <w:r w:rsidRPr="00D0790F">
        <w:rPr>
          <w:color w:val="000000"/>
          <w:sz w:val="24"/>
          <w:szCs w:val="24"/>
        </w:rPr>
        <w:t>Ciclo di quattro concerti che prendono spunto dalle culture vive presenti nel Mediterraneo a partire dal rispetto delle diversità culturali e con una reale condivisione: diversità come risorsa. Sincretismo culturale, presente storicamente in Sicilia, dove il concetto di integrazione è legato  a quello di esistenza viva, concreta, reale, necessaria, non retorica. Tutti i progetti selezionati incarnano un’equilibrata unione tra linguaggi della musica e della parola: qui il testo in siciliano si sposa ad una musica turca, lì i moderni ritmi hip-hop utilizzano testi in arabo o i suoni dolci e caldi della kora africana si impastano con lo slang siciliano mantenendo una fortissima identità. Gli ensemble selezionati sono costituiti da musicisti che provengono sia dalla Sicilia (Matilde Politi, Giuseppe Viola, Totò Nocera, Carmelo Graceffa, Simona Di Gregorio), uniti a personalità di spicco del Mediterraneo, Maghreb, Africa o del vicino Oriente: Yousif Latif Jaralla, Said Benmsafer, Jali Diabate, Doudou Diuf.</w:t>
      </w:r>
    </w:p>
    <w:p w:rsidR="00AB4EEC" w:rsidRPr="00D0790F" w:rsidRDefault="00AB4EEC" w:rsidP="00670575">
      <w:pPr>
        <w:spacing w:after="0" w:line="240" w:lineRule="auto"/>
        <w:rPr>
          <w:color w:val="000000"/>
          <w:sz w:val="24"/>
          <w:szCs w:val="24"/>
        </w:rPr>
      </w:pPr>
    </w:p>
    <w:p w:rsidR="00AB4EEC" w:rsidRPr="00D0790F" w:rsidRDefault="00AB4EEC" w:rsidP="00670575">
      <w:pPr>
        <w:spacing w:after="0" w:line="240" w:lineRule="auto"/>
        <w:rPr>
          <w:sz w:val="24"/>
          <w:szCs w:val="24"/>
        </w:rPr>
      </w:pPr>
      <w:r w:rsidRPr="00D0790F">
        <w:rPr>
          <w:sz w:val="24"/>
          <w:szCs w:val="24"/>
        </w:rPr>
        <w:t>22 FEB | Archivio Storico</w:t>
      </w:r>
      <w:r>
        <w:rPr>
          <w:sz w:val="24"/>
          <w:szCs w:val="24"/>
        </w:rPr>
        <w:t xml:space="preserve"> Comunale | ore 21</w:t>
      </w:r>
    </w:p>
    <w:p w:rsidR="00AB4EEC" w:rsidRPr="00D0790F" w:rsidRDefault="00AB4EEC" w:rsidP="00670575">
      <w:pPr>
        <w:spacing w:after="0" w:line="240" w:lineRule="auto"/>
        <w:jc w:val="both"/>
        <w:rPr>
          <w:b/>
          <w:sz w:val="24"/>
          <w:szCs w:val="24"/>
        </w:rPr>
      </w:pPr>
      <w:r w:rsidRPr="00D0790F">
        <w:rPr>
          <w:b/>
          <w:sz w:val="24"/>
          <w:szCs w:val="24"/>
        </w:rPr>
        <w:t>ONDA MEDITERRANEA &amp; SAID BENMSAFER (Sicilia/Marocco)</w:t>
      </w:r>
    </w:p>
    <w:p w:rsidR="00AB4EEC" w:rsidRPr="00D0790F" w:rsidRDefault="00AB4EEC" w:rsidP="00670575">
      <w:pPr>
        <w:spacing w:after="0" w:line="240" w:lineRule="auto"/>
        <w:jc w:val="both"/>
        <w:rPr>
          <w:sz w:val="24"/>
          <w:szCs w:val="24"/>
        </w:rPr>
      </w:pPr>
    </w:p>
    <w:p w:rsidR="00AB4EEC" w:rsidRPr="00D0790F" w:rsidRDefault="00AB4EEC" w:rsidP="00670575">
      <w:pPr>
        <w:spacing w:after="0" w:line="240" w:lineRule="auto"/>
        <w:jc w:val="both"/>
        <w:rPr>
          <w:sz w:val="24"/>
          <w:szCs w:val="24"/>
        </w:rPr>
      </w:pPr>
      <w:r w:rsidRPr="00D0790F">
        <w:rPr>
          <w:sz w:val="24"/>
          <w:szCs w:val="24"/>
        </w:rPr>
        <w:t>2 MARZO | Ex Noviziato San Mattia ai Crociferi</w:t>
      </w:r>
      <w:r>
        <w:rPr>
          <w:sz w:val="24"/>
          <w:szCs w:val="24"/>
        </w:rPr>
        <w:t xml:space="preserve"> | ore 21</w:t>
      </w:r>
    </w:p>
    <w:p w:rsidR="00AB4EEC" w:rsidRPr="00D0790F" w:rsidRDefault="00AB4EEC" w:rsidP="00670575">
      <w:pPr>
        <w:spacing w:after="0" w:line="240" w:lineRule="auto"/>
        <w:jc w:val="both"/>
        <w:rPr>
          <w:b/>
          <w:sz w:val="24"/>
          <w:szCs w:val="24"/>
        </w:rPr>
      </w:pPr>
      <w:r w:rsidRPr="00D0790F">
        <w:rPr>
          <w:b/>
          <w:sz w:val="24"/>
          <w:szCs w:val="24"/>
        </w:rPr>
        <w:t>YOUSIF LATIF YARALLA &amp; RICCARDO PALUMBO (Iran/Sicilia)</w:t>
      </w:r>
    </w:p>
    <w:p w:rsidR="00AB4EEC" w:rsidRPr="00D0790F" w:rsidRDefault="00AB4EEC" w:rsidP="00670575">
      <w:pPr>
        <w:spacing w:after="0" w:line="240" w:lineRule="auto"/>
        <w:jc w:val="both"/>
        <w:rPr>
          <w:sz w:val="24"/>
          <w:szCs w:val="24"/>
          <w:highlight w:val="yellow"/>
        </w:rPr>
      </w:pPr>
    </w:p>
    <w:p w:rsidR="00AB4EEC" w:rsidRPr="00D0790F" w:rsidRDefault="00AB4EEC" w:rsidP="00670575">
      <w:pPr>
        <w:spacing w:after="0" w:line="240" w:lineRule="auto"/>
        <w:jc w:val="both"/>
        <w:rPr>
          <w:sz w:val="24"/>
          <w:szCs w:val="24"/>
        </w:rPr>
      </w:pPr>
      <w:r w:rsidRPr="00D0790F">
        <w:rPr>
          <w:sz w:val="24"/>
          <w:szCs w:val="24"/>
        </w:rPr>
        <w:t xml:space="preserve">7 MARZO| Archivio </w:t>
      </w:r>
      <w:r>
        <w:rPr>
          <w:sz w:val="24"/>
          <w:szCs w:val="24"/>
        </w:rPr>
        <w:t>S</w:t>
      </w:r>
      <w:r w:rsidRPr="00D0790F">
        <w:rPr>
          <w:sz w:val="24"/>
          <w:szCs w:val="24"/>
        </w:rPr>
        <w:t>torico Comunale</w:t>
      </w:r>
      <w:r>
        <w:rPr>
          <w:sz w:val="24"/>
          <w:szCs w:val="24"/>
        </w:rPr>
        <w:t xml:space="preserve"> | ore 21</w:t>
      </w:r>
    </w:p>
    <w:p w:rsidR="00AB4EEC" w:rsidRPr="00D0790F" w:rsidRDefault="00AB4EEC" w:rsidP="00670575">
      <w:pPr>
        <w:spacing w:after="0" w:line="240" w:lineRule="auto"/>
        <w:jc w:val="both"/>
        <w:rPr>
          <w:b/>
          <w:sz w:val="24"/>
          <w:szCs w:val="24"/>
        </w:rPr>
      </w:pPr>
      <w:r w:rsidRPr="00D0790F">
        <w:rPr>
          <w:b/>
          <w:sz w:val="24"/>
          <w:szCs w:val="24"/>
        </w:rPr>
        <w:t>PUPI DI SURFARO &amp; JALI DIABATE (Sicilia /Senegal)</w:t>
      </w:r>
    </w:p>
    <w:p w:rsidR="00AB4EEC" w:rsidRPr="00D0790F" w:rsidRDefault="00AB4EEC" w:rsidP="00670575">
      <w:pPr>
        <w:spacing w:after="0" w:line="240" w:lineRule="auto"/>
        <w:rPr>
          <w:sz w:val="24"/>
          <w:szCs w:val="24"/>
        </w:rPr>
      </w:pPr>
    </w:p>
    <w:p w:rsidR="00AB4EEC" w:rsidRPr="00D0790F" w:rsidRDefault="00AB4EEC" w:rsidP="00670575">
      <w:pPr>
        <w:spacing w:after="0" w:line="240" w:lineRule="auto"/>
        <w:rPr>
          <w:sz w:val="24"/>
          <w:szCs w:val="24"/>
        </w:rPr>
      </w:pPr>
      <w:r w:rsidRPr="00D0790F">
        <w:rPr>
          <w:sz w:val="24"/>
          <w:szCs w:val="24"/>
        </w:rPr>
        <w:t>8 MARZO | Palazzo Branciforte</w:t>
      </w:r>
      <w:r>
        <w:rPr>
          <w:sz w:val="24"/>
          <w:szCs w:val="24"/>
        </w:rPr>
        <w:t xml:space="preserve"> | ore 21</w:t>
      </w:r>
    </w:p>
    <w:p w:rsidR="00AB4EEC" w:rsidRPr="00D0790F" w:rsidRDefault="00AB4EEC" w:rsidP="00670575">
      <w:pPr>
        <w:spacing w:after="0" w:line="240" w:lineRule="auto"/>
        <w:rPr>
          <w:b/>
          <w:sz w:val="24"/>
          <w:szCs w:val="24"/>
        </w:rPr>
      </w:pPr>
      <w:r w:rsidRPr="00D0790F">
        <w:rPr>
          <w:b/>
          <w:sz w:val="24"/>
          <w:szCs w:val="24"/>
        </w:rPr>
        <w:t>MATILDE POLITI/COMPAGNIA BELLA &amp; DOUDOU DIOUF (Sicilia/Senegal)</w:t>
      </w:r>
    </w:p>
    <w:p w:rsidR="00AB4EEC" w:rsidRDefault="00AB4EEC" w:rsidP="00670575">
      <w:pPr>
        <w:spacing w:after="0" w:line="240" w:lineRule="auto"/>
        <w:jc w:val="both"/>
        <w:rPr>
          <w:sz w:val="24"/>
          <w:szCs w:val="24"/>
        </w:rPr>
      </w:pPr>
    </w:p>
    <w:p w:rsidR="00AB4EEC" w:rsidRPr="00D0790F" w:rsidRDefault="00AB4EEC" w:rsidP="00670575">
      <w:pPr>
        <w:spacing w:after="0" w:line="240" w:lineRule="auto"/>
        <w:jc w:val="both"/>
        <w:rPr>
          <w:sz w:val="24"/>
          <w:szCs w:val="24"/>
        </w:rPr>
      </w:pPr>
    </w:p>
    <w:p w:rsidR="00AB4EEC" w:rsidRPr="00D0790F" w:rsidRDefault="00AB4EEC" w:rsidP="00670575">
      <w:pPr>
        <w:spacing w:after="0" w:line="240" w:lineRule="auto"/>
        <w:rPr>
          <w:b/>
          <w:sz w:val="24"/>
          <w:szCs w:val="24"/>
        </w:rPr>
      </w:pPr>
    </w:p>
    <w:p w:rsidR="00AB4EEC" w:rsidRPr="00FF3150" w:rsidRDefault="00AB4EEC" w:rsidP="00670575">
      <w:pPr>
        <w:spacing w:after="0" w:line="240" w:lineRule="auto"/>
        <w:rPr>
          <w:b/>
          <w:color w:val="0000FF"/>
          <w:sz w:val="36"/>
          <w:szCs w:val="36"/>
        </w:rPr>
      </w:pPr>
      <w:r w:rsidRPr="00FF3150">
        <w:rPr>
          <w:b/>
          <w:color w:val="0000FF"/>
          <w:sz w:val="36"/>
          <w:szCs w:val="36"/>
        </w:rPr>
        <w:t>[CINEMA]</w:t>
      </w:r>
    </w:p>
    <w:p w:rsidR="00AB4EEC" w:rsidRPr="00D0790F" w:rsidRDefault="00AB4EEC" w:rsidP="00670575">
      <w:pPr>
        <w:spacing w:after="0" w:line="240" w:lineRule="auto"/>
        <w:jc w:val="both"/>
        <w:rPr>
          <w:i/>
          <w:sz w:val="24"/>
          <w:szCs w:val="24"/>
        </w:rPr>
      </w:pPr>
      <w:r w:rsidRPr="00D0790F">
        <w:rPr>
          <w:sz w:val="24"/>
          <w:szCs w:val="24"/>
        </w:rPr>
        <w:t xml:space="preserve">14 FEB &gt; 07 MAR | Cinema De Seta | </w:t>
      </w:r>
      <w:r>
        <w:rPr>
          <w:sz w:val="24"/>
          <w:szCs w:val="24"/>
        </w:rPr>
        <w:t>Cantieri della Zisa</w:t>
      </w:r>
      <w:r w:rsidRPr="00BD1DA4">
        <w:rPr>
          <w:sz w:val="24"/>
          <w:szCs w:val="24"/>
        </w:rPr>
        <w:t xml:space="preserve"> </w:t>
      </w:r>
      <w:r>
        <w:rPr>
          <w:sz w:val="24"/>
          <w:szCs w:val="24"/>
        </w:rPr>
        <w:t>|ore</w:t>
      </w:r>
      <w:r w:rsidRPr="00D0790F">
        <w:rPr>
          <w:sz w:val="24"/>
          <w:szCs w:val="24"/>
        </w:rPr>
        <w:t xml:space="preserve"> 18.3</w:t>
      </w:r>
      <w:r>
        <w:rPr>
          <w:sz w:val="24"/>
          <w:szCs w:val="24"/>
        </w:rPr>
        <w:t>0 |</w:t>
      </w:r>
      <w:r w:rsidRPr="00D0790F">
        <w:rPr>
          <w:sz w:val="24"/>
          <w:szCs w:val="24"/>
        </w:rPr>
        <w:t xml:space="preserve"> Ingresso libero</w:t>
      </w:r>
    </w:p>
    <w:p w:rsidR="00AB4EEC" w:rsidRPr="00D0790F" w:rsidRDefault="00AB4EEC" w:rsidP="00670575">
      <w:pPr>
        <w:spacing w:after="0" w:line="240" w:lineRule="auto"/>
        <w:rPr>
          <w:sz w:val="24"/>
          <w:szCs w:val="24"/>
        </w:rPr>
      </w:pPr>
    </w:p>
    <w:p w:rsidR="00AB4EEC" w:rsidRPr="00D0790F" w:rsidRDefault="00AB4EEC" w:rsidP="00670575">
      <w:pPr>
        <w:spacing w:after="0" w:line="240" w:lineRule="auto"/>
        <w:jc w:val="both"/>
        <w:rPr>
          <w:b/>
          <w:sz w:val="24"/>
          <w:szCs w:val="24"/>
        </w:rPr>
      </w:pPr>
      <w:r w:rsidRPr="00D0790F">
        <w:rPr>
          <w:b/>
          <w:sz w:val="24"/>
          <w:szCs w:val="24"/>
        </w:rPr>
        <w:t>CINEMA E MEDITERRANEO</w:t>
      </w:r>
    </w:p>
    <w:p w:rsidR="00AB4EEC" w:rsidRPr="00D0790F" w:rsidRDefault="00AB4EEC" w:rsidP="00670575">
      <w:pPr>
        <w:spacing w:after="0" w:line="240" w:lineRule="auto"/>
        <w:jc w:val="both"/>
        <w:rPr>
          <w:i/>
          <w:sz w:val="24"/>
          <w:szCs w:val="24"/>
        </w:rPr>
      </w:pPr>
      <w:r w:rsidRPr="00D0790F">
        <w:rPr>
          <w:i/>
          <w:sz w:val="24"/>
          <w:szCs w:val="24"/>
        </w:rPr>
        <w:t>A cura del Goethe-Institut</w:t>
      </w:r>
      <w:r>
        <w:rPr>
          <w:i/>
          <w:sz w:val="24"/>
          <w:szCs w:val="24"/>
        </w:rPr>
        <w:t xml:space="preserve"> Palermo</w:t>
      </w:r>
    </w:p>
    <w:p w:rsidR="00AB4EEC" w:rsidRPr="00D0790F" w:rsidRDefault="00AB4EEC" w:rsidP="00670575">
      <w:pPr>
        <w:spacing w:after="0" w:line="240" w:lineRule="auto"/>
        <w:jc w:val="both"/>
        <w:rPr>
          <w:sz w:val="24"/>
          <w:szCs w:val="24"/>
        </w:rPr>
      </w:pPr>
      <w:r w:rsidRPr="00D0790F">
        <w:rPr>
          <w:sz w:val="24"/>
          <w:szCs w:val="24"/>
        </w:rPr>
        <w:t xml:space="preserve">Festival cinematografico </w:t>
      </w:r>
      <w:r>
        <w:rPr>
          <w:sz w:val="24"/>
          <w:szCs w:val="24"/>
        </w:rPr>
        <w:t xml:space="preserve">promosso dal Goethe-Institut </w:t>
      </w:r>
      <w:r w:rsidRPr="00D0790F">
        <w:rPr>
          <w:sz w:val="24"/>
          <w:szCs w:val="24"/>
        </w:rPr>
        <w:t xml:space="preserve">Palermo e dedicato alla valorizzazione del dialogo tra le varie culture presenti sul territorio, attraverso attività cinematografiche e di promozione. </w:t>
      </w:r>
    </w:p>
    <w:p w:rsidR="00AB4EEC" w:rsidRPr="00C76336" w:rsidRDefault="00AB4EEC" w:rsidP="00670575">
      <w:pPr>
        <w:spacing w:after="0" w:line="240" w:lineRule="auto"/>
        <w:jc w:val="both"/>
        <w:rPr>
          <w:b/>
        </w:rPr>
      </w:pPr>
    </w:p>
    <w:p w:rsidR="00AB4EEC" w:rsidRPr="00C76336" w:rsidRDefault="00AB4EEC" w:rsidP="00670575">
      <w:pPr>
        <w:pStyle w:val="Paragrafoelenco"/>
        <w:numPr>
          <w:ilvl w:val="0"/>
          <w:numId w:val="1"/>
        </w:numPr>
        <w:spacing w:after="0" w:line="240" w:lineRule="auto"/>
        <w:jc w:val="both"/>
        <w:rPr>
          <w:b/>
        </w:rPr>
      </w:pPr>
      <w:r w:rsidRPr="00C76336">
        <w:rPr>
          <w:b/>
        </w:rPr>
        <w:t xml:space="preserve">14 FEB | DAS WETTER IN GESCHLOSSENEN RÄUMEN (trad: Il meteo nei luoghi chiusi) </w:t>
      </w:r>
    </w:p>
    <w:p w:rsidR="00AB4EEC" w:rsidRPr="00C76336" w:rsidRDefault="00AB4EEC" w:rsidP="00670575">
      <w:pPr>
        <w:spacing w:after="0" w:line="240" w:lineRule="auto"/>
        <w:jc w:val="both"/>
      </w:pPr>
      <w:r w:rsidRPr="00C76336">
        <w:t>Germania 2015, 100’, versione originale con sottotitoli in italiano</w:t>
      </w:r>
    </w:p>
    <w:p w:rsidR="00AB4EEC" w:rsidRPr="00C76336" w:rsidRDefault="00AB4EEC" w:rsidP="00670575">
      <w:pPr>
        <w:spacing w:after="0" w:line="240" w:lineRule="auto"/>
        <w:jc w:val="both"/>
      </w:pPr>
      <w:r w:rsidRPr="00C76336">
        <w:t>Regia di Isabelle Stever. Con Maria Furtwängler, Mehmet Sözer, Jim Broadbent</w:t>
      </w:r>
    </w:p>
    <w:p w:rsidR="00AB4EEC" w:rsidRPr="00C76336" w:rsidRDefault="00AB4EEC" w:rsidP="00670575">
      <w:pPr>
        <w:spacing w:after="0" w:line="240" w:lineRule="auto"/>
        <w:jc w:val="both"/>
        <w:rPr>
          <w:i/>
        </w:rPr>
      </w:pPr>
      <w:r w:rsidRPr="00C76336">
        <w:rPr>
          <w:i/>
        </w:rPr>
        <w:t xml:space="preserve">Dorothea raccoglie fondi in giro per il mondo per le cause più diverse. Quando si ritrova in Medio Oriente per assegnare delle borse di studio ai rifugiati, qualcosa va storto: i confini sono chiusi, i centri di accoglienza deserti e la </w:t>
      </w:r>
      <w:r>
        <w:rPr>
          <w:i/>
        </w:rPr>
        <w:t xml:space="preserve">donna si abbandona all'alcol e </w:t>
      </w:r>
      <w:r w:rsidRPr="00C76336">
        <w:rPr>
          <w:i/>
        </w:rPr>
        <w:t>a un giovane amante. Un film tagliente e originale che svela con ironia i retroscena del business della beneficenza.</w:t>
      </w:r>
    </w:p>
    <w:p w:rsidR="00AB4EEC" w:rsidRPr="00C76336" w:rsidRDefault="00AB4EEC" w:rsidP="00670575">
      <w:pPr>
        <w:spacing w:after="0" w:line="240" w:lineRule="auto"/>
        <w:jc w:val="both"/>
        <w:rPr>
          <w:b/>
          <w:i/>
        </w:rPr>
      </w:pPr>
    </w:p>
    <w:p w:rsidR="00AB4EEC" w:rsidRPr="00C76336" w:rsidRDefault="00AB4EEC" w:rsidP="00670575">
      <w:pPr>
        <w:pStyle w:val="Paragrafoelenco"/>
        <w:numPr>
          <w:ilvl w:val="0"/>
          <w:numId w:val="1"/>
        </w:numPr>
        <w:spacing w:after="0" w:line="240" w:lineRule="auto"/>
        <w:jc w:val="both"/>
        <w:rPr>
          <w:b/>
        </w:rPr>
      </w:pPr>
      <w:r w:rsidRPr="00C76336">
        <w:rPr>
          <w:b/>
        </w:rPr>
        <w:t>21 FEB | ADOPTED (trad: Adottati)</w:t>
      </w:r>
    </w:p>
    <w:p w:rsidR="00AB4EEC" w:rsidRPr="00C76336" w:rsidRDefault="00AB4EEC" w:rsidP="00670575">
      <w:pPr>
        <w:spacing w:after="0" w:line="240" w:lineRule="auto"/>
        <w:jc w:val="both"/>
      </w:pPr>
      <w:r w:rsidRPr="00C76336">
        <w:t>Germania 2010, 92’, versione originale con sottotitoli in italiano</w:t>
      </w:r>
    </w:p>
    <w:p w:rsidR="00AB4EEC" w:rsidRDefault="00AB4EEC" w:rsidP="00670575">
      <w:pPr>
        <w:spacing w:after="0" w:line="240" w:lineRule="auto"/>
        <w:jc w:val="both"/>
      </w:pPr>
      <w:r w:rsidRPr="00C76336">
        <w:t>Documentario, regia di Gudrun F. Widlok, Rouven Rech</w:t>
      </w:r>
    </w:p>
    <w:p w:rsidR="00AB4EEC" w:rsidRPr="00C76336" w:rsidRDefault="00AB4EEC" w:rsidP="00670575">
      <w:pPr>
        <w:spacing w:after="0" w:line="240" w:lineRule="auto"/>
        <w:jc w:val="both"/>
        <w:rPr>
          <w:i/>
        </w:rPr>
      </w:pPr>
      <w:r w:rsidRPr="00C76336">
        <w:rPr>
          <w:i/>
        </w:rPr>
        <w:t>Nato come provocazione artistica, il progetto Adopted è diventato un'incredibile realtà: ribaltando ogni luogo comune, sono degli adulti europei, spesso soli e delusi, a chiedere di essere adottati da una famiglia africana. Attraverso le storie di tre di loro, un documentario illuminante sulla perdita d'identità del ricco Occidente.</w:t>
      </w:r>
    </w:p>
    <w:p w:rsidR="00AB4EEC" w:rsidRPr="00C76336" w:rsidRDefault="00AB4EEC" w:rsidP="00670575">
      <w:pPr>
        <w:spacing w:after="0" w:line="240" w:lineRule="auto"/>
        <w:jc w:val="both"/>
        <w:rPr>
          <w:i/>
        </w:rPr>
      </w:pPr>
    </w:p>
    <w:p w:rsidR="00AB4EEC" w:rsidRPr="00C76336" w:rsidRDefault="00AB4EEC" w:rsidP="00670575">
      <w:pPr>
        <w:pStyle w:val="Paragrafoelenco"/>
        <w:numPr>
          <w:ilvl w:val="0"/>
          <w:numId w:val="1"/>
        </w:numPr>
        <w:spacing w:after="0" w:line="240" w:lineRule="auto"/>
        <w:jc w:val="both"/>
        <w:rPr>
          <w:b/>
        </w:rPr>
      </w:pPr>
      <w:r w:rsidRPr="00C76336">
        <w:rPr>
          <w:b/>
        </w:rPr>
        <w:t>28 FEB | UMMAH - UNTER FREUNDEN (trad: Ummah – Tra amici)</w:t>
      </w:r>
    </w:p>
    <w:p w:rsidR="00AB4EEC" w:rsidRPr="00C76336" w:rsidRDefault="00AB4EEC" w:rsidP="00670575">
      <w:pPr>
        <w:spacing w:after="0" w:line="240" w:lineRule="auto"/>
        <w:jc w:val="both"/>
      </w:pPr>
      <w:r w:rsidRPr="00C76336">
        <w:t>Germania 2013, 108’, versione originale con sottotitoli in italiano</w:t>
      </w:r>
    </w:p>
    <w:p w:rsidR="00AB4EEC" w:rsidRPr="00C76336" w:rsidRDefault="00AB4EEC" w:rsidP="00670575">
      <w:pPr>
        <w:spacing w:after="0" w:line="240" w:lineRule="auto"/>
        <w:jc w:val="both"/>
      </w:pPr>
      <w:r w:rsidRPr="00C76336">
        <w:t>Regia di Cüneyt Kaya. Con Frederick Lau, Eray Egilmez, Sami Nasser</w:t>
      </w:r>
    </w:p>
    <w:p w:rsidR="00AB4EEC" w:rsidRPr="00C76336" w:rsidRDefault="00AB4EEC" w:rsidP="00670575">
      <w:pPr>
        <w:spacing w:after="0" w:line="240" w:lineRule="auto"/>
        <w:jc w:val="both"/>
        <w:rPr>
          <w:i/>
        </w:rPr>
      </w:pPr>
      <w:r w:rsidRPr="00C76336">
        <w:rPr>
          <w:i/>
        </w:rPr>
        <w:t>Infiltrato tra i gruppi di estrema destra, dopo un'operazione fallita l'agente Klemm è costretto a nascondersi nel quartiere di Neukölln, a Berlino, tra la comunità turco-araba. Lo attendono amicizia e accoglienza inaspettate, ma presto il suo passato riemerge. Film d'esordio del giovane regista, si muove agilmente tra più registri, grazie ad un racconto capace di avvincere senza sosta.</w:t>
      </w:r>
    </w:p>
    <w:p w:rsidR="00AB4EEC" w:rsidRPr="00C76336" w:rsidRDefault="00AB4EEC" w:rsidP="00670575">
      <w:pPr>
        <w:spacing w:after="0" w:line="240" w:lineRule="auto"/>
        <w:jc w:val="both"/>
        <w:rPr>
          <w:i/>
        </w:rPr>
      </w:pPr>
    </w:p>
    <w:p w:rsidR="00AB4EEC" w:rsidRPr="00C76336" w:rsidRDefault="00AB4EEC" w:rsidP="00670575">
      <w:pPr>
        <w:pStyle w:val="Paragrafoelenco"/>
        <w:numPr>
          <w:ilvl w:val="0"/>
          <w:numId w:val="1"/>
        </w:numPr>
        <w:spacing w:after="0" w:line="240" w:lineRule="auto"/>
        <w:jc w:val="both"/>
        <w:rPr>
          <w:b/>
        </w:rPr>
      </w:pPr>
      <w:r w:rsidRPr="00C76336">
        <w:rPr>
          <w:b/>
        </w:rPr>
        <w:t>07 MAR | DIE FARBE DES OZEANS (trad: Il colore dell’oceano)</w:t>
      </w:r>
    </w:p>
    <w:p w:rsidR="00AB4EEC" w:rsidRPr="00C76336" w:rsidRDefault="00AB4EEC" w:rsidP="00670575">
      <w:pPr>
        <w:spacing w:after="0" w:line="240" w:lineRule="auto"/>
        <w:jc w:val="both"/>
      </w:pPr>
      <w:r w:rsidRPr="00C76336">
        <w:t>Germania 2011, 92’, versione originale con sottotitoli in italiano</w:t>
      </w:r>
    </w:p>
    <w:p w:rsidR="00AB4EEC" w:rsidRPr="00C76336" w:rsidRDefault="00AB4EEC" w:rsidP="00670575">
      <w:pPr>
        <w:spacing w:after="0" w:line="240" w:lineRule="auto"/>
        <w:jc w:val="both"/>
      </w:pPr>
      <w:r w:rsidRPr="00C76336">
        <w:t>Regia di Maggie Peren, con Sabine Timoteo, Hubert Koundé, Alex González</w:t>
      </w:r>
    </w:p>
    <w:p w:rsidR="00AB4EEC" w:rsidRPr="00C76336" w:rsidRDefault="00AB4EEC" w:rsidP="00670575">
      <w:pPr>
        <w:spacing w:after="0" w:line="240" w:lineRule="auto"/>
        <w:jc w:val="both"/>
        <w:rPr>
          <w:i/>
        </w:rPr>
      </w:pPr>
      <w:r w:rsidRPr="00C76336">
        <w:rPr>
          <w:i/>
        </w:rPr>
        <w:t>Dramma nel paradiso delle vacanze: nelle Isole Canarie Nathalie, una turista tedesca, è testimone di un tragico sbarco di migranti. Un barcone con a bordo africani si è arenato sulla spiaggia; tra i sopravvissuti un uomo con il piccolo figlio. Un film che offre numerosi spunti di riflessione sui problemi politici e umanitari dell’Europa nella gestione del flusso migratorio africano.</w:t>
      </w:r>
    </w:p>
    <w:p w:rsidR="00AB4EEC" w:rsidRPr="00D0790F" w:rsidRDefault="00AB4EEC" w:rsidP="00670575">
      <w:pPr>
        <w:spacing w:after="0" w:line="240" w:lineRule="auto"/>
        <w:jc w:val="both"/>
        <w:rPr>
          <w:i/>
          <w:sz w:val="24"/>
          <w:szCs w:val="24"/>
        </w:rPr>
      </w:pPr>
    </w:p>
    <w:p w:rsidR="00AB4EEC" w:rsidRDefault="00AB4EEC" w:rsidP="00670575">
      <w:pPr>
        <w:spacing w:after="0" w:line="240" w:lineRule="auto"/>
        <w:jc w:val="both"/>
        <w:rPr>
          <w:sz w:val="24"/>
          <w:szCs w:val="24"/>
        </w:rPr>
      </w:pPr>
    </w:p>
    <w:p w:rsidR="00AB4EEC" w:rsidRPr="00D0790F" w:rsidRDefault="00AB4EEC" w:rsidP="00670575">
      <w:pPr>
        <w:spacing w:after="0" w:line="240" w:lineRule="auto"/>
        <w:jc w:val="both"/>
        <w:rPr>
          <w:sz w:val="24"/>
          <w:szCs w:val="24"/>
        </w:rPr>
      </w:pPr>
      <w:r w:rsidRPr="00D0790F">
        <w:rPr>
          <w:sz w:val="24"/>
          <w:szCs w:val="24"/>
        </w:rPr>
        <w:t xml:space="preserve">14 FEB | 21 FEB | Cinema De Seta | </w:t>
      </w:r>
      <w:r>
        <w:rPr>
          <w:sz w:val="24"/>
          <w:szCs w:val="24"/>
        </w:rPr>
        <w:t>Cantieri della Zisa | ore 21 | Ingresso libero</w:t>
      </w:r>
    </w:p>
    <w:p w:rsidR="00AB4EEC" w:rsidRPr="00D0790F" w:rsidRDefault="00AB4EEC" w:rsidP="00670575">
      <w:pPr>
        <w:spacing w:after="0" w:line="240" w:lineRule="auto"/>
        <w:jc w:val="both"/>
        <w:rPr>
          <w:b/>
          <w:sz w:val="24"/>
          <w:szCs w:val="24"/>
        </w:rPr>
      </w:pPr>
      <w:r w:rsidRPr="00D0790F">
        <w:rPr>
          <w:b/>
          <w:sz w:val="24"/>
          <w:szCs w:val="24"/>
        </w:rPr>
        <w:t>CINEMA E MEDITERRANEO</w:t>
      </w:r>
    </w:p>
    <w:p w:rsidR="00AB4EEC" w:rsidRPr="00EB3EC4" w:rsidRDefault="00AB4EEC" w:rsidP="00670575">
      <w:pPr>
        <w:spacing w:after="0" w:line="240" w:lineRule="auto"/>
        <w:jc w:val="both"/>
        <w:rPr>
          <w:i/>
          <w:sz w:val="24"/>
          <w:szCs w:val="24"/>
        </w:rPr>
      </w:pPr>
      <w:r w:rsidRPr="00D0790F">
        <w:rPr>
          <w:i/>
          <w:sz w:val="24"/>
          <w:szCs w:val="24"/>
        </w:rPr>
        <w:t>A cura dell’I</w:t>
      </w:r>
      <w:r>
        <w:rPr>
          <w:i/>
          <w:sz w:val="24"/>
          <w:szCs w:val="24"/>
        </w:rPr>
        <w:t>n</w:t>
      </w:r>
      <w:r w:rsidRPr="00D0790F">
        <w:rPr>
          <w:i/>
          <w:sz w:val="24"/>
          <w:szCs w:val="24"/>
        </w:rPr>
        <w:t xml:space="preserve">stitut </w:t>
      </w:r>
      <w:r>
        <w:rPr>
          <w:i/>
          <w:sz w:val="24"/>
          <w:szCs w:val="24"/>
        </w:rPr>
        <w:t>F</w:t>
      </w:r>
      <w:r w:rsidRPr="00EB3EC4">
        <w:rPr>
          <w:i/>
          <w:sz w:val="24"/>
          <w:szCs w:val="24"/>
        </w:rPr>
        <w:t>rançais</w:t>
      </w:r>
      <w:r>
        <w:rPr>
          <w:i/>
          <w:sz w:val="24"/>
          <w:szCs w:val="24"/>
        </w:rPr>
        <w:t xml:space="preserve"> Palermo</w:t>
      </w:r>
    </w:p>
    <w:p w:rsidR="00AB4EEC" w:rsidRPr="00D0790F" w:rsidRDefault="00AB4EEC" w:rsidP="00670575">
      <w:pPr>
        <w:spacing w:after="0" w:line="240" w:lineRule="auto"/>
        <w:jc w:val="both"/>
        <w:rPr>
          <w:rFonts w:cs="Arial"/>
          <w:b/>
          <w:bCs/>
          <w:color w:val="000000"/>
          <w:sz w:val="24"/>
          <w:szCs w:val="24"/>
          <w:u w:val="single"/>
          <w:lang w:eastAsia="it-IT"/>
        </w:rPr>
      </w:pPr>
    </w:p>
    <w:p w:rsidR="00AB4EEC" w:rsidRPr="00C76336" w:rsidRDefault="00AB4EEC" w:rsidP="00670575">
      <w:pPr>
        <w:pStyle w:val="Paragrafoelenco"/>
        <w:spacing w:after="0" w:line="240" w:lineRule="auto"/>
        <w:rPr>
          <w:b/>
        </w:rPr>
      </w:pPr>
      <w:r w:rsidRPr="00C76336">
        <w:rPr>
          <w:b/>
        </w:rPr>
        <w:t>14 FEB | LE CHALLAT DE TUNIS</w:t>
      </w:r>
    </w:p>
    <w:p w:rsidR="00AB4EEC" w:rsidRPr="00C76336" w:rsidRDefault="00AB4EEC" w:rsidP="00670575">
      <w:pPr>
        <w:spacing w:after="0" w:line="240" w:lineRule="auto"/>
        <w:jc w:val="both"/>
        <w:rPr>
          <w:lang w:eastAsia="it-IT"/>
        </w:rPr>
      </w:pPr>
      <w:r w:rsidRPr="00C76336">
        <w:rPr>
          <w:rFonts w:cs="Arial"/>
          <w:color w:val="000000"/>
          <w:lang w:eastAsia="it-IT"/>
        </w:rPr>
        <w:t>Tunisia / 2013 / 90’, versione originale con sottotitoli in italiano</w:t>
      </w:r>
    </w:p>
    <w:p w:rsidR="00AB4EEC" w:rsidRPr="00C76336" w:rsidRDefault="00AB4EEC" w:rsidP="00670575">
      <w:pPr>
        <w:spacing w:after="0" w:line="240" w:lineRule="auto"/>
        <w:jc w:val="both"/>
        <w:rPr>
          <w:i/>
          <w:lang w:eastAsia="it-IT"/>
        </w:rPr>
      </w:pPr>
      <w:r w:rsidRPr="00C76336">
        <w:rPr>
          <w:rFonts w:cs="Arial"/>
          <w:color w:val="000000"/>
          <w:lang w:eastAsia="it-IT"/>
        </w:rPr>
        <w:t>Regia di Kaouther Ben Hania, con Jallel Dridi, Moufida Dridi, Mohamed Silm Bouchiha, Narimène Saiane</w:t>
      </w:r>
      <w:r w:rsidRPr="00C76336">
        <w:rPr>
          <w:rFonts w:cs="Arial"/>
          <w:color w:val="000000"/>
          <w:lang w:eastAsia="it-IT"/>
        </w:rPr>
        <w:br/>
      </w:r>
      <w:r w:rsidRPr="00C76336">
        <w:rPr>
          <w:rFonts w:cs="Arial"/>
          <w:i/>
          <w:color w:val="000000"/>
          <w:lang w:eastAsia="it-IT"/>
        </w:rPr>
        <w:t>Tunisi, prima della rivoluzione. In città gira voce che un uomo in moto, armato di un rasoio, sfregi le natiche delle donne tanto sfortunate da incontrarlo. Lo chiamano lo Challat, "lo sfregiatore". Fatto di cronaca locale? Manipolazione politica? Dieci anni dopo, sullo sfondo del post-rivoluzione, se ne parla ancora. Una giovane regista decide di fare un'inchiesta per svelare il mistero dello Challat di Tunisi. Le sue armi: l'umorismo, la derisione, l'ostinatezza.</w:t>
      </w:r>
    </w:p>
    <w:p w:rsidR="00AB4EEC" w:rsidRPr="00C76336" w:rsidRDefault="00AB4EEC" w:rsidP="00670575">
      <w:pPr>
        <w:spacing w:after="0" w:line="240" w:lineRule="auto"/>
        <w:rPr>
          <w:lang w:eastAsia="it-IT"/>
        </w:rPr>
      </w:pPr>
    </w:p>
    <w:p w:rsidR="00AB4EEC" w:rsidRPr="00C76336" w:rsidRDefault="00AB4EEC" w:rsidP="00670575">
      <w:pPr>
        <w:spacing w:after="0" w:line="240" w:lineRule="auto"/>
        <w:jc w:val="both"/>
        <w:rPr>
          <w:lang w:eastAsia="it-IT"/>
        </w:rPr>
      </w:pPr>
      <w:r w:rsidRPr="00C76336">
        <w:rPr>
          <w:rFonts w:cs="Arial"/>
          <w:i/>
          <w:iCs/>
          <w:color w:val="000000"/>
          <w:lang w:eastAsia="it-IT"/>
        </w:rPr>
        <w:t>Le Challat de Tunis</w:t>
      </w:r>
      <w:r w:rsidRPr="00C76336">
        <w:rPr>
          <w:rFonts w:cs="Arial"/>
          <w:color w:val="000000"/>
          <w:lang w:eastAsia="it-IT"/>
        </w:rPr>
        <w:t> è una satira sociale maliziosa e insolita, che ricorda le commedie brillanti italiane di un tempo. Inoltre il film si presenta in una forma ibrida e inclassificabile, che confonde, con un'allegra buffoneria, i confini tra la finzione e il "</w:t>
      </w:r>
      <w:r w:rsidRPr="00C76336">
        <w:rPr>
          <w:rFonts w:cs="Arial"/>
          <w:i/>
          <w:iCs/>
          <w:color w:val="000000"/>
          <w:lang w:eastAsia="it-IT"/>
        </w:rPr>
        <w:t>documenteur</w:t>
      </w:r>
      <w:r w:rsidRPr="00C76336">
        <w:rPr>
          <w:rFonts w:cs="Arial"/>
          <w:color w:val="000000"/>
          <w:lang w:eastAsia="it-IT"/>
        </w:rPr>
        <w:t>".</w:t>
      </w:r>
    </w:p>
    <w:p w:rsidR="00AB4EEC" w:rsidRPr="00C76336" w:rsidRDefault="00AB4EEC" w:rsidP="00670575">
      <w:pPr>
        <w:spacing w:after="0" w:line="240" w:lineRule="auto"/>
        <w:rPr>
          <w:lang w:eastAsia="it-IT"/>
        </w:rPr>
      </w:pPr>
    </w:p>
    <w:p w:rsidR="00AB4EEC" w:rsidRPr="00C76336" w:rsidRDefault="00AB4EEC" w:rsidP="00670575">
      <w:pPr>
        <w:pStyle w:val="Paragrafoelenco"/>
        <w:spacing w:after="0" w:line="240" w:lineRule="auto"/>
        <w:rPr>
          <w:b/>
        </w:rPr>
      </w:pPr>
      <w:r w:rsidRPr="00C76336">
        <w:rPr>
          <w:b/>
        </w:rPr>
        <w:t>21 FEB | Z32</w:t>
      </w:r>
    </w:p>
    <w:p w:rsidR="00AB4EEC" w:rsidRPr="00C76336" w:rsidRDefault="00AB4EEC" w:rsidP="00670575">
      <w:pPr>
        <w:spacing w:after="0" w:line="240" w:lineRule="auto"/>
        <w:rPr>
          <w:lang w:eastAsia="it-IT"/>
        </w:rPr>
      </w:pPr>
      <w:r w:rsidRPr="00C76336">
        <w:rPr>
          <w:rFonts w:cs="Arial"/>
          <w:color w:val="000000"/>
          <w:lang w:eastAsia="it-IT"/>
        </w:rPr>
        <w:t>Israele, Francia / 2008 / 81’, versione originale con sottotitoli in italiano</w:t>
      </w:r>
      <w:r w:rsidRPr="00C76336">
        <w:rPr>
          <w:rFonts w:cs="Arial"/>
          <w:color w:val="000000"/>
          <w:lang w:eastAsia="it-IT"/>
        </w:rPr>
        <w:br/>
        <w:t>Documentario di Avi Mograbi</w:t>
      </w:r>
    </w:p>
    <w:p w:rsidR="00AB4EEC" w:rsidRPr="00C76336" w:rsidRDefault="00AB4EEC" w:rsidP="00670575">
      <w:pPr>
        <w:spacing w:after="0" w:line="240" w:lineRule="auto"/>
        <w:jc w:val="both"/>
        <w:rPr>
          <w:i/>
          <w:lang w:eastAsia="it-IT"/>
        </w:rPr>
      </w:pPr>
      <w:r w:rsidRPr="00C76336">
        <w:rPr>
          <w:rFonts w:cs="Arial"/>
          <w:i/>
          <w:color w:val="000000"/>
          <w:lang w:eastAsia="it-IT"/>
        </w:rPr>
        <w:t>Un ex soldato israeliano ha preso parte a una missione di rappresaglia, provocando la morte di due poliziotti palestinesi. Cerca il perdono per ciò che ha fatto. La sua fidanzata non pensa che sia così semplice, gli fa delle domande a cui lui non è in grado di rispondere. Come testimoniare senza rinunciare all'anonimato? Il cineasta, in cerca di una soluzione adeguata, si interroga  sulla propria condotta politica e artistica.</w:t>
      </w:r>
    </w:p>
    <w:p w:rsidR="00AB4EEC" w:rsidRPr="00C76336" w:rsidRDefault="00AB4EEC" w:rsidP="00670575">
      <w:pPr>
        <w:spacing w:after="0" w:line="240" w:lineRule="auto"/>
        <w:rPr>
          <w:lang w:eastAsia="it-IT"/>
        </w:rPr>
      </w:pPr>
      <w:r w:rsidRPr="00C76336">
        <w:rPr>
          <w:rFonts w:cs="Arial"/>
          <w:color w:val="000000"/>
          <w:lang w:eastAsia="it-IT"/>
        </w:rPr>
        <w:t>Opera ibrida e originale, </w:t>
      </w:r>
      <w:r w:rsidRPr="00C76336">
        <w:rPr>
          <w:rFonts w:cs="Arial"/>
          <w:i/>
          <w:iCs/>
          <w:color w:val="000000"/>
          <w:lang w:eastAsia="it-IT"/>
        </w:rPr>
        <w:t>Z32</w:t>
      </w:r>
      <w:r w:rsidRPr="00C76336">
        <w:rPr>
          <w:rFonts w:cs="Arial"/>
          <w:color w:val="000000"/>
          <w:lang w:eastAsia="it-IT"/>
        </w:rPr>
        <w:t> è un documentario la cui riuscita dipende da un equilibrio ideale tra un contenuto dal valore universale e una forma innovativa e stimolante. Una delle testimonianze più forti mai filmate sulla natura del conflitto israelo-palestinese.</w:t>
      </w:r>
    </w:p>
    <w:p w:rsidR="00AB4EEC" w:rsidRDefault="00AB4EEC" w:rsidP="00670575">
      <w:pPr>
        <w:spacing w:after="0" w:line="240" w:lineRule="auto"/>
        <w:rPr>
          <w:sz w:val="24"/>
          <w:szCs w:val="24"/>
        </w:rPr>
      </w:pPr>
    </w:p>
    <w:p w:rsidR="00AB4EEC" w:rsidRDefault="00AB4EEC" w:rsidP="00670575">
      <w:pPr>
        <w:spacing w:after="0" w:line="240" w:lineRule="auto"/>
        <w:rPr>
          <w:sz w:val="24"/>
          <w:szCs w:val="24"/>
        </w:rPr>
      </w:pPr>
    </w:p>
    <w:p w:rsidR="00AB4EEC" w:rsidRDefault="00AB4EEC" w:rsidP="00670575">
      <w:pPr>
        <w:spacing w:after="0" w:line="240" w:lineRule="auto"/>
        <w:rPr>
          <w:sz w:val="24"/>
          <w:szCs w:val="24"/>
        </w:rPr>
      </w:pPr>
    </w:p>
    <w:p w:rsidR="00AB4EEC" w:rsidRPr="00D0790F" w:rsidRDefault="00AB4EEC" w:rsidP="00670575">
      <w:pPr>
        <w:spacing w:after="0" w:line="240" w:lineRule="auto"/>
        <w:rPr>
          <w:sz w:val="24"/>
          <w:szCs w:val="24"/>
        </w:rPr>
      </w:pPr>
    </w:p>
    <w:p w:rsidR="00AB4EEC" w:rsidRPr="00EE4A10" w:rsidRDefault="00AB4EEC" w:rsidP="00670575">
      <w:pPr>
        <w:spacing w:after="0" w:line="240" w:lineRule="auto"/>
        <w:rPr>
          <w:b/>
          <w:sz w:val="24"/>
          <w:szCs w:val="24"/>
        </w:rPr>
      </w:pPr>
      <w:r w:rsidRPr="00EE4A10">
        <w:rPr>
          <w:b/>
          <w:sz w:val="24"/>
          <w:szCs w:val="24"/>
        </w:rPr>
        <w:t>1</w:t>
      </w:r>
      <w:r>
        <w:rPr>
          <w:b/>
          <w:sz w:val="24"/>
          <w:szCs w:val="24"/>
        </w:rPr>
        <w:t>2</w:t>
      </w:r>
      <w:r w:rsidRPr="00EE4A10">
        <w:rPr>
          <w:b/>
          <w:sz w:val="24"/>
          <w:szCs w:val="24"/>
        </w:rPr>
        <w:t xml:space="preserve"> FEB &gt; 09 MAR | Cinema De Seta | </w:t>
      </w:r>
      <w:r>
        <w:rPr>
          <w:b/>
          <w:sz w:val="24"/>
          <w:szCs w:val="24"/>
        </w:rPr>
        <w:t>Cantieri della Zisa</w:t>
      </w:r>
      <w:r w:rsidRPr="00EE4A10">
        <w:rPr>
          <w:b/>
          <w:sz w:val="24"/>
          <w:szCs w:val="24"/>
        </w:rPr>
        <w:t xml:space="preserve"> |Ingresso libero</w:t>
      </w:r>
    </w:p>
    <w:p w:rsidR="00AB4EEC" w:rsidRPr="00D0790F" w:rsidRDefault="00AB4EEC" w:rsidP="00670575">
      <w:pPr>
        <w:spacing w:after="0" w:line="240" w:lineRule="auto"/>
        <w:jc w:val="both"/>
        <w:rPr>
          <w:b/>
          <w:sz w:val="24"/>
          <w:szCs w:val="24"/>
        </w:rPr>
      </w:pPr>
      <w:r w:rsidRPr="00D0790F">
        <w:rPr>
          <w:b/>
          <w:sz w:val="24"/>
          <w:szCs w:val="24"/>
        </w:rPr>
        <w:t>SOLE</w:t>
      </w:r>
      <w:r>
        <w:rPr>
          <w:b/>
          <w:sz w:val="24"/>
          <w:szCs w:val="24"/>
        </w:rPr>
        <w:t xml:space="preserve"> </w:t>
      </w:r>
      <w:r w:rsidRPr="00D0790F">
        <w:rPr>
          <w:b/>
          <w:sz w:val="24"/>
          <w:szCs w:val="24"/>
        </w:rPr>
        <w:t>LUNA</w:t>
      </w:r>
      <w:r>
        <w:rPr>
          <w:b/>
          <w:sz w:val="24"/>
          <w:szCs w:val="24"/>
        </w:rPr>
        <w:t xml:space="preserve"> DOC FESTIVAL</w:t>
      </w:r>
    </w:p>
    <w:p w:rsidR="00AB4EEC" w:rsidRPr="00BD1DA4" w:rsidRDefault="00AB4EEC" w:rsidP="00670575">
      <w:pPr>
        <w:spacing w:after="0" w:line="240" w:lineRule="auto"/>
        <w:jc w:val="both"/>
        <w:rPr>
          <w:sz w:val="24"/>
          <w:szCs w:val="24"/>
        </w:rPr>
      </w:pPr>
      <w:r w:rsidRPr="00BD1DA4">
        <w:rPr>
          <w:sz w:val="24"/>
          <w:szCs w:val="24"/>
        </w:rPr>
        <w:t>Rassegna di documentari</w:t>
      </w:r>
    </w:p>
    <w:p w:rsidR="00AB4EEC" w:rsidRPr="00BD1DA4" w:rsidRDefault="00AB4EEC" w:rsidP="00670575">
      <w:pPr>
        <w:spacing w:after="0" w:line="240" w:lineRule="auto"/>
        <w:jc w:val="both"/>
        <w:rPr>
          <w:sz w:val="24"/>
          <w:szCs w:val="24"/>
        </w:rPr>
      </w:pPr>
      <w:r w:rsidRPr="00941790">
        <w:rPr>
          <w:i/>
          <w:sz w:val="24"/>
          <w:szCs w:val="24"/>
        </w:rPr>
        <w:t>Sole Luna, Un ponte tra le culture</w:t>
      </w:r>
      <w:r w:rsidRPr="00BD1DA4">
        <w:rPr>
          <w:sz w:val="24"/>
          <w:szCs w:val="24"/>
        </w:rPr>
        <w:t xml:space="preserve"> propone una rassegna di documentari i cui temi riguardano i Paesi dell’area mediterranea interessati dal BAM. La rassegna intende contribuire a costruire un’idea di Mediterraneo che superi la retorica corrente. Questo spazio culturale, storico e geografico si caratterizza infatti per processi di storia cumulativa che sono alla base di un articolato “arcipelago” culturale. Una narrazione attraverso il cinema del reale, 18 tra film e documentari per imparare a conoscere da vicino storie di uomini e donne che possono diventare esemplari di una condivisa idea di umanità. </w:t>
      </w:r>
    </w:p>
    <w:p w:rsidR="00AB4EEC" w:rsidRDefault="00AB4EEC" w:rsidP="00670575">
      <w:pPr>
        <w:pStyle w:val="Paragrafoelenco"/>
        <w:spacing w:after="0" w:line="240" w:lineRule="auto"/>
        <w:rPr>
          <w:b/>
          <w:sz w:val="24"/>
          <w:szCs w:val="24"/>
        </w:rPr>
      </w:pPr>
    </w:p>
    <w:p w:rsidR="00AB4EEC" w:rsidRPr="00C76336" w:rsidRDefault="00AB4EEC" w:rsidP="00670575">
      <w:pPr>
        <w:pStyle w:val="Paragrafoelenco"/>
        <w:spacing w:after="0" w:line="240" w:lineRule="auto"/>
        <w:rPr>
          <w:b/>
        </w:rPr>
      </w:pPr>
      <w:r w:rsidRPr="00C76336">
        <w:rPr>
          <w:b/>
        </w:rPr>
        <w:t xml:space="preserve">12 FEB | ore 20.30 | EGITTO | OUM Kalthoum, L’astre De L’orient </w:t>
      </w:r>
    </w:p>
    <w:p w:rsidR="00AB4EEC" w:rsidRPr="00C76336" w:rsidRDefault="00AB4EEC" w:rsidP="00670575">
      <w:pPr>
        <w:pStyle w:val="NormalWeb"/>
        <w:jc w:val="both"/>
        <w:rPr>
          <w:rFonts w:ascii="Calibri" w:hAnsi="Calibri"/>
          <w:sz w:val="22"/>
          <w:szCs w:val="22"/>
        </w:rPr>
      </w:pPr>
      <w:r w:rsidRPr="00C76336">
        <w:rPr>
          <w:rFonts w:ascii="Calibri" w:hAnsi="Calibri"/>
          <w:color w:val="000000"/>
          <w:sz w:val="22"/>
          <w:szCs w:val="22"/>
        </w:rPr>
        <w:t>Francia, 2008, 52’, versione originale con sottotitoli in inglese e in italiano</w:t>
      </w:r>
    </w:p>
    <w:p w:rsidR="00AB4EEC" w:rsidRPr="00C76336" w:rsidRDefault="00AB4EEC" w:rsidP="00670575">
      <w:pPr>
        <w:pStyle w:val="NormalWeb"/>
        <w:jc w:val="both"/>
        <w:rPr>
          <w:rFonts w:ascii="Calibri" w:hAnsi="Calibri"/>
          <w:sz w:val="22"/>
          <w:szCs w:val="22"/>
        </w:rPr>
      </w:pPr>
      <w:r w:rsidRPr="00C76336">
        <w:rPr>
          <w:rFonts w:ascii="Calibri" w:hAnsi="Calibri"/>
          <w:color w:val="000000"/>
          <w:sz w:val="22"/>
          <w:szCs w:val="22"/>
        </w:rPr>
        <w:t>Regia di</w:t>
      </w:r>
      <w:r w:rsidRPr="00C76336">
        <w:rPr>
          <w:rFonts w:ascii="Calibri" w:hAnsi="Calibri"/>
          <w:i/>
          <w:iCs/>
          <w:color w:val="000000"/>
          <w:sz w:val="22"/>
          <w:szCs w:val="22"/>
        </w:rPr>
        <w:t xml:space="preserve"> </w:t>
      </w:r>
      <w:r w:rsidRPr="00C76336">
        <w:rPr>
          <w:rFonts w:ascii="Calibri" w:hAnsi="Calibri"/>
          <w:bCs/>
          <w:color w:val="000000"/>
          <w:sz w:val="22"/>
          <w:szCs w:val="22"/>
        </w:rPr>
        <w:t xml:space="preserve">Feriel Ben Mahmoud Nicolas Daniel. </w:t>
      </w:r>
      <w:r w:rsidRPr="00C76336">
        <w:rPr>
          <w:rFonts w:ascii="Calibri" w:hAnsi="Calibri"/>
          <w:color w:val="000000"/>
          <w:sz w:val="22"/>
          <w:szCs w:val="22"/>
        </w:rPr>
        <w:t>Fotografia</w:t>
      </w:r>
      <w:r w:rsidRPr="00C76336">
        <w:rPr>
          <w:rFonts w:ascii="Calibri" w:hAnsi="Calibri"/>
          <w:i/>
          <w:iCs/>
          <w:color w:val="000000"/>
          <w:sz w:val="22"/>
          <w:szCs w:val="22"/>
        </w:rPr>
        <w:t xml:space="preserve">: </w:t>
      </w:r>
      <w:r w:rsidRPr="00C76336">
        <w:rPr>
          <w:rFonts w:ascii="Calibri" w:hAnsi="Calibri"/>
          <w:bCs/>
          <w:color w:val="000000"/>
          <w:sz w:val="22"/>
          <w:szCs w:val="22"/>
        </w:rPr>
        <w:t xml:space="preserve">Thierry Rodon. </w:t>
      </w:r>
      <w:r w:rsidRPr="00C76336">
        <w:rPr>
          <w:rFonts w:ascii="Calibri" w:hAnsi="Calibri"/>
          <w:color w:val="000000"/>
          <w:sz w:val="22"/>
          <w:szCs w:val="22"/>
        </w:rPr>
        <w:t xml:space="preserve">Montaggio: </w:t>
      </w:r>
      <w:r w:rsidRPr="00C76336">
        <w:rPr>
          <w:rFonts w:ascii="Calibri" w:hAnsi="Calibri"/>
          <w:bCs/>
          <w:color w:val="000000"/>
          <w:sz w:val="22"/>
          <w:szCs w:val="22"/>
        </w:rPr>
        <w:t xml:space="preserve">Elisabeth Sacier. </w:t>
      </w:r>
      <w:r w:rsidRPr="00C76336">
        <w:rPr>
          <w:rFonts w:ascii="Calibri" w:hAnsi="Calibri"/>
          <w:color w:val="000000"/>
          <w:sz w:val="22"/>
          <w:szCs w:val="22"/>
        </w:rPr>
        <w:t xml:space="preserve">Produzione: </w:t>
      </w:r>
      <w:r w:rsidRPr="00C76336">
        <w:rPr>
          <w:rFonts w:ascii="Calibri" w:hAnsi="Calibri"/>
          <w:bCs/>
          <w:color w:val="000000"/>
          <w:sz w:val="22"/>
          <w:szCs w:val="22"/>
        </w:rPr>
        <w:t>Treize au Sud</w:t>
      </w:r>
    </w:p>
    <w:p w:rsidR="00AB4EEC" w:rsidRPr="00C76336" w:rsidRDefault="00AB4EEC" w:rsidP="00670575">
      <w:pPr>
        <w:pStyle w:val="NormalWeb"/>
        <w:jc w:val="both"/>
        <w:rPr>
          <w:rFonts w:ascii="Calibri" w:hAnsi="Calibri"/>
          <w:i/>
          <w:sz w:val="22"/>
          <w:szCs w:val="22"/>
        </w:rPr>
      </w:pPr>
      <w:r w:rsidRPr="00C76336">
        <w:rPr>
          <w:rFonts w:ascii="Calibri" w:hAnsi="Calibri"/>
          <w:i/>
          <w:color w:val="000000"/>
          <w:sz w:val="22"/>
          <w:szCs w:val="22"/>
        </w:rPr>
        <w:t xml:space="preserve">Soprannominata “la voce d’Egitto” è stata, per tutto il mondo arabo, la cantante più celebrata del secolo. Più di 40 anni dopo la sua morte, sono ancora milioni i devoti ammiratori, di tutte le classi sociali della società araba. Il film esplora i momenti salienti della carriera artistica di Oum Kalthoum, molto più di un idolo ma una vera e propria icona per l’intero mondo arabo-mediterraneo. </w:t>
      </w:r>
    </w:p>
    <w:p w:rsidR="00AB4EEC" w:rsidRPr="00C76336" w:rsidRDefault="00AB4EEC" w:rsidP="00670575">
      <w:pPr>
        <w:pStyle w:val="Paragrafoelenco"/>
        <w:spacing w:after="0" w:line="240" w:lineRule="auto"/>
        <w:ind w:left="0"/>
        <w:rPr>
          <w:b/>
        </w:rPr>
      </w:pPr>
      <w:r w:rsidRPr="00C76336">
        <w:rPr>
          <w:b/>
        </w:rPr>
        <w:t>PORTOGALLO | Orquestra Geração</w:t>
      </w:r>
    </w:p>
    <w:p w:rsidR="00AB4EEC" w:rsidRPr="00C76336" w:rsidRDefault="00AB4EEC" w:rsidP="00670575">
      <w:pPr>
        <w:pStyle w:val="Paragrafoelenco"/>
        <w:spacing w:after="0" w:line="240" w:lineRule="auto"/>
        <w:ind w:left="0"/>
        <w:rPr>
          <w:b/>
        </w:rPr>
      </w:pPr>
      <w:r w:rsidRPr="00C76336">
        <w:t>Portogallo, 63’, 2011, versione originale con sottotitoli in inglese e italiano</w:t>
      </w:r>
    </w:p>
    <w:p w:rsidR="00AB4EEC" w:rsidRPr="00C76336" w:rsidRDefault="00AB4EEC" w:rsidP="00670575">
      <w:pPr>
        <w:pStyle w:val="NormalWeb"/>
        <w:jc w:val="both"/>
        <w:rPr>
          <w:rFonts w:ascii="Calibri" w:hAnsi="Calibri"/>
          <w:sz w:val="22"/>
          <w:szCs w:val="22"/>
        </w:rPr>
      </w:pPr>
      <w:r w:rsidRPr="00C76336">
        <w:rPr>
          <w:rFonts w:ascii="Calibri" w:hAnsi="Calibri"/>
          <w:color w:val="000000"/>
          <w:sz w:val="22"/>
          <w:szCs w:val="22"/>
        </w:rPr>
        <w:t xml:space="preserve">Regia: </w:t>
      </w:r>
      <w:r w:rsidRPr="00C76336">
        <w:rPr>
          <w:rFonts w:ascii="Calibri" w:hAnsi="Calibri"/>
          <w:bCs/>
          <w:color w:val="000000"/>
          <w:sz w:val="22"/>
          <w:szCs w:val="22"/>
        </w:rPr>
        <w:t xml:space="preserve">Filipa Reis e João Miller Guerra. </w:t>
      </w:r>
      <w:r w:rsidRPr="00C76336">
        <w:rPr>
          <w:rFonts w:ascii="Calibri" w:hAnsi="Calibri"/>
          <w:color w:val="000000"/>
          <w:sz w:val="22"/>
          <w:szCs w:val="22"/>
        </w:rPr>
        <w:t>Fotografia</w:t>
      </w:r>
      <w:r w:rsidRPr="00C76336">
        <w:rPr>
          <w:rFonts w:ascii="Calibri" w:hAnsi="Calibri"/>
          <w:bCs/>
          <w:color w:val="000000"/>
          <w:sz w:val="22"/>
          <w:szCs w:val="22"/>
        </w:rPr>
        <w:t xml:space="preserve">: Vasco Viana. </w:t>
      </w:r>
      <w:r w:rsidRPr="00C76336">
        <w:rPr>
          <w:rFonts w:ascii="Calibri" w:hAnsi="Calibri"/>
          <w:color w:val="000000"/>
          <w:sz w:val="22"/>
          <w:szCs w:val="22"/>
        </w:rPr>
        <w:t>Montaggio</w:t>
      </w:r>
      <w:r w:rsidRPr="00C76336">
        <w:rPr>
          <w:rFonts w:ascii="Calibri" w:hAnsi="Calibri"/>
          <w:bCs/>
          <w:color w:val="000000"/>
          <w:sz w:val="22"/>
          <w:szCs w:val="22"/>
        </w:rPr>
        <w:t>: Mariana Gaivão</w:t>
      </w:r>
    </w:p>
    <w:p w:rsidR="00AB4EEC" w:rsidRPr="00C76336" w:rsidRDefault="00AB4EEC" w:rsidP="00670575">
      <w:pPr>
        <w:pStyle w:val="NormalWeb"/>
        <w:jc w:val="both"/>
        <w:rPr>
          <w:rFonts w:ascii="Calibri" w:hAnsi="Calibri"/>
          <w:sz w:val="22"/>
          <w:szCs w:val="22"/>
        </w:rPr>
      </w:pPr>
      <w:r w:rsidRPr="00C76336">
        <w:rPr>
          <w:rFonts w:ascii="Calibri" w:hAnsi="Calibri"/>
          <w:color w:val="000000"/>
          <w:sz w:val="22"/>
          <w:szCs w:val="22"/>
        </w:rPr>
        <w:t xml:space="preserve">Produzione: </w:t>
      </w:r>
      <w:r w:rsidRPr="00C76336">
        <w:rPr>
          <w:rFonts w:ascii="Calibri" w:hAnsi="Calibri"/>
          <w:bCs/>
          <w:color w:val="000000"/>
          <w:sz w:val="22"/>
          <w:szCs w:val="22"/>
        </w:rPr>
        <w:t>Vende-se Filmes</w:t>
      </w:r>
    </w:p>
    <w:p w:rsidR="00AB4EEC" w:rsidRPr="00C76336" w:rsidRDefault="00AB4EEC" w:rsidP="00670575">
      <w:pPr>
        <w:spacing w:after="0" w:line="240" w:lineRule="auto"/>
        <w:jc w:val="both"/>
        <w:rPr>
          <w:i/>
        </w:rPr>
      </w:pPr>
      <w:r w:rsidRPr="00C76336">
        <w:rPr>
          <w:i/>
        </w:rPr>
        <w:t>Nato nel 2007 per iniziativa della Escola de Música do Conservatório Nacional, Câmara Municipal di Amadora e della Fundação Calouste Gulbenkian, con il sostegno del Programma EQUAL (del Fondo Sociale Europeo), il progetto Orquestra Geração lavora sull’inclusione sociale sul modello delle orchestre giovanili del Venezuela.</w:t>
      </w:r>
    </w:p>
    <w:p w:rsidR="00AB4EEC" w:rsidRPr="00C76336" w:rsidRDefault="00AB4EEC" w:rsidP="00670575">
      <w:pPr>
        <w:pStyle w:val="Paragrafoelenco"/>
        <w:spacing w:after="0" w:line="240" w:lineRule="auto"/>
        <w:rPr>
          <w:b/>
        </w:rPr>
      </w:pPr>
      <w:r w:rsidRPr="00C76336">
        <w:rPr>
          <w:b/>
        </w:rPr>
        <w:t>15 FEB | ore 20.30 | ISRAELE/PALESTINA | Cinema Jenin</w:t>
      </w:r>
    </w:p>
    <w:p w:rsidR="00AB4EEC" w:rsidRPr="00C76336" w:rsidRDefault="00AB4EEC" w:rsidP="00670575">
      <w:pPr>
        <w:pStyle w:val="NormalWeb"/>
        <w:jc w:val="both"/>
        <w:rPr>
          <w:rFonts w:ascii="Calibri" w:hAnsi="Calibri"/>
          <w:sz w:val="22"/>
          <w:szCs w:val="22"/>
        </w:rPr>
      </w:pPr>
      <w:r w:rsidRPr="00C76336">
        <w:rPr>
          <w:rFonts w:ascii="Calibri" w:hAnsi="Calibri"/>
          <w:color w:val="000000"/>
          <w:sz w:val="22"/>
          <w:szCs w:val="22"/>
        </w:rPr>
        <w:t>Germania, 2011, 94’, versione originale con sottotitoli in inglese e italiano</w:t>
      </w:r>
    </w:p>
    <w:p w:rsidR="00AB4EEC" w:rsidRPr="00BE3660" w:rsidRDefault="00AB4EEC" w:rsidP="00670575">
      <w:pPr>
        <w:pStyle w:val="NormalWeb"/>
        <w:jc w:val="both"/>
        <w:rPr>
          <w:rFonts w:ascii="Calibri" w:hAnsi="Calibri"/>
          <w:sz w:val="22"/>
          <w:szCs w:val="22"/>
        </w:rPr>
      </w:pPr>
      <w:r w:rsidRPr="00BE3660">
        <w:rPr>
          <w:rFonts w:ascii="Calibri" w:hAnsi="Calibri"/>
          <w:color w:val="000000"/>
          <w:sz w:val="22"/>
          <w:szCs w:val="22"/>
        </w:rPr>
        <w:t>Regia</w:t>
      </w:r>
      <w:r w:rsidRPr="00BE3660">
        <w:rPr>
          <w:rFonts w:ascii="Calibri" w:hAnsi="Calibri"/>
          <w:i/>
          <w:iCs/>
          <w:color w:val="000000"/>
          <w:sz w:val="22"/>
          <w:szCs w:val="22"/>
        </w:rPr>
        <w:t>:</w:t>
      </w:r>
      <w:r w:rsidRPr="00BE3660">
        <w:rPr>
          <w:rFonts w:ascii="Calibri" w:hAnsi="Calibri"/>
          <w:color w:val="000000"/>
          <w:sz w:val="22"/>
          <w:szCs w:val="22"/>
        </w:rPr>
        <w:t xml:space="preserve"> </w:t>
      </w:r>
      <w:r w:rsidRPr="00BE3660">
        <w:rPr>
          <w:rFonts w:ascii="Calibri" w:hAnsi="Calibri"/>
          <w:bCs/>
          <w:color w:val="000000"/>
          <w:sz w:val="22"/>
          <w:szCs w:val="22"/>
        </w:rPr>
        <w:t xml:space="preserve">Marcus Vetter. </w:t>
      </w:r>
      <w:r w:rsidRPr="00BE3660">
        <w:rPr>
          <w:rFonts w:ascii="Calibri" w:hAnsi="Calibri"/>
          <w:color w:val="000000"/>
          <w:sz w:val="22"/>
          <w:szCs w:val="22"/>
        </w:rPr>
        <w:t xml:space="preserve">Fotografia: </w:t>
      </w:r>
      <w:r w:rsidRPr="00BE3660">
        <w:rPr>
          <w:rFonts w:ascii="Calibri" w:hAnsi="Calibri"/>
          <w:bCs/>
          <w:color w:val="000000"/>
          <w:sz w:val="22"/>
          <w:szCs w:val="22"/>
        </w:rPr>
        <w:t xml:space="preserve">Alex Bakri. </w:t>
      </w:r>
      <w:r w:rsidRPr="00BE3660">
        <w:rPr>
          <w:rFonts w:ascii="Calibri" w:hAnsi="Calibri"/>
          <w:color w:val="000000"/>
          <w:sz w:val="22"/>
          <w:szCs w:val="22"/>
        </w:rPr>
        <w:t xml:space="preserve">Montaggio: </w:t>
      </w:r>
      <w:r w:rsidRPr="00BE3660">
        <w:rPr>
          <w:rFonts w:ascii="Calibri" w:hAnsi="Calibri"/>
          <w:bCs/>
          <w:color w:val="000000"/>
          <w:sz w:val="22"/>
          <w:szCs w:val="22"/>
        </w:rPr>
        <w:t>Saskia Metten</w:t>
      </w:r>
      <w:r w:rsidRPr="00BE3660">
        <w:rPr>
          <w:rFonts w:ascii="Calibri" w:hAnsi="Calibri"/>
          <w:sz w:val="22"/>
          <w:szCs w:val="22"/>
        </w:rPr>
        <w:t xml:space="preserve">. </w:t>
      </w:r>
    </w:p>
    <w:p w:rsidR="00AB4EEC" w:rsidRPr="00BE3660" w:rsidRDefault="00AB4EEC" w:rsidP="00670575">
      <w:pPr>
        <w:pStyle w:val="NormalWeb"/>
        <w:jc w:val="both"/>
        <w:rPr>
          <w:rFonts w:ascii="Calibri" w:hAnsi="Calibri"/>
          <w:sz w:val="22"/>
          <w:szCs w:val="22"/>
        </w:rPr>
      </w:pPr>
      <w:r w:rsidRPr="00BE3660">
        <w:rPr>
          <w:rFonts w:ascii="Calibri" w:hAnsi="Calibri"/>
          <w:color w:val="000000"/>
          <w:sz w:val="22"/>
          <w:szCs w:val="22"/>
        </w:rPr>
        <w:t xml:space="preserve">Produzione: </w:t>
      </w:r>
      <w:r w:rsidRPr="00BE3660">
        <w:rPr>
          <w:rFonts w:ascii="Calibri" w:hAnsi="Calibri"/>
          <w:bCs/>
          <w:color w:val="000000"/>
          <w:sz w:val="22"/>
          <w:szCs w:val="22"/>
        </w:rPr>
        <w:t>Filmperspektive Gmbh</w:t>
      </w:r>
    </w:p>
    <w:p w:rsidR="00AB4EEC" w:rsidRPr="00C76336" w:rsidRDefault="00AB4EEC" w:rsidP="00670575">
      <w:pPr>
        <w:pStyle w:val="NormalWeb"/>
        <w:jc w:val="both"/>
        <w:rPr>
          <w:rFonts w:ascii="Calibri" w:hAnsi="Calibri"/>
          <w:i/>
          <w:sz w:val="22"/>
          <w:szCs w:val="22"/>
        </w:rPr>
      </w:pPr>
      <w:r w:rsidRPr="00C76336">
        <w:rPr>
          <w:rFonts w:ascii="Calibri" w:hAnsi="Calibri"/>
          <w:i/>
          <w:iCs/>
          <w:color w:val="000000"/>
          <w:sz w:val="22"/>
          <w:szCs w:val="22"/>
        </w:rPr>
        <w:t>“Cinema Jenin”</w:t>
      </w:r>
      <w:r w:rsidRPr="00C76336">
        <w:rPr>
          <w:rFonts w:ascii="Calibri" w:hAnsi="Calibri"/>
          <w:i/>
          <w:color w:val="000000"/>
          <w:sz w:val="22"/>
          <w:szCs w:val="22"/>
        </w:rPr>
        <w:t xml:space="preserve"> segue l'iniziativa ambiziosa di riaprire un cinema precedentemente abbandonato nella città cisgiordana di Jenin. Fondato nel 1960, era una volta il più grande cinema in Palestina, oggi si erge ad eco sorda della sua società. Il Cinema Jenin, che riaprirà le porte l’anno dopo la realizzazione di questo documentario, lo scorso 10 dicembre le ha chiuse per sempre. I proprietari lo hanno venduto a un investitore che costruirà in questo spazio un centro commerciale.</w:t>
      </w:r>
    </w:p>
    <w:p w:rsidR="00AB4EEC" w:rsidRPr="00C76336" w:rsidRDefault="00AB4EEC" w:rsidP="00670575">
      <w:pPr>
        <w:spacing w:after="0" w:line="240" w:lineRule="auto"/>
      </w:pPr>
    </w:p>
    <w:p w:rsidR="00AB4EEC" w:rsidRPr="00C76336" w:rsidRDefault="00AB4EEC" w:rsidP="00670575">
      <w:pPr>
        <w:pStyle w:val="Paragrafoelenco"/>
        <w:spacing w:after="0" w:line="240" w:lineRule="auto"/>
        <w:rPr>
          <w:b/>
          <w:lang w:val="en-GB"/>
        </w:rPr>
      </w:pPr>
      <w:r w:rsidRPr="00C76336">
        <w:rPr>
          <w:b/>
          <w:lang w:val="en-GB"/>
        </w:rPr>
        <w:t>16 FEB |ore 20.30 | LIBANO | Aaks El Seir/Against The Current</w:t>
      </w:r>
    </w:p>
    <w:p w:rsidR="00AB4EEC" w:rsidRPr="00C76336" w:rsidRDefault="00AB4EEC" w:rsidP="00670575">
      <w:pPr>
        <w:pStyle w:val="NormalWeb"/>
        <w:jc w:val="both"/>
        <w:rPr>
          <w:rFonts w:ascii="Calibri" w:hAnsi="Calibri"/>
          <w:sz w:val="22"/>
          <w:szCs w:val="22"/>
        </w:rPr>
      </w:pPr>
      <w:r w:rsidRPr="00C76336">
        <w:rPr>
          <w:rFonts w:ascii="Calibri" w:hAnsi="Calibri"/>
          <w:color w:val="000000"/>
          <w:sz w:val="22"/>
          <w:szCs w:val="22"/>
        </w:rPr>
        <w:t xml:space="preserve">Libano, 2011, 43’, versione originale sottotitolata in francese, inglese </w:t>
      </w:r>
    </w:p>
    <w:p w:rsidR="00AB4EEC" w:rsidRPr="00BE3660" w:rsidRDefault="00AB4EEC" w:rsidP="00670575">
      <w:pPr>
        <w:pStyle w:val="NormalWeb"/>
        <w:jc w:val="both"/>
        <w:rPr>
          <w:rFonts w:ascii="Calibri" w:hAnsi="Calibri"/>
          <w:sz w:val="22"/>
          <w:szCs w:val="22"/>
        </w:rPr>
      </w:pPr>
      <w:r w:rsidRPr="00BE3660">
        <w:rPr>
          <w:rFonts w:ascii="Calibri" w:hAnsi="Calibri"/>
          <w:color w:val="000000"/>
          <w:sz w:val="22"/>
          <w:szCs w:val="22"/>
        </w:rPr>
        <w:t xml:space="preserve">Regia: </w:t>
      </w:r>
      <w:r w:rsidRPr="00BE3660">
        <w:rPr>
          <w:rFonts w:ascii="Calibri" w:hAnsi="Calibri"/>
          <w:bCs/>
          <w:color w:val="000000"/>
          <w:sz w:val="22"/>
          <w:szCs w:val="22"/>
        </w:rPr>
        <w:t xml:space="preserve">Michèle Tyan. </w:t>
      </w:r>
      <w:r w:rsidRPr="00BE3660">
        <w:rPr>
          <w:rFonts w:ascii="Calibri" w:hAnsi="Calibri"/>
          <w:color w:val="000000"/>
          <w:sz w:val="22"/>
          <w:szCs w:val="22"/>
        </w:rPr>
        <w:t xml:space="preserve">Fotografia: </w:t>
      </w:r>
      <w:r w:rsidRPr="00BE3660">
        <w:rPr>
          <w:rFonts w:ascii="Calibri" w:hAnsi="Calibri"/>
          <w:bCs/>
          <w:color w:val="000000"/>
          <w:sz w:val="22"/>
          <w:szCs w:val="22"/>
        </w:rPr>
        <w:t xml:space="preserve">Rachel Aoun. </w:t>
      </w:r>
      <w:r w:rsidRPr="00BE3660">
        <w:rPr>
          <w:rFonts w:ascii="Calibri" w:hAnsi="Calibri"/>
          <w:color w:val="000000"/>
          <w:sz w:val="22"/>
          <w:szCs w:val="22"/>
        </w:rPr>
        <w:t xml:space="preserve">Montaggio: </w:t>
      </w:r>
      <w:r w:rsidRPr="00BE3660">
        <w:rPr>
          <w:rFonts w:ascii="Calibri" w:hAnsi="Calibri"/>
          <w:bCs/>
          <w:color w:val="000000"/>
          <w:sz w:val="22"/>
          <w:szCs w:val="22"/>
        </w:rPr>
        <w:t>Simon el Haber</w:t>
      </w:r>
    </w:p>
    <w:p w:rsidR="00AB4EEC" w:rsidRPr="00BE3660" w:rsidRDefault="00AB4EEC" w:rsidP="00670575">
      <w:pPr>
        <w:pStyle w:val="NormalWeb"/>
        <w:jc w:val="both"/>
        <w:rPr>
          <w:rFonts w:ascii="Calibri" w:hAnsi="Calibri"/>
          <w:sz w:val="22"/>
          <w:szCs w:val="22"/>
        </w:rPr>
      </w:pPr>
      <w:r w:rsidRPr="00BE3660">
        <w:rPr>
          <w:rFonts w:ascii="Calibri" w:hAnsi="Calibri"/>
          <w:color w:val="000000"/>
          <w:sz w:val="22"/>
          <w:szCs w:val="22"/>
        </w:rPr>
        <w:t xml:space="preserve">Produzione: </w:t>
      </w:r>
      <w:r w:rsidRPr="00BE3660">
        <w:rPr>
          <w:rFonts w:ascii="Calibri" w:hAnsi="Calibri"/>
          <w:bCs/>
          <w:color w:val="000000"/>
          <w:sz w:val="22"/>
          <w:szCs w:val="22"/>
        </w:rPr>
        <w:t>Djinn House Productions</w:t>
      </w:r>
    </w:p>
    <w:p w:rsidR="00AB4EEC" w:rsidRPr="00C76336" w:rsidRDefault="00AB4EEC" w:rsidP="00670575">
      <w:pPr>
        <w:pStyle w:val="NormalWeb"/>
        <w:jc w:val="both"/>
        <w:rPr>
          <w:rFonts w:ascii="Calibri" w:hAnsi="Calibri"/>
          <w:i/>
          <w:sz w:val="22"/>
          <w:szCs w:val="22"/>
        </w:rPr>
      </w:pPr>
      <w:r w:rsidRPr="00C76336">
        <w:rPr>
          <w:rFonts w:ascii="Calibri" w:hAnsi="Calibri"/>
          <w:i/>
          <w:color w:val="000000"/>
          <w:sz w:val="22"/>
          <w:szCs w:val="22"/>
        </w:rPr>
        <w:t>Un riflettore sul potere della fede contro il radicalismo attraverso il ruolo positiv</w:t>
      </w:r>
      <w:r>
        <w:rPr>
          <w:rFonts w:ascii="Calibri" w:hAnsi="Calibri"/>
          <w:i/>
          <w:color w:val="000000"/>
          <w:sz w:val="22"/>
          <w:szCs w:val="22"/>
        </w:rPr>
        <w:t>o</w:t>
      </w:r>
      <w:r w:rsidRPr="00C76336">
        <w:rPr>
          <w:rFonts w:ascii="Calibri" w:hAnsi="Calibri"/>
          <w:i/>
          <w:color w:val="000000"/>
          <w:sz w:val="22"/>
          <w:szCs w:val="22"/>
        </w:rPr>
        <w:t xml:space="preserve"> svolto dal principe Al Jazairi, dal vescovo Ghazal, dall’imam Sader e dal reverendo Kozah per reagire, con la comunicazione e la solidarietà</w:t>
      </w:r>
      <w:r>
        <w:rPr>
          <w:rFonts w:ascii="Calibri" w:hAnsi="Calibri"/>
          <w:i/>
          <w:color w:val="000000"/>
          <w:sz w:val="22"/>
          <w:szCs w:val="22"/>
        </w:rPr>
        <w:t>,</w:t>
      </w:r>
      <w:r w:rsidRPr="00C76336">
        <w:rPr>
          <w:rFonts w:ascii="Calibri" w:hAnsi="Calibri"/>
          <w:i/>
          <w:color w:val="000000"/>
          <w:sz w:val="22"/>
          <w:szCs w:val="22"/>
        </w:rPr>
        <w:t xml:space="preserve"> ai periodi di crisi delle nostre società sempre più divise e intolleranti. </w:t>
      </w:r>
    </w:p>
    <w:p w:rsidR="00AB4EEC" w:rsidRPr="00C76336" w:rsidRDefault="00AB4EEC" w:rsidP="00670575">
      <w:pPr>
        <w:pStyle w:val="NormalWeb"/>
        <w:jc w:val="both"/>
        <w:rPr>
          <w:rFonts w:ascii="Calibri" w:hAnsi="Calibri"/>
          <w:sz w:val="22"/>
          <w:szCs w:val="22"/>
        </w:rPr>
      </w:pPr>
      <w:r w:rsidRPr="00C76336">
        <w:rPr>
          <w:rFonts w:ascii="Calibri" w:hAnsi="Calibri"/>
          <w:b/>
          <w:bCs/>
          <w:color w:val="002060"/>
          <w:sz w:val="22"/>
          <w:szCs w:val="22"/>
        </w:rPr>
        <w:t>ALBANIA</w:t>
      </w:r>
      <w:r w:rsidRPr="00C76336">
        <w:rPr>
          <w:rFonts w:ascii="Calibri" w:hAnsi="Calibri"/>
          <w:color w:val="000000"/>
          <w:sz w:val="22"/>
          <w:szCs w:val="22"/>
        </w:rPr>
        <w:t xml:space="preserve">  - </w:t>
      </w:r>
      <w:r w:rsidRPr="00C76336">
        <w:rPr>
          <w:rFonts w:ascii="Calibri" w:hAnsi="Calibri"/>
          <w:b/>
          <w:bCs/>
          <w:color w:val="000000"/>
          <w:sz w:val="22"/>
          <w:szCs w:val="22"/>
        </w:rPr>
        <w:t>DI LÀ</w:t>
      </w:r>
    </w:p>
    <w:p w:rsidR="00AB4EEC" w:rsidRPr="00C76336" w:rsidRDefault="00AB4EEC" w:rsidP="00670575">
      <w:pPr>
        <w:pStyle w:val="NormalWeb"/>
        <w:jc w:val="both"/>
        <w:rPr>
          <w:rFonts w:ascii="Calibri" w:hAnsi="Calibri"/>
          <w:sz w:val="22"/>
          <w:szCs w:val="22"/>
        </w:rPr>
      </w:pPr>
      <w:r w:rsidRPr="00C76336">
        <w:rPr>
          <w:rFonts w:ascii="Calibri" w:hAnsi="Calibri"/>
          <w:color w:val="000000"/>
          <w:sz w:val="22"/>
          <w:szCs w:val="22"/>
        </w:rPr>
        <w:t>Italia, 2015, 8’, italiano con sottotitoli in inglese</w:t>
      </w:r>
    </w:p>
    <w:p w:rsidR="00AB4EEC" w:rsidRPr="00BE3660" w:rsidRDefault="00AB4EEC" w:rsidP="00670575">
      <w:pPr>
        <w:pStyle w:val="NormalWeb"/>
        <w:jc w:val="both"/>
        <w:rPr>
          <w:rFonts w:ascii="Calibri" w:hAnsi="Calibri"/>
          <w:sz w:val="22"/>
          <w:szCs w:val="22"/>
        </w:rPr>
      </w:pPr>
      <w:r w:rsidRPr="00BE3660">
        <w:rPr>
          <w:rFonts w:ascii="Calibri" w:hAnsi="Calibri"/>
          <w:color w:val="000000"/>
          <w:sz w:val="22"/>
          <w:szCs w:val="22"/>
        </w:rPr>
        <w:t>Regia, fotografia, montaggio, produzione</w:t>
      </w:r>
      <w:r w:rsidRPr="00BE3660">
        <w:rPr>
          <w:rFonts w:ascii="Calibri" w:hAnsi="Calibri" w:cs="Times"/>
          <w:color w:val="000000"/>
          <w:sz w:val="22"/>
          <w:szCs w:val="22"/>
        </w:rPr>
        <w:t xml:space="preserve">: </w:t>
      </w:r>
      <w:r w:rsidRPr="00BE3660">
        <w:rPr>
          <w:rFonts w:ascii="Calibri" w:hAnsi="Calibri"/>
          <w:bCs/>
          <w:color w:val="000000"/>
          <w:sz w:val="22"/>
          <w:szCs w:val="22"/>
        </w:rPr>
        <w:t>Giulio Tonincelli</w:t>
      </w:r>
    </w:p>
    <w:p w:rsidR="00AB4EEC" w:rsidRPr="00C76336" w:rsidRDefault="00AB4EEC" w:rsidP="00670575">
      <w:pPr>
        <w:pStyle w:val="NormalWeb"/>
        <w:jc w:val="both"/>
        <w:rPr>
          <w:rFonts w:ascii="Calibri" w:hAnsi="Calibri"/>
          <w:i/>
          <w:sz w:val="22"/>
          <w:szCs w:val="22"/>
        </w:rPr>
      </w:pPr>
      <w:r w:rsidRPr="00C76336">
        <w:rPr>
          <w:rFonts w:ascii="Calibri" w:hAnsi="Calibri"/>
          <w:i/>
          <w:color w:val="000000"/>
          <w:sz w:val="22"/>
          <w:szCs w:val="22"/>
        </w:rPr>
        <w:t>Il film racconta la storia di Erminando, fotografo e professore di fotografia di moda di un’accademia di Milano, cresciuto a Brescia dove ha studiato fino al conseguimento della laurea. Nell'aprile del 2014, dopo oltre 20 anni dall’arrivo in Italia, decide di tornare nella sua Albania. Il ritrovarsi nei luoghi e con le persone della sua infanzia fa riaffiorare le sensazioni e l'esperienza di quella notte di novembre quando, grazie alla coraggiosa scelta della madre, la sua vita cambiò radicalmente.</w:t>
      </w:r>
    </w:p>
    <w:p w:rsidR="00AB4EEC" w:rsidRPr="00C76336" w:rsidRDefault="00AB4EEC" w:rsidP="00670575">
      <w:pPr>
        <w:pStyle w:val="NormalWeb"/>
        <w:rPr>
          <w:rFonts w:ascii="Calibri" w:hAnsi="Calibri"/>
          <w:sz w:val="22"/>
          <w:szCs w:val="22"/>
        </w:rPr>
      </w:pPr>
      <w:r w:rsidRPr="00C76336">
        <w:rPr>
          <w:rFonts w:ascii="Calibri" w:hAnsi="Calibri"/>
          <w:b/>
          <w:bCs/>
          <w:color w:val="002060"/>
          <w:sz w:val="22"/>
          <w:szCs w:val="22"/>
        </w:rPr>
        <w:t>CROAZIA</w:t>
      </w:r>
      <w:r w:rsidRPr="00C76336">
        <w:rPr>
          <w:rFonts w:ascii="Calibri" w:hAnsi="Calibri"/>
          <w:color w:val="000000"/>
          <w:sz w:val="22"/>
          <w:szCs w:val="22"/>
        </w:rPr>
        <w:t xml:space="preserve"> - </w:t>
      </w:r>
      <w:r w:rsidRPr="00C76336">
        <w:rPr>
          <w:rFonts w:ascii="Calibri" w:hAnsi="Calibri"/>
          <w:b/>
          <w:bCs/>
          <w:color w:val="000000"/>
          <w:sz w:val="22"/>
          <w:szCs w:val="22"/>
        </w:rPr>
        <w:t>SEVDAH</w:t>
      </w:r>
    </w:p>
    <w:p w:rsidR="00AB4EEC" w:rsidRPr="00C76336" w:rsidRDefault="00AB4EEC" w:rsidP="00670575">
      <w:pPr>
        <w:pStyle w:val="NormalWeb"/>
        <w:jc w:val="both"/>
        <w:rPr>
          <w:rFonts w:ascii="Calibri" w:hAnsi="Calibri"/>
          <w:sz w:val="22"/>
          <w:szCs w:val="22"/>
        </w:rPr>
      </w:pPr>
      <w:r w:rsidRPr="00C76336">
        <w:rPr>
          <w:rFonts w:ascii="Calibri" w:hAnsi="Calibri"/>
          <w:color w:val="000000"/>
          <w:sz w:val="22"/>
          <w:szCs w:val="22"/>
        </w:rPr>
        <w:t>Croazia, Bosnia-Herzegovina 2009, 66’, versione originale con sottotitoli in inglese e italiano</w:t>
      </w:r>
    </w:p>
    <w:p w:rsidR="00AB4EEC" w:rsidRPr="00BE3660" w:rsidRDefault="00AB4EEC" w:rsidP="00670575">
      <w:pPr>
        <w:pStyle w:val="NormalWeb"/>
        <w:jc w:val="both"/>
        <w:rPr>
          <w:rFonts w:ascii="Calibri" w:hAnsi="Calibri"/>
          <w:sz w:val="22"/>
          <w:szCs w:val="22"/>
        </w:rPr>
      </w:pPr>
      <w:r w:rsidRPr="00BE3660">
        <w:rPr>
          <w:rFonts w:ascii="Calibri" w:hAnsi="Calibri"/>
          <w:color w:val="000000"/>
          <w:sz w:val="22"/>
          <w:szCs w:val="22"/>
        </w:rPr>
        <w:t>Regia</w:t>
      </w:r>
      <w:r w:rsidRPr="00BE3660">
        <w:rPr>
          <w:rFonts w:ascii="Calibri" w:hAnsi="Calibri"/>
          <w:bCs/>
          <w:color w:val="000000"/>
          <w:sz w:val="22"/>
          <w:szCs w:val="22"/>
        </w:rPr>
        <w:t xml:space="preserve">: Marina Andree. </w:t>
      </w:r>
      <w:r w:rsidRPr="00BE3660">
        <w:rPr>
          <w:rFonts w:ascii="Calibri" w:hAnsi="Calibri"/>
          <w:color w:val="000000"/>
          <w:sz w:val="22"/>
          <w:szCs w:val="22"/>
        </w:rPr>
        <w:t>Fotografia</w:t>
      </w:r>
      <w:r w:rsidRPr="00BE3660">
        <w:rPr>
          <w:rFonts w:ascii="Calibri" w:hAnsi="Calibri"/>
          <w:bCs/>
          <w:color w:val="000000"/>
          <w:sz w:val="22"/>
          <w:szCs w:val="22"/>
        </w:rPr>
        <w:t xml:space="preserve">: Vincent Pinckaers. </w:t>
      </w:r>
      <w:r w:rsidRPr="00BE3660">
        <w:rPr>
          <w:rFonts w:ascii="Calibri" w:hAnsi="Calibri"/>
          <w:color w:val="000000"/>
          <w:sz w:val="22"/>
          <w:szCs w:val="22"/>
        </w:rPr>
        <w:t>Montaggio</w:t>
      </w:r>
      <w:r w:rsidRPr="00BE3660">
        <w:rPr>
          <w:rFonts w:ascii="Calibri" w:hAnsi="Calibri"/>
          <w:bCs/>
          <w:color w:val="000000"/>
          <w:sz w:val="22"/>
          <w:szCs w:val="22"/>
        </w:rPr>
        <w:t>: Effi Weiss</w:t>
      </w:r>
    </w:p>
    <w:p w:rsidR="00AB4EEC" w:rsidRPr="00BE3660" w:rsidRDefault="00AB4EEC" w:rsidP="00670575">
      <w:pPr>
        <w:pStyle w:val="NormalWeb"/>
        <w:jc w:val="both"/>
        <w:rPr>
          <w:rFonts w:ascii="Calibri" w:hAnsi="Calibri"/>
          <w:sz w:val="22"/>
          <w:szCs w:val="22"/>
        </w:rPr>
      </w:pPr>
      <w:r w:rsidRPr="00BE3660">
        <w:rPr>
          <w:rFonts w:ascii="Calibri" w:hAnsi="Calibri"/>
          <w:color w:val="000000"/>
          <w:sz w:val="22"/>
          <w:szCs w:val="22"/>
        </w:rPr>
        <w:t xml:space="preserve">Produzione: </w:t>
      </w:r>
      <w:r w:rsidRPr="00BE3660">
        <w:rPr>
          <w:rFonts w:ascii="Calibri" w:hAnsi="Calibri"/>
          <w:sz w:val="22"/>
          <w:szCs w:val="22"/>
        </w:rPr>
        <w:t>Centre Video de Bruxelles - CVB</w:t>
      </w:r>
    </w:p>
    <w:p w:rsidR="00AB4EEC" w:rsidRPr="00C76336" w:rsidRDefault="00AB4EEC" w:rsidP="00670575">
      <w:pPr>
        <w:pStyle w:val="NormalWeb"/>
        <w:jc w:val="both"/>
        <w:rPr>
          <w:rFonts w:ascii="Calibri" w:hAnsi="Calibri"/>
          <w:i/>
          <w:sz w:val="22"/>
          <w:szCs w:val="22"/>
        </w:rPr>
      </w:pPr>
      <w:r w:rsidRPr="00C76336">
        <w:rPr>
          <w:rFonts w:ascii="Calibri" w:hAnsi="Calibri"/>
          <w:i/>
          <w:color w:val="000000"/>
          <w:sz w:val="22"/>
          <w:szCs w:val="22"/>
        </w:rPr>
        <w:t>Al culmine della guerra in Bosnia, un gruppo di rinomati musicisti si sono riuniti per formare la Mostar Sevdah Reunion Band, per fare musica che consenta di superare il comune conflitto che li circonda. Il documentario è un viaggio emotivo e personale fatto di immagini, ritmi, e parole attraverso le tradizioni musicali della Bosnia.</w:t>
      </w:r>
    </w:p>
    <w:p w:rsidR="00AB4EEC" w:rsidRPr="00C76336" w:rsidRDefault="00AB4EEC" w:rsidP="00670575">
      <w:pPr>
        <w:pStyle w:val="Paragrafoelenco"/>
        <w:spacing w:after="0" w:line="240" w:lineRule="auto"/>
        <w:rPr>
          <w:b/>
        </w:rPr>
      </w:pPr>
    </w:p>
    <w:p w:rsidR="00AB4EEC" w:rsidRPr="00C76336" w:rsidRDefault="00AB4EEC" w:rsidP="00670575">
      <w:pPr>
        <w:pStyle w:val="Paragrafoelenco"/>
        <w:spacing w:after="0" w:line="240" w:lineRule="auto"/>
        <w:rPr>
          <w:b/>
        </w:rPr>
      </w:pPr>
      <w:r w:rsidRPr="00C76336">
        <w:rPr>
          <w:b/>
        </w:rPr>
        <w:t>17 FEB | ore 18.30 | SPAGNA | Out Of Cordoba</w:t>
      </w:r>
    </w:p>
    <w:p w:rsidR="00AB4EEC" w:rsidRPr="00C76336" w:rsidRDefault="00AB4EEC" w:rsidP="00670575">
      <w:pPr>
        <w:pStyle w:val="NormalWeb"/>
        <w:jc w:val="both"/>
        <w:rPr>
          <w:rFonts w:ascii="Calibri" w:hAnsi="Calibri"/>
          <w:sz w:val="22"/>
          <w:szCs w:val="22"/>
        </w:rPr>
      </w:pPr>
      <w:r w:rsidRPr="00C76336">
        <w:rPr>
          <w:rFonts w:ascii="Calibri" w:hAnsi="Calibri"/>
          <w:color w:val="000000"/>
          <w:sz w:val="22"/>
          <w:szCs w:val="22"/>
        </w:rPr>
        <w:t>Spagna, 2009, 83’, versione originale con sottotitoli in inglese e italiano</w:t>
      </w:r>
    </w:p>
    <w:p w:rsidR="00AB4EEC" w:rsidRPr="00BE3660" w:rsidRDefault="00AB4EEC" w:rsidP="00670575">
      <w:pPr>
        <w:pStyle w:val="NormalWeb"/>
        <w:jc w:val="both"/>
        <w:rPr>
          <w:rFonts w:ascii="Calibri" w:hAnsi="Calibri"/>
          <w:sz w:val="22"/>
          <w:szCs w:val="22"/>
        </w:rPr>
      </w:pPr>
      <w:r w:rsidRPr="00BE3660">
        <w:rPr>
          <w:rFonts w:ascii="Calibri" w:hAnsi="Calibri"/>
          <w:color w:val="000000"/>
          <w:sz w:val="22"/>
          <w:szCs w:val="22"/>
        </w:rPr>
        <w:t>Regia, fotografia e montaggio:</w:t>
      </w:r>
      <w:r w:rsidRPr="00BE3660">
        <w:rPr>
          <w:rFonts w:ascii="Calibri" w:hAnsi="Calibri"/>
          <w:bCs/>
          <w:color w:val="000000"/>
          <w:sz w:val="22"/>
          <w:szCs w:val="22"/>
        </w:rPr>
        <w:t xml:space="preserve"> Jacob Bender. </w:t>
      </w:r>
      <w:r w:rsidRPr="00BE3660">
        <w:rPr>
          <w:rFonts w:ascii="Calibri" w:hAnsi="Calibri"/>
          <w:color w:val="000000"/>
          <w:sz w:val="22"/>
          <w:szCs w:val="22"/>
        </w:rPr>
        <w:t>Produzione:</w:t>
      </w:r>
      <w:r w:rsidRPr="00BE3660">
        <w:rPr>
          <w:rFonts w:ascii="Calibri" w:hAnsi="Calibri"/>
          <w:bCs/>
          <w:color w:val="000000"/>
          <w:sz w:val="22"/>
          <w:szCs w:val="22"/>
        </w:rPr>
        <w:t xml:space="preserve"> Mr. Bender e MLK Producciones</w:t>
      </w:r>
    </w:p>
    <w:p w:rsidR="00AB4EEC" w:rsidRPr="00C76336" w:rsidRDefault="00AB4EEC" w:rsidP="00670575">
      <w:pPr>
        <w:pStyle w:val="NormalWeb"/>
        <w:jc w:val="both"/>
        <w:rPr>
          <w:rFonts w:ascii="Calibri" w:hAnsi="Calibri"/>
          <w:i/>
          <w:sz w:val="22"/>
          <w:szCs w:val="22"/>
        </w:rPr>
      </w:pPr>
      <w:r w:rsidRPr="00C76336">
        <w:rPr>
          <w:rFonts w:ascii="Calibri" w:hAnsi="Calibri"/>
          <w:i/>
          <w:iCs/>
          <w:color w:val="000000"/>
          <w:sz w:val="22"/>
          <w:szCs w:val="22"/>
        </w:rPr>
        <w:t>Out of Cordoba</w:t>
      </w:r>
      <w:r w:rsidRPr="00C76336">
        <w:rPr>
          <w:rFonts w:ascii="Calibri" w:hAnsi="Calibri"/>
          <w:i/>
          <w:color w:val="000000"/>
          <w:sz w:val="22"/>
          <w:szCs w:val="22"/>
        </w:rPr>
        <w:t xml:space="preserve"> è un film documentario che esplora alcune delle domande più indisponenti del nostro tempo: la fede religiosa sfocia inevitabilmente in xenofobia e violenza?</w:t>
      </w:r>
    </w:p>
    <w:p w:rsidR="00AB4EEC" w:rsidRPr="00C76336" w:rsidRDefault="00AB4EEC" w:rsidP="00670575">
      <w:pPr>
        <w:spacing w:after="0" w:line="240" w:lineRule="auto"/>
      </w:pPr>
    </w:p>
    <w:p w:rsidR="00AB4EEC" w:rsidRPr="004831A9" w:rsidRDefault="00AB4EEC" w:rsidP="00670575">
      <w:pPr>
        <w:pStyle w:val="Paragrafoelenco"/>
        <w:spacing w:after="0" w:line="240" w:lineRule="auto"/>
        <w:rPr>
          <w:b/>
          <w:lang w:val="en-GB"/>
        </w:rPr>
      </w:pPr>
      <w:r w:rsidRPr="004831A9">
        <w:rPr>
          <w:b/>
          <w:lang w:val="en-GB"/>
        </w:rPr>
        <w:t>19 FEB | ore 17.00 | GRECIA | The call of the mountain</w:t>
      </w:r>
    </w:p>
    <w:p w:rsidR="00AB4EEC" w:rsidRPr="00C76336" w:rsidRDefault="00AB4EEC" w:rsidP="00670575">
      <w:pPr>
        <w:pStyle w:val="NormalWeb"/>
        <w:jc w:val="both"/>
        <w:rPr>
          <w:rFonts w:ascii="Calibri" w:hAnsi="Calibri"/>
          <w:sz w:val="22"/>
          <w:szCs w:val="22"/>
        </w:rPr>
      </w:pPr>
      <w:r w:rsidRPr="00C76336">
        <w:rPr>
          <w:rFonts w:ascii="Calibri" w:hAnsi="Calibri"/>
          <w:color w:val="000000"/>
          <w:sz w:val="22"/>
          <w:szCs w:val="22"/>
        </w:rPr>
        <w:t>Grecia, 2009, 52’, versione originale con sottotitoli in inglese e in italiano</w:t>
      </w:r>
    </w:p>
    <w:p w:rsidR="00AB4EEC" w:rsidRPr="00BE3660" w:rsidRDefault="00AB4EEC" w:rsidP="00670575">
      <w:pPr>
        <w:pStyle w:val="NormalWeb"/>
        <w:jc w:val="both"/>
        <w:rPr>
          <w:rFonts w:ascii="Calibri" w:hAnsi="Calibri"/>
          <w:sz w:val="22"/>
          <w:szCs w:val="22"/>
          <w:lang w:val="es-ES"/>
        </w:rPr>
      </w:pPr>
      <w:r w:rsidRPr="00FD1E6F">
        <w:rPr>
          <w:rFonts w:ascii="Calibri" w:hAnsi="Calibri"/>
          <w:color w:val="000000"/>
          <w:sz w:val="22"/>
          <w:szCs w:val="22"/>
          <w:lang w:val="es-ES"/>
        </w:rPr>
        <w:t xml:space="preserve">Regia e fotografia: </w:t>
      </w:r>
      <w:r w:rsidRPr="00FD1E6F">
        <w:rPr>
          <w:rFonts w:ascii="Calibri" w:hAnsi="Calibri"/>
          <w:bCs/>
          <w:color w:val="000000"/>
          <w:sz w:val="22"/>
          <w:szCs w:val="22"/>
          <w:lang w:val="es-ES"/>
        </w:rPr>
        <w:t>Stelios Apostolopoulos, co</w:t>
      </w:r>
      <w:r w:rsidRPr="00BE3660">
        <w:rPr>
          <w:rFonts w:ascii="Calibri" w:hAnsi="Calibri"/>
          <w:bCs/>
          <w:color w:val="000000"/>
          <w:sz w:val="22"/>
          <w:szCs w:val="22"/>
          <w:lang w:val="es-ES"/>
        </w:rPr>
        <w:t xml:space="preserve">n Nikos Dayandas. </w:t>
      </w:r>
    </w:p>
    <w:p w:rsidR="00AB4EEC" w:rsidRPr="00BE3660" w:rsidRDefault="00AB4EEC" w:rsidP="00670575">
      <w:pPr>
        <w:pStyle w:val="NormalWeb"/>
        <w:jc w:val="both"/>
        <w:rPr>
          <w:rFonts w:ascii="Calibri" w:hAnsi="Calibri"/>
          <w:sz w:val="22"/>
          <w:szCs w:val="22"/>
        </w:rPr>
      </w:pPr>
      <w:r w:rsidRPr="00BE3660">
        <w:rPr>
          <w:rFonts w:ascii="Calibri" w:hAnsi="Calibri"/>
          <w:color w:val="000000"/>
          <w:sz w:val="22"/>
          <w:szCs w:val="22"/>
        </w:rPr>
        <w:t xml:space="preserve">Montaggio: </w:t>
      </w:r>
      <w:r w:rsidRPr="00BE3660">
        <w:rPr>
          <w:rFonts w:ascii="Calibri" w:hAnsi="Calibri"/>
          <w:bCs/>
          <w:color w:val="000000"/>
          <w:sz w:val="22"/>
          <w:szCs w:val="22"/>
        </w:rPr>
        <w:t xml:space="preserve">Nikos Dayandas &amp; George Helidonidis. </w:t>
      </w:r>
      <w:r w:rsidRPr="00BE3660">
        <w:rPr>
          <w:rFonts w:ascii="Calibri" w:hAnsi="Calibri"/>
          <w:color w:val="000000"/>
          <w:sz w:val="22"/>
          <w:szCs w:val="22"/>
        </w:rPr>
        <w:t xml:space="preserve">Produzione: </w:t>
      </w:r>
      <w:r w:rsidRPr="00BE3660">
        <w:rPr>
          <w:rFonts w:ascii="Calibri" w:hAnsi="Calibri"/>
          <w:bCs/>
          <w:color w:val="000000"/>
          <w:sz w:val="22"/>
          <w:szCs w:val="22"/>
        </w:rPr>
        <w:t>Rea Apostolides &amp; Yuri Averof</w:t>
      </w:r>
    </w:p>
    <w:p w:rsidR="00AB4EEC" w:rsidRPr="00C76336" w:rsidRDefault="00AB4EEC" w:rsidP="00670575">
      <w:pPr>
        <w:pStyle w:val="NormalWeb"/>
        <w:jc w:val="both"/>
        <w:rPr>
          <w:rFonts w:ascii="Calibri" w:hAnsi="Calibri"/>
          <w:i/>
          <w:sz w:val="22"/>
          <w:szCs w:val="22"/>
        </w:rPr>
      </w:pPr>
      <w:r w:rsidRPr="00C76336">
        <w:rPr>
          <w:rFonts w:ascii="Calibri" w:hAnsi="Calibri"/>
          <w:i/>
          <w:color w:val="000000"/>
          <w:sz w:val="22"/>
          <w:szCs w:val="22"/>
        </w:rPr>
        <w:t>La storia di un uomo che abbandona la moglie e il figlio diciottenne ad Atene dopo l'uccisione di suo cugino, Ilias, nelle montagne bianche di Creta. Tornando alla piccola, remota comunità in cui è cresciuto, Yiannis si confronta con il suo passato e si impegna ad onorare suo cugino prendendosi cura del gregge di famiglia. Egli si sforza di portare avanti la chiamata di Ilias, una tradizione di morte tenuta in vita da un pugno di uomini che vivono isolati, tra le alte e brulle montagne di Creta che si affacciano sul Mar Libico.</w:t>
      </w:r>
    </w:p>
    <w:p w:rsidR="00AB4EEC" w:rsidRPr="00C76336" w:rsidRDefault="00AB4EEC" w:rsidP="00670575">
      <w:pPr>
        <w:spacing w:after="0" w:line="240" w:lineRule="auto"/>
      </w:pPr>
    </w:p>
    <w:p w:rsidR="00AB4EEC" w:rsidRPr="00C76336" w:rsidRDefault="00AB4EEC" w:rsidP="00670575">
      <w:pPr>
        <w:pStyle w:val="Paragrafoelenco"/>
        <w:spacing w:after="0" w:line="240" w:lineRule="auto"/>
        <w:rPr>
          <w:b/>
        </w:rPr>
      </w:pPr>
      <w:r w:rsidRPr="00C76336">
        <w:rPr>
          <w:b/>
        </w:rPr>
        <w:t>22 FEB |ore 20.30 | MAROCCO |La grande distribution</w:t>
      </w:r>
    </w:p>
    <w:p w:rsidR="00AB4EEC" w:rsidRPr="00C76336" w:rsidRDefault="00AB4EEC" w:rsidP="00670575">
      <w:pPr>
        <w:pStyle w:val="NormalWeb"/>
        <w:jc w:val="both"/>
        <w:rPr>
          <w:rFonts w:ascii="Calibri" w:hAnsi="Calibri"/>
          <w:sz w:val="22"/>
          <w:szCs w:val="22"/>
        </w:rPr>
      </w:pPr>
      <w:r w:rsidRPr="00C76336">
        <w:rPr>
          <w:rFonts w:ascii="Calibri" w:hAnsi="Calibri"/>
          <w:color w:val="000000"/>
          <w:sz w:val="22"/>
          <w:szCs w:val="22"/>
        </w:rPr>
        <w:t>Francia 2012, 20’ senza dialoghi</w:t>
      </w:r>
    </w:p>
    <w:p w:rsidR="00AB4EEC" w:rsidRPr="00C76336" w:rsidRDefault="00AB4EEC" w:rsidP="00670575">
      <w:pPr>
        <w:pStyle w:val="NormalWeb"/>
        <w:jc w:val="both"/>
        <w:rPr>
          <w:rFonts w:ascii="Calibri" w:hAnsi="Calibri"/>
          <w:sz w:val="22"/>
          <w:szCs w:val="22"/>
        </w:rPr>
      </w:pPr>
      <w:r w:rsidRPr="00C76336">
        <w:rPr>
          <w:rFonts w:ascii="Calibri" w:hAnsi="Calibri"/>
          <w:sz w:val="22"/>
          <w:szCs w:val="22"/>
        </w:rPr>
        <w:t xml:space="preserve">Regia: Emanuelle Lacosse. Fotografia: Denis Le Paven. Montaggio: Emanuelle Lacosse, Denis Le Paven. Produzione: Les choses du kolkhoze. </w:t>
      </w:r>
    </w:p>
    <w:p w:rsidR="00AB4EEC" w:rsidRPr="00C76336" w:rsidRDefault="00AB4EEC" w:rsidP="00670575">
      <w:pPr>
        <w:pStyle w:val="NormalWeb"/>
        <w:jc w:val="both"/>
        <w:rPr>
          <w:rFonts w:ascii="Calibri" w:hAnsi="Calibri"/>
          <w:i/>
          <w:sz w:val="22"/>
          <w:szCs w:val="22"/>
        </w:rPr>
      </w:pPr>
      <w:r w:rsidRPr="00C76336">
        <w:rPr>
          <w:rFonts w:ascii="Calibri" w:hAnsi="Calibri"/>
          <w:i/>
          <w:color w:val="000000"/>
          <w:sz w:val="22"/>
          <w:szCs w:val="22"/>
        </w:rPr>
        <w:t>Douar Touggana. In un villaggio berbero ogni notte viene eseguita una immutabile coreografia senza tempo. All’alba comincia la grande corsa…</w:t>
      </w:r>
    </w:p>
    <w:p w:rsidR="00AB4EEC" w:rsidRDefault="00AB4EEC" w:rsidP="00670575">
      <w:pPr>
        <w:pStyle w:val="NormalWeb"/>
        <w:jc w:val="both"/>
        <w:rPr>
          <w:rFonts w:ascii="Calibri" w:hAnsi="Calibri"/>
          <w:b/>
          <w:bCs/>
          <w:sz w:val="22"/>
          <w:szCs w:val="22"/>
        </w:rPr>
      </w:pPr>
    </w:p>
    <w:p w:rsidR="00AB4EEC" w:rsidRPr="007D736E" w:rsidRDefault="00AB4EEC" w:rsidP="00670575">
      <w:pPr>
        <w:pStyle w:val="NormalWeb"/>
        <w:jc w:val="both"/>
        <w:rPr>
          <w:rFonts w:ascii="Calibri" w:hAnsi="Calibri"/>
          <w:sz w:val="22"/>
          <w:szCs w:val="22"/>
        </w:rPr>
      </w:pPr>
      <w:r w:rsidRPr="007D736E">
        <w:rPr>
          <w:rFonts w:ascii="Calibri" w:hAnsi="Calibri"/>
          <w:b/>
          <w:bCs/>
          <w:sz w:val="22"/>
          <w:szCs w:val="22"/>
        </w:rPr>
        <w:t>SIRIA</w:t>
      </w:r>
      <w:r w:rsidRPr="007D736E">
        <w:rPr>
          <w:rFonts w:ascii="Calibri" w:hAnsi="Calibri"/>
          <w:sz w:val="22"/>
          <w:szCs w:val="22"/>
        </w:rPr>
        <w:t xml:space="preserve"> | </w:t>
      </w:r>
      <w:r w:rsidRPr="007D736E">
        <w:rPr>
          <w:rFonts w:ascii="Calibri" w:hAnsi="Calibri"/>
          <w:b/>
          <w:bCs/>
          <w:sz w:val="22"/>
          <w:szCs w:val="22"/>
        </w:rPr>
        <w:t>My Love in Palmyra</w:t>
      </w:r>
    </w:p>
    <w:p w:rsidR="00AB4EEC" w:rsidRPr="00C76336" w:rsidRDefault="00AB4EEC" w:rsidP="00670575">
      <w:pPr>
        <w:pStyle w:val="NormalWeb"/>
        <w:jc w:val="both"/>
        <w:rPr>
          <w:rFonts w:ascii="Calibri" w:hAnsi="Calibri"/>
          <w:sz w:val="22"/>
          <w:szCs w:val="22"/>
        </w:rPr>
      </w:pPr>
      <w:r w:rsidRPr="00C76336">
        <w:rPr>
          <w:rFonts w:ascii="Calibri" w:hAnsi="Calibri"/>
          <w:color w:val="000000"/>
          <w:sz w:val="22"/>
          <w:szCs w:val="22"/>
        </w:rPr>
        <w:t xml:space="preserve">Siria - Russia, 2007, 19’ versione originale con sottotitoli in italiano </w:t>
      </w:r>
    </w:p>
    <w:p w:rsidR="00AB4EEC" w:rsidRPr="00BE3660" w:rsidRDefault="00AB4EEC" w:rsidP="00670575">
      <w:pPr>
        <w:pStyle w:val="NormalWeb"/>
        <w:jc w:val="both"/>
        <w:rPr>
          <w:rFonts w:ascii="Calibri" w:hAnsi="Calibri"/>
          <w:sz w:val="22"/>
          <w:szCs w:val="22"/>
        </w:rPr>
      </w:pPr>
      <w:r w:rsidRPr="00BE3660">
        <w:rPr>
          <w:rFonts w:ascii="Calibri" w:hAnsi="Calibri"/>
          <w:color w:val="000000"/>
          <w:sz w:val="22"/>
          <w:szCs w:val="22"/>
        </w:rPr>
        <w:t>Regia, fotografia, montaggio</w:t>
      </w:r>
      <w:r w:rsidRPr="00BE3660">
        <w:rPr>
          <w:rFonts w:ascii="Calibri" w:hAnsi="Calibri"/>
          <w:i/>
          <w:iCs/>
          <w:color w:val="000000"/>
          <w:sz w:val="22"/>
          <w:szCs w:val="22"/>
        </w:rPr>
        <w:t xml:space="preserve">: </w:t>
      </w:r>
      <w:r w:rsidRPr="00BE3660">
        <w:rPr>
          <w:rFonts w:ascii="Calibri" w:hAnsi="Calibri"/>
          <w:bCs/>
          <w:color w:val="000000"/>
          <w:sz w:val="22"/>
          <w:szCs w:val="22"/>
        </w:rPr>
        <w:t>Housam Abdoulghani</w:t>
      </w:r>
      <w:r w:rsidRPr="00BE3660">
        <w:rPr>
          <w:rFonts w:ascii="Calibri" w:eastAsia="MS Gothic" w:hAnsi="MS Gothic" w:cs="MS Gothic" w:hint="eastAsia"/>
          <w:bCs/>
          <w:color w:val="000000"/>
          <w:sz w:val="22"/>
          <w:szCs w:val="22"/>
        </w:rPr>
        <w:t> </w:t>
      </w:r>
    </w:p>
    <w:p w:rsidR="00AB4EEC" w:rsidRPr="00BE3660" w:rsidRDefault="00AB4EEC" w:rsidP="00670575">
      <w:pPr>
        <w:pStyle w:val="NormalWeb"/>
        <w:jc w:val="both"/>
        <w:rPr>
          <w:rFonts w:ascii="Calibri" w:hAnsi="Calibri"/>
          <w:sz w:val="22"/>
          <w:szCs w:val="22"/>
          <w:lang w:val="en-GB"/>
        </w:rPr>
      </w:pPr>
      <w:r w:rsidRPr="00BE3660">
        <w:rPr>
          <w:rFonts w:ascii="Calibri" w:hAnsi="Calibri"/>
          <w:color w:val="000000"/>
          <w:sz w:val="22"/>
          <w:szCs w:val="22"/>
          <w:lang w:val="en-GB"/>
        </w:rPr>
        <w:t>Produzione</w:t>
      </w:r>
      <w:r w:rsidRPr="00BE3660">
        <w:rPr>
          <w:rFonts w:ascii="Calibri" w:hAnsi="Calibri"/>
          <w:i/>
          <w:iCs/>
          <w:color w:val="000000"/>
          <w:sz w:val="22"/>
          <w:szCs w:val="22"/>
          <w:lang w:val="en-GB"/>
        </w:rPr>
        <w:t xml:space="preserve">: </w:t>
      </w:r>
      <w:r w:rsidRPr="00BE3660">
        <w:rPr>
          <w:rFonts w:ascii="Calibri" w:hAnsi="Calibri"/>
          <w:bCs/>
          <w:color w:val="000000"/>
          <w:sz w:val="22"/>
          <w:szCs w:val="22"/>
          <w:lang w:val="en-GB"/>
        </w:rPr>
        <w:t xml:space="preserve">Saint Petersburg University of Cinema and TV </w:t>
      </w:r>
    </w:p>
    <w:p w:rsidR="00AB4EEC" w:rsidRPr="00C76336" w:rsidRDefault="00AB4EEC" w:rsidP="00670575">
      <w:pPr>
        <w:pStyle w:val="NormalWeb"/>
        <w:jc w:val="both"/>
        <w:rPr>
          <w:rFonts w:ascii="Calibri" w:hAnsi="Calibri"/>
          <w:i/>
          <w:sz w:val="22"/>
          <w:szCs w:val="22"/>
        </w:rPr>
      </w:pPr>
      <w:r w:rsidRPr="00BE3660">
        <w:rPr>
          <w:rFonts w:ascii="Calibri" w:hAnsi="Calibri"/>
          <w:i/>
          <w:color w:val="000000"/>
          <w:sz w:val="22"/>
          <w:szCs w:val="22"/>
        </w:rPr>
        <w:t>Ogni giorno il piccolo Khaldoun si reca presso le rovine di Palmira per vendere cartoline ai turisti e</w:t>
      </w:r>
      <w:r w:rsidRPr="00C76336">
        <w:rPr>
          <w:rFonts w:ascii="Calibri" w:hAnsi="Calibri"/>
          <w:i/>
          <w:color w:val="000000"/>
          <w:sz w:val="22"/>
          <w:szCs w:val="22"/>
        </w:rPr>
        <w:t xml:space="preserve"> raccontare loro la sua versione personale della storia della città. </w:t>
      </w:r>
    </w:p>
    <w:p w:rsidR="00AB4EEC" w:rsidRPr="00C76336" w:rsidRDefault="00AB4EEC" w:rsidP="00670575">
      <w:pPr>
        <w:pStyle w:val="NormalWeb"/>
        <w:jc w:val="both"/>
        <w:rPr>
          <w:rFonts w:ascii="Calibri" w:hAnsi="Calibri"/>
          <w:sz w:val="22"/>
          <w:szCs w:val="22"/>
          <w:lang w:val="en-GB"/>
        </w:rPr>
      </w:pPr>
      <w:r w:rsidRPr="00C76336">
        <w:rPr>
          <w:rFonts w:ascii="Calibri" w:hAnsi="Calibri"/>
          <w:b/>
          <w:bCs/>
          <w:color w:val="002060"/>
          <w:sz w:val="22"/>
          <w:szCs w:val="22"/>
          <w:lang w:val="en-GB"/>
        </w:rPr>
        <w:t>ISRAELE /PALESTINA</w:t>
      </w:r>
      <w:r w:rsidRPr="00C76336">
        <w:rPr>
          <w:rFonts w:ascii="Calibri" w:hAnsi="Calibri"/>
          <w:color w:val="002060"/>
          <w:sz w:val="22"/>
          <w:szCs w:val="22"/>
          <w:lang w:val="en-GB"/>
        </w:rPr>
        <w:t xml:space="preserve"> | </w:t>
      </w:r>
      <w:r w:rsidRPr="00C76336">
        <w:rPr>
          <w:rFonts w:ascii="Calibri" w:hAnsi="Calibri"/>
          <w:b/>
          <w:bCs/>
          <w:color w:val="000000"/>
          <w:sz w:val="22"/>
          <w:szCs w:val="22"/>
          <w:lang w:val="en-GB"/>
        </w:rPr>
        <w:t>There Must Be Another Way</w:t>
      </w:r>
    </w:p>
    <w:p w:rsidR="00AB4EEC" w:rsidRPr="00C76336" w:rsidRDefault="00AB4EEC" w:rsidP="00670575">
      <w:pPr>
        <w:pStyle w:val="NormalWeb"/>
        <w:jc w:val="both"/>
        <w:rPr>
          <w:rFonts w:ascii="Calibri" w:hAnsi="Calibri"/>
          <w:sz w:val="22"/>
          <w:szCs w:val="22"/>
        </w:rPr>
      </w:pPr>
      <w:r w:rsidRPr="00C76336">
        <w:rPr>
          <w:rFonts w:ascii="Calibri" w:hAnsi="Calibri"/>
          <w:color w:val="000000"/>
          <w:sz w:val="22"/>
          <w:szCs w:val="22"/>
        </w:rPr>
        <w:t>Israele, 2009, 62’ versione originale sottotitoli in inglese e italiano</w:t>
      </w:r>
    </w:p>
    <w:p w:rsidR="00AB4EEC" w:rsidRPr="00BE3660" w:rsidRDefault="00AB4EEC" w:rsidP="00670575">
      <w:pPr>
        <w:pStyle w:val="NormalWeb"/>
        <w:jc w:val="both"/>
        <w:rPr>
          <w:rFonts w:ascii="Calibri" w:hAnsi="Calibri"/>
          <w:sz w:val="22"/>
          <w:szCs w:val="22"/>
        </w:rPr>
      </w:pPr>
      <w:r w:rsidRPr="00BE3660">
        <w:rPr>
          <w:rFonts w:ascii="Calibri" w:hAnsi="Calibri"/>
          <w:color w:val="000000"/>
          <w:sz w:val="22"/>
          <w:szCs w:val="22"/>
        </w:rPr>
        <w:t xml:space="preserve">Regia: </w:t>
      </w:r>
      <w:r w:rsidRPr="00BE3660">
        <w:rPr>
          <w:rFonts w:ascii="Calibri" w:hAnsi="Calibri"/>
          <w:bCs/>
          <w:color w:val="000000"/>
          <w:sz w:val="22"/>
          <w:szCs w:val="22"/>
        </w:rPr>
        <w:t xml:space="preserve">Yariv Mozer. </w:t>
      </w:r>
      <w:r w:rsidRPr="00BE3660">
        <w:rPr>
          <w:rFonts w:ascii="Calibri" w:hAnsi="Calibri"/>
          <w:color w:val="000000"/>
          <w:sz w:val="22"/>
          <w:szCs w:val="22"/>
        </w:rPr>
        <w:t xml:space="preserve">Fotografia: </w:t>
      </w:r>
      <w:r w:rsidRPr="00BE3660">
        <w:rPr>
          <w:rFonts w:ascii="Calibri" w:hAnsi="Calibri"/>
          <w:bCs/>
          <w:color w:val="000000"/>
          <w:sz w:val="22"/>
          <w:szCs w:val="22"/>
        </w:rPr>
        <w:t xml:space="preserve">Dani Gershon. </w:t>
      </w:r>
      <w:r w:rsidRPr="00BE3660">
        <w:rPr>
          <w:rFonts w:ascii="Calibri" w:hAnsi="Calibri"/>
          <w:color w:val="000000"/>
          <w:sz w:val="22"/>
          <w:szCs w:val="22"/>
        </w:rPr>
        <w:t xml:space="preserve">Montaggio: </w:t>
      </w:r>
      <w:r w:rsidRPr="00BE3660">
        <w:rPr>
          <w:rFonts w:ascii="Calibri" w:hAnsi="Calibri"/>
          <w:bCs/>
          <w:color w:val="000000"/>
          <w:sz w:val="22"/>
          <w:szCs w:val="22"/>
        </w:rPr>
        <w:t xml:space="preserve">Vika Shor. </w:t>
      </w:r>
      <w:r w:rsidRPr="00BE3660">
        <w:rPr>
          <w:rFonts w:ascii="Calibri" w:hAnsi="Calibri"/>
          <w:color w:val="000000"/>
          <w:sz w:val="22"/>
          <w:szCs w:val="22"/>
        </w:rPr>
        <w:t>Produzione:</w:t>
      </w:r>
      <w:r w:rsidRPr="00BE3660">
        <w:rPr>
          <w:rFonts w:ascii="Calibri" w:hAnsi="Calibri"/>
          <w:i/>
          <w:iCs/>
          <w:color w:val="000000"/>
          <w:sz w:val="22"/>
          <w:szCs w:val="22"/>
        </w:rPr>
        <w:t xml:space="preserve"> </w:t>
      </w:r>
      <w:r w:rsidRPr="00BE3660">
        <w:rPr>
          <w:rFonts w:ascii="Calibri" w:hAnsi="Calibri"/>
          <w:bCs/>
          <w:color w:val="000000"/>
          <w:sz w:val="22"/>
          <w:szCs w:val="22"/>
        </w:rPr>
        <w:t>IBA1</w:t>
      </w:r>
    </w:p>
    <w:p w:rsidR="00AB4EEC" w:rsidRPr="00C76336" w:rsidRDefault="00AB4EEC" w:rsidP="00670575">
      <w:pPr>
        <w:pStyle w:val="NormalWeb"/>
        <w:jc w:val="both"/>
        <w:rPr>
          <w:rFonts w:ascii="Calibri" w:hAnsi="Calibri"/>
          <w:i/>
          <w:sz w:val="22"/>
          <w:szCs w:val="22"/>
        </w:rPr>
      </w:pPr>
      <w:r w:rsidRPr="00C76336">
        <w:rPr>
          <w:rFonts w:ascii="Calibri" w:hAnsi="Calibri"/>
          <w:i/>
          <w:color w:val="000000"/>
          <w:sz w:val="22"/>
          <w:szCs w:val="22"/>
        </w:rPr>
        <w:t xml:space="preserve">In seguito alle operazioni militari a Gaza e nonostante la resistenza della Sinistra e della Destra, per la prima volta Israele partecipa a un concorso canoro </w:t>
      </w:r>
      <w:r>
        <w:rPr>
          <w:rFonts w:ascii="Calibri" w:hAnsi="Calibri"/>
          <w:i/>
          <w:color w:val="000000"/>
          <w:sz w:val="22"/>
          <w:szCs w:val="22"/>
        </w:rPr>
        <w:t>in eurovisione con un duo arabo-</w:t>
      </w:r>
      <w:r w:rsidRPr="00C76336">
        <w:rPr>
          <w:rFonts w:ascii="Calibri" w:hAnsi="Calibri"/>
          <w:i/>
          <w:color w:val="000000"/>
          <w:sz w:val="22"/>
          <w:szCs w:val="22"/>
        </w:rPr>
        <w:t xml:space="preserve">israeliano: Noa e Mira Awad. Noa è considerata la cantante israeliana più famosa nel mondo; l’artista pertanto, forte di questa condizione, lancia una proposta politica chiedendo di potersi esibire all’“Eurovision Song Contest” in duetto con la cantante araba Mira Awad. Questa esperienza sarà l’apice di un sodalizio musicale, lungo cinque anni, tra Noa e Mira, che rappresenta il loro comune desiderio di coesistenza fra le loro nazioni. Sullo sfondo della guerra di Gaza del 2009 e malgrado le opposizioni della sinistra, le due donne intraprendono un viaggio che trova il suo compimento a Mosca, per la competizione di maggio. Un film dal Medio Oriente, con una diversa sonorità. </w:t>
      </w:r>
    </w:p>
    <w:p w:rsidR="00AB4EEC" w:rsidRPr="00C76336" w:rsidRDefault="00AB4EEC" w:rsidP="00670575">
      <w:pPr>
        <w:spacing w:after="0" w:line="240" w:lineRule="auto"/>
      </w:pPr>
    </w:p>
    <w:p w:rsidR="00AB4EEC" w:rsidRPr="00C76336" w:rsidRDefault="00AB4EEC" w:rsidP="00670575">
      <w:pPr>
        <w:pStyle w:val="Paragrafoelenco"/>
        <w:spacing w:after="0" w:line="240" w:lineRule="auto"/>
        <w:rPr>
          <w:b/>
        </w:rPr>
      </w:pPr>
      <w:r w:rsidRPr="00C76336">
        <w:rPr>
          <w:b/>
        </w:rPr>
        <w:t>24 FEB | ore 18.30 | LIBIA | Yusef’s song</w:t>
      </w:r>
    </w:p>
    <w:p w:rsidR="00AB4EEC" w:rsidRPr="00C76336" w:rsidRDefault="00AB4EEC" w:rsidP="00670575">
      <w:pPr>
        <w:pStyle w:val="NormalWeb"/>
        <w:jc w:val="both"/>
        <w:rPr>
          <w:rFonts w:ascii="Calibri" w:hAnsi="Calibri"/>
          <w:sz w:val="22"/>
          <w:szCs w:val="22"/>
        </w:rPr>
      </w:pPr>
      <w:r w:rsidRPr="00C76336">
        <w:rPr>
          <w:rFonts w:ascii="Calibri" w:hAnsi="Calibri"/>
          <w:color w:val="000000"/>
          <w:sz w:val="22"/>
          <w:szCs w:val="22"/>
        </w:rPr>
        <w:t>Grecia-Libia, 2013, 75’, versione originale con sottotitoli in Inglese e italiano</w:t>
      </w:r>
    </w:p>
    <w:p w:rsidR="00AB4EEC" w:rsidRPr="00BE3660" w:rsidRDefault="00AB4EEC" w:rsidP="00670575">
      <w:pPr>
        <w:pStyle w:val="NormalWeb"/>
        <w:jc w:val="both"/>
        <w:rPr>
          <w:rFonts w:ascii="Calibri" w:hAnsi="Calibri"/>
          <w:sz w:val="22"/>
          <w:szCs w:val="22"/>
        </w:rPr>
      </w:pPr>
      <w:r w:rsidRPr="00BE3660">
        <w:rPr>
          <w:rFonts w:ascii="Calibri" w:hAnsi="Calibri"/>
          <w:color w:val="000000"/>
          <w:sz w:val="22"/>
          <w:szCs w:val="22"/>
        </w:rPr>
        <w:t xml:space="preserve">Regia: </w:t>
      </w:r>
      <w:r w:rsidRPr="00BE3660">
        <w:rPr>
          <w:rFonts w:ascii="Calibri" w:hAnsi="Calibri"/>
          <w:bCs/>
          <w:color w:val="000000"/>
          <w:sz w:val="22"/>
          <w:szCs w:val="22"/>
        </w:rPr>
        <w:t xml:space="preserve">Kostas Pliakos. </w:t>
      </w:r>
      <w:r w:rsidRPr="00BE3660">
        <w:rPr>
          <w:rFonts w:ascii="Calibri" w:hAnsi="Calibri"/>
          <w:color w:val="000000"/>
          <w:sz w:val="22"/>
          <w:szCs w:val="22"/>
        </w:rPr>
        <w:t xml:space="preserve">Fotografia: </w:t>
      </w:r>
      <w:r w:rsidRPr="00BE3660">
        <w:rPr>
          <w:rFonts w:ascii="Calibri" w:hAnsi="Calibri"/>
          <w:bCs/>
          <w:color w:val="000000"/>
          <w:sz w:val="22"/>
          <w:szCs w:val="22"/>
        </w:rPr>
        <w:t>Mohanned Ben Ghuzi, Kostas Pliakos, Kais Bchir</w:t>
      </w:r>
    </w:p>
    <w:p w:rsidR="00AB4EEC" w:rsidRPr="00BE3660" w:rsidRDefault="00AB4EEC" w:rsidP="00670575">
      <w:pPr>
        <w:pStyle w:val="NormalWeb"/>
        <w:jc w:val="both"/>
        <w:rPr>
          <w:rFonts w:ascii="Calibri" w:hAnsi="Calibri"/>
          <w:sz w:val="22"/>
          <w:szCs w:val="22"/>
        </w:rPr>
      </w:pPr>
      <w:r w:rsidRPr="00BE3660">
        <w:rPr>
          <w:rFonts w:ascii="Calibri" w:hAnsi="Calibri"/>
          <w:color w:val="000000"/>
          <w:sz w:val="22"/>
          <w:szCs w:val="22"/>
        </w:rPr>
        <w:t xml:space="preserve">Montaggio: </w:t>
      </w:r>
      <w:r w:rsidRPr="00BE3660">
        <w:rPr>
          <w:rFonts w:ascii="Calibri" w:hAnsi="Calibri"/>
          <w:bCs/>
          <w:color w:val="000000"/>
          <w:sz w:val="22"/>
          <w:szCs w:val="22"/>
        </w:rPr>
        <w:t xml:space="preserve">Dimitris Klagos. </w:t>
      </w:r>
      <w:r w:rsidRPr="00BE3660">
        <w:rPr>
          <w:rFonts w:ascii="Calibri" w:hAnsi="Calibri"/>
          <w:color w:val="000000"/>
          <w:sz w:val="22"/>
          <w:szCs w:val="22"/>
        </w:rPr>
        <w:t xml:space="preserve">Produzione: </w:t>
      </w:r>
      <w:r w:rsidRPr="00BE3660">
        <w:rPr>
          <w:rFonts w:ascii="Calibri" w:hAnsi="Calibri"/>
          <w:bCs/>
          <w:color w:val="000000"/>
          <w:sz w:val="22"/>
          <w:szCs w:val="22"/>
        </w:rPr>
        <w:t>Wide-Angle, Kostas Pliakos</w:t>
      </w:r>
    </w:p>
    <w:p w:rsidR="00AB4EEC" w:rsidRPr="00C76336" w:rsidRDefault="00AB4EEC" w:rsidP="00670575">
      <w:pPr>
        <w:pStyle w:val="NormalWeb"/>
        <w:jc w:val="both"/>
        <w:rPr>
          <w:rFonts w:ascii="Calibri" w:hAnsi="Calibri"/>
          <w:i/>
          <w:sz w:val="22"/>
          <w:szCs w:val="22"/>
        </w:rPr>
      </w:pPr>
      <w:r w:rsidRPr="00C76336">
        <w:rPr>
          <w:rFonts w:ascii="Calibri" w:hAnsi="Calibri"/>
          <w:i/>
          <w:color w:val="000000"/>
          <w:sz w:val="22"/>
          <w:szCs w:val="22"/>
        </w:rPr>
        <w:t>Un documentario che racconta la Libia post-rivoluzione. Attraverso gli occhi di Yusef, un giovane rapper, emerge la visione delle nuove generazioni sul loro paese dopo Gheddafi.</w:t>
      </w:r>
    </w:p>
    <w:p w:rsidR="00AB4EEC" w:rsidRPr="00C76336" w:rsidRDefault="00AB4EEC" w:rsidP="00670575">
      <w:pPr>
        <w:spacing w:after="0" w:line="240" w:lineRule="auto"/>
        <w:rPr>
          <w:b/>
        </w:rPr>
      </w:pPr>
    </w:p>
    <w:p w:rsidR="00AB4EEC" w:rsidRPr="00C76336" w:rsidRDefault="00AB4EEC" w:rsidP="00670575">
      <w:pPr>
        <w:pStyle w:val="Paragrafoelenco"/>
        <w:spacing w:after="0" w:line="240" w:lineRule="auto"/>
        <w:rPr>
          <w:b/>
        </w:rPr>
      </w:pPr>
      <w:r w:rsidRPr="00C76336">
        <w:rPr>
          <w:b/>
        </w:rPr>
        <w:t>25 FEB |ore 18.30 | ALGERIA | BLA CINIMA</w:t>
      </w:r>
    </w:p>
    <w:p w:rsidR="00AB4EEC" w:rsidRPr="00C76336" w:rsidRDefault="00AB4EEC" w:rsidP="00670575">
      <w:pPr>
        <w:pStyle w:val="NormalWeb"/>
        <w:jc w:val="both"/>
        <w:rPr>
          <w:rFonts w:ascii="Calibri" w:hAnsi="Calibri"/>
          <w:sz w:val="22"/>
          <w:szCs w:val="22"/>
        </w:rPr>
      </w:pPr>
      <w:r w:rsidRPr="00C76336">
        <w:rPr>
          <w:rFonts w:ascii="Calibri" w:hAnsi="Calibri"/>
          <w:color w:val="000000"/>
          <w:sz w:val="22"/>
          <w:szCs w:val="22"/>
        </w:rPr>
        <w:t>Francese, 2014, 82’ versione originale con sottotitoli in italiano e inglese</w:t>
      </w:r>
    </w:p>
    <w:p w:rsidR="00AB4EEC" w:rsidRPr="00BE3660" w:rsidRDefault="00AB4EEC" w:rsidP="00670575">
      <w:pPr>
        <w:pStyle w:val="NormalWeb"/>
        <w:jc w:val="both"/>
        <w:rPr>
          <w:rFonts w:ascii="Calibri" w:hAnsi="Calibri"/>
          <w:sz w:val="22"/>
          <w:szCs w:val="22"/>
        </w:rPr>
      </w:pPr>
      <w:r w:rsidRPr="00BE3660">
        <w:rPr>
          <w:rFonts w:ascii="Calibri" w:hAnsi="Calibri"/>
          <w:color w:val="000000"/>
          <w:sz w:val="22"/>
          <w:szCs w:val="22"/>
        </w:rPr>
        <w:t xml:space="preserve">Regia: </w:t>
      </w:r>
      <w:r>
        <w:rPr>
          <w:rFonts w:ascii="Calibri" w:hAnsi="Calibri"/>
          <w:bCs/>
          <w:color w:val="000000"/>
          <w:sz w:val="22"/>
          <w:szCs w:val="22"/>
        </w:rPr>
        <w:t>Lamine Ammar-K</w:t>
      </w:r>
      <w:r w:rsidRPr="00BE3660">
        <w:rPr>
          <w:rFonts w:ascii="Calibri" w:hAnsi="Calibri"/>
          <w:bCs/>
          <w:color w:val="000000"/>
          <w:sz w:val="22"/>
          <w:szCs w:val="22"/>
        </w:rPr>
        <w:t xml:space="preserve">hodja. </w:t>
      </w:r>
      <w:r w:rsidRPr="00BE3660">
        <w:rPr>
          <w:rFonts w:ascii="Calibri" w:hAnsi="Calibri"/>
          <w:color w:val="000000"/>
          <w:sz w:val="22"/>
          <w:szCs w:val="22"/>
        </w:rPr>
        <w:t xml:space="preserve">Fotografia: </w:t>
      </w:r>
      <w:r w:rsidRPr="00BE3660">
        <w:rPr>
          <w:rFonts w:ascii="Calibri" w:hAnsi="Calibri"/>
          <w:bCs/>
          <w:color w:val="000000"/>
          <w:sz w:val="22"/>
          <w:szCs w:val="22"/>
        </w:rPr>
        <w:t xml:space="preserve">Sylvie Petit. </w:t>
      </w:r>
      <w:r w:rsidRPr="00BE3660">
        <w:rPr>
          <w:rFonts w:ascii="Calibri" w:hAnsi="Calibri"/>
          <w:color w:val="000000"/>
          <w:sz w:val="22"/>
          <w:szCs w:val="22"/>
        </w:rPr>
        <w:t xml:space="preserve">Montaggio: </w:t>
      </w:r>
      <w:r w:rsidRPr="00BE3660">
        <w:rPr>
          <w:rFonts w:ascii="Calibri" w:hAnsi="Calibri"/>
          <w:bCs/>
          <w:color w:val="000000"/>
          <w:sz w:val="22"/>
          <w:szCs w:val="22"/>
        </w:rPr>
        <w:t>Francine Lemaitre</w:t>
      </w:r>
    </w:p>
    <w:p w:rsidR="00AB4EEC" w:rsidRPr="00BE3660" w:rsidRDefault="00AB4EEC" w:rsidP="00670575">
      <w:pPr>
        <w:pStyle w:val="NormalWeb"/>
        <w:jc w:val="both"/>
        <w:rPr>
          <w:rFonts w:ascii="Calibri" w:hAnsi="Calibri"/>
          <w:sz w:val="22"/>
          <w:szCs w:val="22"/>
        </w:rPr>
      </w:pPr>
      <w:r w:rsidRPr="00BE3660">
        <w:rPr>
          <w:rFonts w:ascii="Calibri" w:hAnsi="Calibri"/>
          <w:sz w:val="22"/>
          <w:szCs w:val="22"/>
        </w:rPr>
        <w:t xml:space="preserve">Produzione: </w:t>
      </w:r>
      <w:r w:rsidRPr="00BE3660">
        <w:rPr>
          <w:rFonts w:ascii="Calibri" w:hAnsi="Calibri"/>
          <w:bCs/>
          <w:sz w:val="22"/>
          <w:szCs w:val="22"/>
        </w:rPr>
        <w:t>The Kingdom</w:t>
      </w:r>
    </w:p>
    <w:p w:rsidR="00AB4EEC" w:rsidRPr="00C76336" w:rsidRDefault="00AB4EEC" w:rsidP="00670575">
      <w:pPr>
        <w:pStyle w:val="NormalWeb"/>
        <w:jc w:val="both"/>
        <w:rPr>
          <w:rFonts w:ascii="Calibri" w:hAnsi="Calibri"/>
          <w:i/>
          <w:sz w:val="22"/>
          <w:szCs w:val="22"/>
        </w:rPr>
      </w:pPr>
      <w:r w:rsidRPr="00C76336">
        <w:rPr>
          <w:rFonts w:ascii="Calibri" w:hAnsi="Calibri"/>
          <w:i/>
          <w:color w:val="000000"/>
          <w:sz w:val="22"/>
          <w:szCs w:val="22"/>
        </w:rPr>
        <w:t>Un regista si avventura per le strade di Algeri per intervistare la gente sul cinema. Viene subito rapito dagli incontri spontanei e dalle realtà della città. Il film, vivido ritratto della città di Algeri, è una riflessione sul cinema all'interno del Paese.</w:t>
      </w:r>
    </w:p>
    <w:p w:rsidR="00AB4EEC" w:rsidRPr="00C76336" w:rsidRDefault="00AB4EEC" w:rsidP="00670575">
      <w:pPr>
        <w:spacing w:after="0" w:line="240" w:lineRule="auto"/>
      </w:pPr>
    </w:p>
    <w:p w:rsidR="00AB4EEC" w:rsidRPr="00C76336" w:rsidRDefault="00AB4EEC" w:rsidP="00670575">
      <w:pPr>
        <w:pStyle w:val="Paragrafoelenco"/>
        <w:spacing w:after="0" w:line="240" w:lineRule="auto"/>
        <w:rPr>
          <w:b/>
        </w:rPr>
      </w:pPr>
      <w:r w:rsidRPr="00C76336">
        <w:rPr>
          <w:b/>
        </w:rPr>
        <w:t>26 FEB | ore 20.30 | FRANCIA | The Barefoot Poetess</w:t>
      </w:r>
    </w:p>
    <w:p w:rsidR="00AB4EEC" w:rsidRPr="00C76336" w:rsidRDefault="00AB4EEC" w:rsidP="00670575">
      <w:pPr>
        <w:pStyle w:val="NormalWeb"/>
        <w:jc w:val="both"/>
        <w:rPr>
          <w:rFonts w:ascii="Calibri" w:hAnsi="Calibri"/>
          <w:sz w:val="22"/>
          <w:szCs w:val="22"/>
        </w:rPr>
      </w:pPr>
      <w:r w:rsidRPr="00C76336">
        <w:rPr>
          <w:rFonts w:ascii="Calibri" w:hAnsi="Calibri"/>
          <w:color w:val="000000"/>
          <w:sz w:val="22"/>
          <w:szCs w:val="22"/>
        </w:rPr>
        <w:t xml:space="preserve">Francia, 2012, 51’, versione originale con sottotitoli in italiano </w:t>
      </w:r>
    </w:p>
    <w:p w:rsidR="00AB4EEC" w:rsidRPr="00BE3660" w:rsidRDefault="00AB4EEC" w:rsidP="00670575">
      <w:pPr>
        <w:pStyle w:val="NormalWeb"/>
        <w:jc w:val="both"/>
        <w:rPr>
          <w:rFonts w:ascii="Calibri" w:hAnsi="Calibri"/>
          <w:sz w:val="22"/>
          <w:szCs w:val="22"/>
        </w:rPr>
      </w:pPr>
      <w:r w:rsidRPr="00BE3660">
        <w:rPr>
          <w:rFonts w:ascii="Calibri" w:hAnsi="Calibri"/>
          <w:color w:val="000000"/>
          <w:sz w:val="22"/>
          <w:szCs w:val="22"/>
        </w:rPr>
        <w:t>Regia</w:t>
      </w:r>
      <w:r w:rsidRPr="00BE3660">
        <w:rPr>
          <w:rFonts w:ascii="Calibri" w:hAnsi="Calibri"/>
          <w:i/>
          <w:iCs/>
          <w:color w:val="000000"/>
          <w:sz w:val="22"/>
          <w:szCs w:val="22"/>
        </w:rPr>
        <w:t xml:space="preserve">: </w:t>
      </w:r>
      <w:r w:rsidRPr="00BE3660">
        <w:rPr>
          <w:rFonts w:ascii="Calibri" w:hAnsi="Calibri"/>
          <w:bCs/>
          <w:color w:val="000000"/>
          <w:sz w:val="22"/>
          <w:szCs w:val="22"/>
        </w:rPr>
        <w:t xml:space="preserve">Bernard Louargant. </w:t>
      </w:r>
      <w:r w:rsidRPr="00BE3660">
        <w:rPr>
          <w:rFonts w:ascii="Calibri" w:hAnsi="Calibri"/>
          <w:color w:val="000000"/>
          <w:sz w:val="22"/>
          <w:szCs w:val="22"/>
        </w:rPr>
        <w:t xml:space="preserve">Fotografia: </w:t>
      </w:r>
      <w:r w:rsidRPr="00BE3660">
        <w:rPr>
          <w:rFonts w:ascii="Calibri" w:hAnsi="Calibri"/>
          <w:bCs/>
          <w:color w:val="000000"/>
          <w:sz w:val="22"/>
          <w:szCs w:val="22"/>
        </w:rPr>
        <w:t xml:space="preserve">Loetitia Lemaire. </w:t>
      </w:r>
      <w:r w:rsidRPr="00BE3660">
        <w:rPr>
          <w:rFonts w:ascii="Calibri" w:hAnsi="Calibri"/>
          <w:color w:val="000000"/>
          <w:sz w:val="22"/>
          <w:szCs w:val="22"/>
        </w:rPr>
        <w:t>Montaggio</w:t>
      </w:r>
      <w:r w:rsidRPr="00BE3660">
        <w:rPr>
          <w:rFonts w:ascii="Calibri" w:hAnsi="Calibri"/>
          <w:i/>
          <w:iCs/>
          <w:color w:val="000000"/>
          <w:sz w:val="22"/>
          <w:szCs w:val="22"/>
        </w:rPr>
        <w:t xml:space="preserve">: </w:t>
      </w:r>
      <w:r w:rsidRPr="00BE3660">
        <w:rPr>
          <w:rFonts w:ascii="Calibri" w:hAnsi="Calibri"/>
          <w:bCs/>
          <w:color w:val="000000"/>
          <w:sz w:val="22"/>
          <w:szCs w:val="22"/>
        </w:rPr>
        <w:t xml:space="preserve">Isabelle Feder </w:t>
      </w:r>
    </w:p>
    <w:p w:rsidR="00AB4EEC" w:rsidRPr="00C76336" w:rsidRDefault="00AB4EEC" w:rsidP="00670575">
      <w:pPr>
        <w:pStyle w:val="NormalWeb"/>
        <w:jc w:val="both"/>
        <w:rPr>
          <w:rFonts w:ascii="Calibri" w:hAnsi="Calibri"/>
          <w:sz w:val="22"/>
          <w:szCs w:val="22"/>
        </w:rPr>
      </w:pPr>
      <w:r w:rsidRPr="00C76336">
        <w:rPr>
          <w:rFonts w:ascii="Calibri" w:hAnsi="Calibri"/>
          <w:sz w:val="22"/>
          <w:szCs w:val="22"/>
        </w:rPr>
        <w:t>Produzione</w:t>
      </w:r>
      <w:r w:rsidRPr="00C76336">
        <w:rPr>
          <w:rFonts w:ascii="Calibri" w:hAnsi="Calibri"/>
          <w:i/>
          <w:iCs/>
          <w:sz w:val="22"/>
          <w:szCs w:val="22"/>
        </w:rPr>
        <w:t xml:space="preserve">: </w:t>
      </w:r>
      <w:r w:rsidRPr="00C76336">
        <w:rPr>
          <w:rFonts w:ascii="Calibri" w:hAnsi="Calibri"/>
          <w:sz w:val="22"/>
          <w:szCs w:val="22"/>
        </w:rPr>
        <w:t xml:space="preserve">Generation Video </w:t>
      </w:r>
    </w:p>
    <w:p w:rsidR="00AB4EEC" w:rsidRPr="00C76336" w:rsidRDefault="00AB4EEC" w:rsidP="00670575">
      <w:pPr>
        <w:pStyle w:val="NormalWeb"/>
        <w:jc w:val="both"/>
        <w:rPr>
          <w:rFonts w:ascii="Calibri" w:hAnsi="Calibri"/>
          <w:i/>
          <w:sz w:val="22"/>
          <w:szCs w:val="22"/>
        </w:rPr>
      </w:pPr>
      <w:r w:rsidRPr="00C76336">
        <w:rPr>
          <w:rFonts w:ascii="Calibri" w:hAnsi="Calibri"/>
          <w:i/>
          <w:color w:val="000000"/>
          <w:sz w:val="22"/>
          <w:szCs w:val="22"/>
        </w:rPr>
        <w:t>Maram Al Masri, nata in Siria, è una poetessa e scrittrice che vive a Parigi dal 1982. Il regista l’ha incontrata e attraverso parole e immagini, suoni e atmosfere, ci restituisce la sua poesia e il suo anelito di libertà.</w:t>
      </w:r>
    </w:p>
    <w:p w:rsidR="00AB4EEC" w:rsidRPr="00C76336" w:rsidRDefault="00AB4EEC" w:rsidP="00670575">
      <w:pPr>
        <w:pStyle w:val="NormalWeb"/>
        <w:jc w:val="both"/>
        <w:rPr>
          <w:rFonts w:ascii="Calibri" w:hAnsi="Calibri"/>
          <w:sz w:val="22"/>
          <w:szCs w:val="22"/>
        </w:rPr>
      </w:pPr>
      <w:r w:rsidRPr="00C76336">
        <w:rPr>
          <w:rFonts w:ascii="Calibri" w:hAnsi="Calibri"/>
          <w:b/>
          <w:bCs/>
          <w:color w:val="002060"/>
          <w:sz w:val="22"/>
          <w:szCs w:val="22"/>
        </w:rPr>
        <w:t>IRAN</w:t>
      </w:r>
      <w:r w:rsidRPr="00C76336">
        <w:rPr>
          <w:rFonts w:ascii="Calibri" w:hAnsi="Calibri"/>
          <w:color w:val="000000"/>
          <w:sz w:val="22"/>
          <w:szCs w:val="22"/>
        </w:rPr>
        <w:t xml:space="preserve"> | </w:t>
      </w:r>
      <w:r w:rsidRPr="00C76336">
        <w:rPr>
          <w:rFonts w:ascii="Calibri" w:hAnsi="Calibri"/>
          <w:b/>
          <w:bCs/>
          <w:color w:val="000000"/>
          <w:sz w:val="22"/>
          <w:szCs w:val="22"/>
        </w:rPr>
        <w:t xml:space="preserve">I comme Iran </w:t>
      </w:r>
    </w:p>
    <w:p w:rsidR="00AB4EEC" w:rsidRPr="00C76336" w:rsidRDefault="00AB4EEC" w:rsidP="00670575">
      <w:pPr>
        <w:pStyle w:val="NormalWeb"/>
        <w:jc w:val="both"/>
        <w:rPr>
          <w:rFonts w:ascii="Calibri" w:hAnsi="Calibri"/>
          <w:sz w:val="22"/>
          <w:szCs w:val="22"/>
        </w:rPr>
      </w:pPr>
      <w:r w:rsidRPr="00C76336">
        <w:rPr>
          <w:rFonts w:ascii="Calibri" w:hAnsi="Calibri"/>
          <w:color w:val="000000"/>
          <w:sz w:val="22"/>
          <w:szCs w:val="22"/>
        </w:rPr>
        <w:t>Belgio, 2015, 52’, versione originale con sottotitoli in inglese e italiano</w:t>
      </w:r>
    </w:p>
    <w:p w:rsidR="00AB4EEC" w:rsidRPr="00BE3660" w:rsidRDefault="00AB4EEC" w:rsidP="00670575">
      <w:pPr>
        <w:pStyle w:val="NormalWeb"/>
        <w:jc w:val="both"/>
        <w:rPr>
          <w:rFonts w:ascii="Calibri" w:hAnsi="Calibri"/>
          <w:sz w:val="22"/>
          <w:szCs w:val="22"/>
        </w:rPr>
      </w:pPr>
      <w:r w:rsidRPr="00BE3660">
        <w:rPr>
          <w:rFonts w:ascii="Calibri" w:hAnsi="Calibri"/>
          <w:color w:val="000000"/>
          <w:sz w:val="22"/>
          <w:szCs w:val="22"/>
        </w:rPr>
        <w:t>Regia</w:t>
      </w:r>
      <w:r w:rsidRPr="00BE3660">
        <w:rPr>
          <w:rFonts w:ascii="Calibri" w:hAnsi="Calibri"/>
          <w:bCs/>
          <w:color w:val="000000"/>
          <w:sz w:val="22"/>
          <w:szCs w:val="22"/>
        </w:rPr>
        <w:t xml:space="preserve">: Sanaz Azari. </w:t>
      </w:r>
      <w:r w:rsidRPr="00BE3660">
        <w:rPr>
          <w:rFonts w:ascii="Calibri" w:hAnsi="Calibri"/>
          <w:color w:val="000000"/>
          <w:sz w:val="22"/>
          <w:szCs w:val="22"/>
        </w:rPr>
        <w:t>Fotografia</w:t>
      </w:r>
      <w:r w:rsidRPr="00BE3660">
        <w:rPr>
          <w:rFonts w:ascii="Calibri" w:hAnsi="Calibri"/>
          <w:bCs/>
          <w:color w:val="000000"/>
          <w:sz w:val="22"/>
          <w:szCs w:val="22"/>
        </w:rPr>
        <w:t xml:space="preserve">: Vincent Pinckaers. </w:t>
      </w:r>
      <w:r w:rsidRPr="00BE3660">
        <w:rPr>
          <w:rFonts w:ascii="Calibri" w:hAnsi="Calibri"/>
          <w:color w:val="000000"/>
          <w:sz w:val="22"/>
          <w:szCs w:val="22"/>
        </w:rPr>
        <w:t>Montaggio</w:t>
      </w:r>
      <w:r w:rsidRPr="00BE3660">
        <w:rPr>
          <w:rFonts w:ascii="Calibri" w:hAnsi="Calibri"/>
          <w:bCs/>
          <w:color w:val="000000"/>
          <w:sz w:val="22"/>
          <w:szCs w:val="22"/>
        </w:rPr>
        <w:t>: Effi Weiss</w:t>
      </w:r>
    </w:p>
    <w:p w:rsidR="00AB4EEC" w:rsidRPr="00C76336" w:rsidRDefault="00AB4EEC" w:rsidP="00670575">
      <w:pPr>
        <w:pStyle w:val="NormalWeb"/>
        <w:jc w:val="both"/>
        <w:rPr>
          <w:rFonts w:ascii="Calibri" w:hAnsi="Calibri"/>
          <w:sz w:val="22"/>
          <w:szCs w:val="22"/>
        </w:rPr>
      </w:pPr>
      <w:r w:rsidRPr="00C76336">
        <w:rPr>
          <w:rFonts w:ascii="Calibri" w:hAnsi="Calibri"/>
          <w:color w:val="000000"/>
          <w:sz w:val="22"/>
          <w:szCs w:val="22"/>
        </w:rPr>
        <w:t xml:space="preserve">Produzione: </w:t>
      </w:r>
      <w:r w:rsidRPr="00C76336">
        <w:rPr>
          <w:rFonts w:ascii="Calibri" w:hAnsi="Calibri"/>
          <w:sz w:val="22"/>
          <w:szCs w:val="22"/>
        </w:rPr>
        <w:t xml:space="preserve">Centre Video de Bruxelles – CVB </w:t>
      </w:r>
    </w:p>
    <w:p w:rsidR="00AB4EEC" w:rsidRPr="00C76336" w:rsidRDefault="00AB4EEC" w:rsidP="00670575">
      <w:pPr>
        <w:pStyle w:val="NormalWeb"/>
        <w:jc w:val="both"/>
        <w:rPr>
          <w:rFonts w:ascii="Calibri" w:hAnsi="Calibri"/>
          <w:i/>
          <w:sz w:val="22"/>
          <w:szCs w:val="22"/>
        </w:rPr>
      </w:pPr>
      <w:r w:rsidRPr="00C76336">
        <w:rPr>
          <w:rFonts w:ascii="Calibri" w:hAnsi="Calibri"/>
          <w:i/>
          <w:color w:val="000000"/>
          <w:sz w:val="22"/>
          <w:szCs w:val="22"/>
        </w:rPr>
        <w:t>Bruxelles, dietro le porte chiuse di una classe. Usando un libro di testo risalente alla rivoluzione islamica, Sanaz Azari, la regista, impara a leggere e scrivere in farsi, la sua lingua madre. Nel corso delle lezioni, l'insegnante la inizia alle basi della lingua, che diventa un passaggio verso la storia e la cultura dell'Iran. Gradualmente, il metodo didattico delle lezioni si evolve in un collage poetico e visivo, che introduce il concetto di libertà e si interroga sul significato di una rivoluzione.</w:t>
      </w:r>
    </w:p>
    <w:p w:rsidR="00AB4EEC" w:rsidRPr="00C76336" w:rsidRDefault="00AB4EEC" w:rsidP="00670575">
      <w:pPr>
        <w:spacing w:after="0" w:line="240" w:lineRule="auto"/>
        <w:rPr>
          <w:i/>
        </w:rPr>
      </w:pPr>
    </w:p>
    <w:p w:rsidR="00AB4EEC" w:rsidRPr="00C76336" w:rsidRDefault="00AB4EEC" w:rsidP="00670575">
      <w:pPr>
        <w:pStyle w:val="Paragrafoelenco"/>
        <w:spacing w:after="0" w:line="240" w:lineRule="auto"/>
        <w:rPr>
          <w:b/>
        </w:rPr>
      </w:pPr>
      <w:r w:rsidRPr="00C76336">
        <w:rPr>
          <w:b/>
        </w:rPr>
        <w:t xml:space="preserve">1 MAR | ore 18.30 | </w:t>
      </w:r>
      <w:r w:rsidRPr="00C76336">
        <w:rPr>
          <w:b/>
          <w:bCs/>
        </w:rPr>
        <w:t>MONTENEGRO | Karst</w:t>
      </w:r>
    </w:p>
    <w:p w:rsidR="00AB4EEC" w:rsidRPr="00C76336" w:rsidRDefault="00AB4EEC" w:rsidP="00670575">
      <w:pPr>
        <w:pStyle w:val="NormalWeb"/>
        <w:jc w:val="both"/>
        <w:rPr>
          <w:rFonts w:ascii="Calibri" w:hAnsi="Calibri"/>
          <w:sz w:val="22"/>
          <w:szCs w:val="22"/>
        </w:rPr>
      </w:pPr>
      <w:r w:rsidRPr="00C76336">
        <w:rPr>
          <w:rFonts w:ascii="Calibri" w:hAnsi="Calibri"/>
          <w:color w:val="000000"/>
          <w:sz w:val="22"/>
          <w:szCs w:val="22"/>
        </w:rPr>
        <w:t>Francia, Serbia, Montenegro 2014, 85’ v.o. con sottotitoli in inglese</w:t>
      </w:r>
    </w:p>
    <w:p w:rsidR="00AB4EEC" w:rsidRPr="00BE3660" w:rsidRDefault="00AB4EEC" w:rsidP="00670575">
      <w:pPr>
        <w:pStyle w:val="NormalWeb"/>
        <w:jc w:val="both"/>
        <w:rPr>
          <w:rFonts w:ascii="Calibri" w:hAnsi="Calibri"/>
          <w:sz w:val="22"/>
          <w:szCs w:val="22"/>
        </w:rPr>
      </w:pPr>
      <w:r w:rsidRPr="00BE3660">
        <w:rPr>
          <w:rFonts w:ascii="Calibri" w:hAnsi="Calibri"/>
          <w:color w:val="000000"/>
          <w:sz w:val="22"/>
          <w:szCs w:val="22"/>
        </w:rPr>
        <w:t xml:space="preserve">Regia: </w:t>
      </w:r>
      <w:r w:rsidRPr="00BE3660">
        <w:rPr>
          <w:rFonts w:ascii="Calibri" w:hAnsi="Calibri"/>
          <w:bCs/>
          <w:color w:val="000000"/>
          <w:sz w:val="22"/>
          <w:szCs w:val="22"/>
        </w:rPr>
        <w:t>Vladimir Todorovic</w:t>
      </w:r>
    </w:p>
    <w:p w:rsidR="00AB4EEC" w:rsidRPr="00C76336" w:rsidRDefault="00AB4EEC" w:rsidP="00670575">
      <w:pPr>
        <w:pStyle w:val="NormalWeb"/>
        <w:jc w:val="both"/>
        <w:rPr>
          <w:rFonts w:ascii="Calibri" w:hAnsi="Calibri"/>
          <w:i/>
          <w:sz w:val="22"/>
          <w:szCs w:val="22"/>
        </w:rPr>
      </w:pPr>
      <w:r w:rsidRPr="00C76336">
        <w:rPr>
          <w:rFonts w:ascii="Calibri" w:hAnsi="Calibri"/>
          <w:i/>
          <w:color w:val="000000"/>
          <w:sz w:val="22"/>
          <w:szCs w:val="22"/>
        </w:rPr>
        <w:t>Un diplomatico italiano sceglie un luogo inaccessibile ma spettacolare del Carso montenegrino come sito perfetto dove costruire la casa dei suoi sogni.</w:t>
      </w:r>
    </w:p>
    <w:p w:rsidR="00AB4EEC" w:rsidRPr="00C76336" w:rsidRDefault="00AB4EEC" w:rsidP="00670575">
      <w:pPr>
        <w:spacing w:after="0" w:line="240" w:lineRule="auto"/>
        <w:rPr>
          <w:b/>
          <w:i/>
        </w:rPr>
      </w:pPr>
    </w:p>
    <w:p w:rsidR="00AB4EEC" w:rsidRPr="00C76336" w:rsidRDefault="00AB4EEC" w:rsidP="00670575">
      <w:pPr>
        <w:pStyle w:val="Paragrafoelenco"/>
        <w:spacing w:after="0" w:line="240" w:lineRule="auto"/>
        <w:ind w:left="708"/>
        <w:rPr>
          <w:b/>
        </w:rPr>
      </w:pPr>
      <w:r w:rsidRPr="00C76336">
        <w:rPr>
          <w:b/>
        </w:rPr>
        <w:t>8 MAR | ore 20.30 | TUNISIA | Kène ya ma kène fi hadha ezzamène</w:t>
      </w:r>
    </w:p>
    <w:p w:rsidR="00AB4EEC" w:rsidRPr="00C76336" w:rsidRDefault="00AB4EEC" w:rsidP="00670575">
      <w:pPr>
        <w:pStyle w:val="NormalWeb"/>
        <w:jc w:val="both"/>
        <w:rPr>
          <w:rFonts w:ascii="Calibri" w:hAnsi="Calibri"/>
          <w:sz w:val="22"/>
          <w:szCs w:val="22"/>
        </w:rPr>
      </w:pPr>
      <w:r w:rsidRPr="00C76336">
        <w:rPr>
          <w:rFonts w:ascii="Calibri" w:hAnsi="Calibri"/>
          <w:color w:val="000000"/>
          <w:sz w:val="22"/>
          <w:szCs w:val="22"/>
        </w:rPr>
        <w:t>Tunisia 2009, 85’ versione originale con sottotitoli in inglese</w:t>
      </w:r>
    </w:p>
    <w:p w:rsidR="00AB4EEC" w:rsidRPr="00BE3660" w:rsidRDefault="00AB4EEC" w:rsidP="00670575">
      <w:pPr>
        <w:pStyle w:val="NormalWeb"/>
        <w:jc w:val="both"/>
        <w:rPr>
          <w:rFonts w:ascii="Calibri" w:hAnsi="Calibri"/>
          <w:sz w:val="22"/>
          <w:szCs w:val="22"/>
        </w:rPr>
      </w:pPr>
      <w:r w:rsidRPr="00BE3660">
        <w:rPr>
          <w:rFonts w:ascii="Calibri" w:hAnsi="Calibri"/>
          <w:color w:val="000000"/>
          <w:sz w:val="22"/>
          <w:szCs w:val="22"/>
        </w:rPr>
        <w:t xml:space="preserve">Regia: </w:t>
      </w:r>
      <w:r w:rsidRPr="00BE3660">
        <w:rPr>
          <w:rFonts w:ascii="Calibri" w:hAnsi="Calibri"/>
          <w:bCs/>
          <w:color w:val="000000"/>
          <w:sz w:val="22"/>
          <w:szCs w:val="22"/>
        </w:rPr>
        <w:t xml:space="preserve">Hichem Ben Ammar. </w:t>
      </w:r>
      <w:r w:rsidRPr="00BE3660">
        <w:rPr>
          <w:rFonts w:ascii="Calibri" w:hAnsi="Calibri"/>
          <w:color w:val="000000"/>
          <w:sz w:val="22"/>
          <w:szCs w:val="22"/>
        </w:rPr>
        <w:t xml:space="preserve">Fotografia: </w:t>
      </w:r>
      <w:r w:rsidRPr="00BE3660">
        <w:rPr>
          <w:rFonts w:ascii="Calibri" w:hAnsi="Calibri"/>
          <w:bCs/>
          <w:color w:val="000000"/>
          <w:sz w:val="22"/>
          <w:szCs w:val="22"/>
        </w:rPr>
        <w:t>Hatem Nechi, Louise Purnell, Anne Closset, Elodie Colomar, Walid Matta</w:t>
      </w:r>
      <w:r w:rsidRPr="00BE3660">
        <w:rPr>
          <w:rFonts w:ascii="Calibri" w:hAnsi="Calibri"/>
          <w:color w:val="000000"/>
          <w:sz w:val="22"/>
          <w:szCs w:val="22"/>
        </w:rPr>
        <w:t xml:space="preserve">r. Montaggio: </w:t>
      </w:r>
      <w:r w:rsidRPr="00BE3660">
        <w:rPr>
          <w:rFonts w:ascii="Calibri" w:hAnsi="Calibri"/>
          <w:bCs/>
          <w:color w:val="000000"/>
          <w:sz w:val="22"/>
          <w:szCs w:val="22"/>
        </w:rPr>
        <w:t xml:space="preserve">Inès Chérif. </w:t>
      </w:r>
      <w:r w:rsidRPr="00BE3660">
        <w:rPr>
          <w:rFonts w:ascii="Calibri" w:hAnsi="Calibri"/>
          <w:color w:val="000000"/>
          <w:sz w:val="22"/>
          <w:szCs w:val="22"/>
        </w:rPr>
        <w:t xml:space="preserve">Produzione: </w:t>
      </w:r>
      <w:r w:rsidRPr="00BE3660">
        <w:rPr>
          <w:rFonts w:ascii="Calibri" w:hAnsi="Calibri"/>
          <w:bCs/>
          <w:color w:val="000000"/>
          <w:sz w:val="22"/>
          <w:szCs w:val="22"/>
        </w:rPr>
        <w:t>5/5 Production</w:t>
      </w:r>
    </w:p>
    <w:p w:rsidR="00AB4EEC" w:rsidRPr="00C76336" w:rsidRDefault="00AB4EEC" w:rsidP="00670575">
      <w:pPr>
        <w:pStyle w:val="NormalWeb"/>
        <w:jc w:val="both"/>
        <w:rPr>
          <w:rFonts w:ascii="Calibri" w:hAnsi="Calibri"/>
          <w:i/>
          <w:sz w:val="22"/>
          <w:szCs w:val="22"/>
        </w:rPr>
      </w:pPr>
      <w:r w:rsidRPr="00C76336">
        <w:rPr>
          <w:rFonts w:ascii="Calibri" w:hAnsi="Calibri"/>
          <w:i/>
          <w:color w:val="000000"/>
          <w:sz w:val="22"/>
          <w:szCs w:val="22"/>
        </w:rPr>
        <w:t>Un trombonista della Fanfara di Tunisi sogna per suo figlio un futuro da grande musicista. Il bambino fa suo il sogno del padre e sviluppa un talento inconsueto che gli vale l’ammissione presso l’accademia di violino più prestigiosa al mondo: la “Yehudi Menuhin School”. Questo documentario segue lo stage di questo percorso straordinario e affronta la questione della natura del talento e dell’eccezionalità in relazione a un contesto conformista. Il film segue il percorso di crescita di Anès e mette in luce le condizione del suo esilio e l’essenza delle sue radici culturali.</w:t>
      </w:r>
    </w:p>
    <w:p w:rsidR="00AB4EEC" w:rsidRPr="00C76336" w:rsidRDefault="00AB4EEC" w:rsidP="00670575">
      <w:pPr>
        <w:spacing w:after="0" w:line="240" w:lineRule="auto"/>
      </w:pPr>
    </w:p>
    <w:p w:rsidR="00AB4EEC" w:rsidRPr="00C76336" w:rsidRDefault="00AB4EEC" w:rsidP="00670575">
      <w:pPr>
        <w:pStyle w:val="Paragrafoelenco"/>
        <w:spacing w:after="0" w:line="240" w:lineRule="auto"/>
        <w:rPr>
          <w:b/>
        </w:rPr>
      </w:pPr>
      <w:r w:rsidRPr="00C76336">
        <w:rPr>
          <w:b/>
        </w:rPr>
        <w:t>9 MAR| 20.30 |TURCHIA | Copte Dostoeysvki Buldum</w:t>
      </w:r>
    </w:p>
    <w:p w:rsidR="00AB4EEC" w:rsidRPr="00C76336" w:rsidRDefault="00AB4EEC" w:rsidP="00670575">
      <w:pPr>
        <w:pStyle w:val="NormalWeb"/>
        <w:rPr>
          <w:rFonts w:ascii="Calibri" w:hAnsi="Calibri"/>
          <w:sz w:val="22"/>
          <w:szCs w:val="22"/>
        </w:rPr>
      </w:pPr>
      <w:r w:rsidRPr="00C76336">
        <w:rPr>
          <w:rFonts w:ascii="Calibri" w:hAnsi="Calibri"/>
          <w:color w:val="000000"/>
          <w:sz w:val="22"/>
          <w:szCs w:val="22"/>
        </w:rPr>
        <w:t>Turchia, 2011, 100’, versione originale con sottotitoli in inglese</w:t>
      </w:r>
    </w:p>
    <w:p w:rsidR="00AB4EEC" w:rsidRPr="00BE3660" w:rsidRDefault="00AB4EEC" w:rsidP="00670575">
      <w:pPr>
        <w:pStyle w:val="NormalWeb"/>
        <w:rPr>
          <w:rFonts w:ascii="Calibri" w:hAnsi="Calibri"/>
          <w:sz w:val="22"/>
          <w:szCs w:val="22"/>
        </w:rPr>
      </w:pPr>
      <w:r w:rsidRPr="00BE3660">
        <w:rPr>
          <w:rFonts w:ascii="Calibri" w:hAnsi="Calibri"/>
          <w:color w:val="000000"/>
          <w:sz w:val="22"/>
          <w:szCs w:val="22"/>
        </w:rPr>
        <w:t>Regia:</w:t>
      </w:r>
      <w:r w:rsidRPr="00BE3660">
        <w:rPr>
          <w:rFonts w:ascii="Calibri" w:hAnsi="Calibri"/>
          <w:bCs/>
          <w:color w:val="000000"/>
          <w:sz w:val="22"/>
          <w:szCs w:val="22"/>
        </w:rPr>
        <w:t xml:space="preserve"> Enis Riza</w:t>
      </w:r>
      <w:r w:rsidRPr="00BE3660">
        <w:rPr>
          <w:rFonts w:ascii="Calibri" w:hAnsi="Calibri"/>
          <w:sz w:val="22"/>
          <w:szCs w:val="22"/>
        </w:rPr>
        <w:t xml:space="preserve">. </w:t>
      </w:r>
      <w:r w:rsidRPr="00BE3660">
        <w:rPr>
          <w:rFonts w:ascii="Calibri" w:hAnsi="Calibri"/>
          <w:color w:val="000000"/>
          <w:sz w:val="22"/>
          <w:szCs w:val="22"/>
        </w:rPr>
        <w:t>Fotografia:</w:t>
      </w:r>
      <w:r w:rsidRPr="00BE3660">
        <w:rPr>
          <w:rFonts w:ascii="Calibri" w:hAnsi="Calibri"/>
          <w:bCs/>
          <w:color w:val="000000"/>
          <w:sz w:val="22"/>
          <w:szCs w:val="22"/>
        </w:rPr>
        <w:t xml:space="preserve"> Koray Kesik e Ozan Turgut. </w:t>
      </w:r>
      <w:r w:rsidRPr="00BE3660">
        <w:rPr>
          <w:rFonts w:ascii="Calibri" w:hAnsi="Calibri"/>
          <w:color w:val="000000"/>
          <w:sz w:val="22"/>
          <w:szCs w:val="22"/>
        </w:rPr>
        <w:t>Montaggio:</w:t>
      </w:r>
      <w:r w:rsidRPr="00BE3660">
        <w:rPr>
          <w:rFonts w:ascii="Calibri" w:hAnsi="Calibri"/>
          <w:bCs/>
          <w:color w:val="000000"/>
          <w:sz w:val="22"/>
          <w:szCs w:val="22"/>
        </w:rPr>
        <w:t xml:space="preserve"> Burak Dal </w:t>
      </w:r>
    </w:p>
    <w:p w:rsidR="00AB4EEC" w:rsidRPr="00C76336" w:rsidRDefault="00AB4EEC" w:rsidP="00670575">
      <w:pPr>
        <w:pStyle w:val="NormalWeb"/>
        <w:rPr>
          <w:rFonts w:ascii="Calibri" w:hAnsi="Calibri"/>
          <w:sz w:val="22"/>
          <w:szCs w:val="22"/>
        </w:rPr>
      </w:pPr>
      <w:r w:rsidRPr="00C76336">
        <w:rPr>
          <w:rFonts w:ascii="Calibri" w:hAnsi="Calibri"/>
          <w:sz w:val="22"/>
          <w:szCs w:val="22"/>
        </w:rPr>
        <w:t>Produzione: VTR Film Research Production</w:t>
      </w:r>
    </w:p>
    <w:p w:rsidR="00AB4EEC" w:rsidRPr="00C76336" w:rsidRDefault="00AB4EEC" w:rsidP="00670575">
      <w:pPr>
        <w:pStyle w:val="NormalWeb"/>
        <w:jc w:val="both"/>
        <w:rPr>
          <w:rFonts w:ascii="Calibri" w:hAnsi="Calibri"/>
          <w:i/>
          <w:sz w:val="22"/>
          <w:szCs w:val="22"/>
        </w:rPr>
      </w:pPr>
      <w:r w:rsidRPr="00C76336">
        <w:rPr>
          <w:rFonts w:ascii="Calibri" w:hAnsi="Calibri"/>
          <w:i/>
          <w:color w:val="000000"/>
          <w:sz w:val="22"/>
          <w:szCs w:val="22"/>
        </w:rPr>
        <w:t xml:space="preserve">Oktay è insieme un mendicante, un collezionista di rifiuti e uno sniffer di colla, ma anche un padre, un musulmano ed è uomo di sinistra. Ha cominciato a leggere i libri raccolti nella spazzatura e per le strade di Istanbul. Ora gestisce un negozio di libri di seconda mano. </w:t>
      </w:r>
    </w:p>
    <w:p w:rsidR="00AB4EEC" w:rsidRPr="00C76336" w:rsidRDefault="00AB4EEC" w:rsidP="00670575">
      <w:pPr>
        <w:pStyle w:val="NormalWeb"/>
        <w:jc w:val="both"/>
        <w:rPr>
          <w:i/>
        </w:rPr>
      </w:pPr>
      <w:r w:rsidRPr="00D0790F">
        <w:rPr>
          <w:rFonts w:ascii="Calibri" w:hAnsi="Calibri"/>
        </w:rPr>
        <w:br/>
      </w:r>
      <w:r w:rsidRPr="00D0790F">
        <w:rPr>
          <w:rFonts w:ascii="Calibri" w:hAnsi="Calibri"/>
        </w:rPr>
        <w:br/>
      </w:r>
      <w:r w:rsidRPr="00C76336">
        <w:t xml:space="preserve">23 &gt; 25 FEB | Cinema De Seta | </w:t>
      </w:r>
      <w:r>
        <w:t>Cantieri della Zisa</w:t>
      </w:r>
      <w:r w:rsidRPr="00C76336">
        <w:t xml:space="preserve"> | Ingresso libero</w:t>
      </w:r>
    </w:p>
    <w:p w:rsidR="00AB4EEC" w:rsidRDefault="00AB4EEC" w:rsidP="00670575">
      <w:pPr>
        <w:pStyle w:val="msonormalgmailmsg"/>
        <w:spacing w:after="0" w:afterAutospacing="0"/>
        <w:jc w:val="both"/>
        <w:rPr>
          <w:rFonts w:ascii="Arial" w:hAnsi="Arial" w:cs="Arial"/>
          <w:color w:val="000000"/>
          <w:sz w:val="18"/>
          <w:szCs w:val="18"/>
        </w:rPr>
      </w:pPr>
      <w:r>
        <w:rPr>
          <w:rStyle w:val="gmailmsg"/>
          <w:rFonts w:ascii="Arial" w:hAnsi="Arial" w:cs="Arial"/>
          <w:b/>
          <w:bCs/>
          <w:color w:val="000000"/>
        </w:rPr>
        <w:t>NUOVE FRONTIERE – IL CINEMA DI TARIQ TEGUIA</w:t>
      </w:r>
    </w:p>
    <w:p w:rsidR="00AB4EEC" w:rsidRPr="00566B41" w:rsidRDefault="00AB4EEC" w:rsidP="00670575">
      <w:pPr>
        <w:spacing w:after="0" w:line="240" w:lineRule="auto"/>
        <w:jc w:val="both"/>
        <w:rPr>
          <w:rFonts w:cs="Helvetica"/>
          <w:sz w:val="24"/>
          <w:szCs w:val="24"/>
        </w:rPr>
      </w:pPr>
      <w:r w:rsidRPr="00BE3660">
        <w:rPr>
          <w:rFonts w:cs="Helvetica"/>
          <w:color w:val="000000"/>
          <w:sz w:val="24"/>
          <w:szCs w:val="24"/>
        </w:rPr>
        <w:t xml:space="preserve">A cura di SUDTITLES </w:t>
      </w:r>
      <w:r>
        <w:rPr>
          <w:rFonts w:ascii="Arial" w:hAnsi="Arial" w:cs="Arial"/>
          <w:color w:val="333333"/>
          <w:sz w:val="17"/>
          <w:szCs w:val="17"/>
          <w:shd w:val="clear" w:color="auto" w:fill="FFFFFF"/>
        </w:rPr>
        <w:t xml:space="preserve">e </w:t>
      </w:r>
      <w:r w:rsidRPr="00566B41">
        <w:rPr>
          <w:rFonts w:cs="Arial"/>
          <w:sz w:val="24"/>
          <w:szCs w:val="24"/>
          <w:shd w:val="clear" w:color="auto" w:fill="FFFFFF"/>
        </w:rPr>
        <w:t>IN</w:t>
      </w:r>
      <w:r w:rsidRPr="00566B41">
        <w:rPr>
          <w:rFonts w:cs="Arial"/>
          <w:iCs/>
          <w:sz w:val="24"/>
          <w:szCs w:val="24"/>
          <w:shd w:val="clear" w:color="auto" w:fill="FFFFFF"/>
        </w:rPr>
        <w:t>STITUT FRANÇAIS PALERMO</w:t>
      </w:r>
      <w:r w:rsidRPr="00566B41">
        <w:rPr>
          <w:rFonts w:cs="Arial"/>
          <w:sz w:val="24"/>
          <w:szCs w:val="24"/>
        </w:rPr>
        <w:t> </w:t>
      </w:r>
    </w:p>
    <w:p w:rsidR="00AB4EEC" w:rsidRPr="00D0790F" w:rsidRDefault="00AB4EEC" w:rsidP="00670575">
      <w:pPr>
        <w:spacing w:after="0" w:line="240" w:lineRule="auto"/>
        <w:rPr>
          <w:sz w:val="24"/>
          <w:szCs w:val="24"/>
          <w:lang w:eastAsia="it-IT"/>
        </w:rPr>
      </w:pPr>
    </w:p>
    <w:p w:rsidR="00AB4EEC" w:rsidRPr="00BA572B" w:rsidRDefault="00AB4EEC" w:rsidP="00670575">
      <w:pPr>
        <w:pStyle w:val="Paragrafoelenco"/>
        <w:spacing w:after="0" w:line="240" w:lineRule="auto"/>
        <w:rPr>
          <w:b/>
          <w:lang w:eastAsia="it-IT"/>
        </w:rPr>
      </w:pPr>
      <w:r>
        <w:rPr>
          <w:b/>
          <w:lang w:eastAsia="it-IT"/>
        </w:rPr>
        <w:t>23 FEB | ore 20.</w:t>
      </w:r>
      <w:r w:rsidRPr="00BA572B">
        <w:rPr>
          <w:b/>
          <w:lang w:eastAsia="it-IT"/>
        </w:rPr>
        <w:t>30 | Thwara Zanj [Zanj Revolution]</w:t>
      </w:r>
    </w:p>
    <w:p w:rsidR="00AB4EEC" w:rsidRPr="00BE3660" w:rsidRDefault="00AB4EEC" w:rsidP="00670575">
      <w:pPr>
        <w:spacing w:after="0" w:line="240" w:lineRule="auto"/>
        <w:jc w:val="both"/>
        <w:rPr>
          <w:lang w:eastAsia="it-IT"/>
        </w:rPr>
      </w:pPr>
      <w:r w:rsidRPr="00BE3660">
        <w:rPr>
          <w:color w:val="000000"/>
          <w:lang w:eastAsia="it-IT"/>
        </w:rPr>
        <w:t>Algeria-Francia-Libano-Qatar 2013 / 134’ / versione originale sottotitoli in italiano</w:t>
      </w:r>
    </w:p>
    <w:p w:rsidR="00AB4EEC" w:rsidRPr="00BA572B" w:rsidRDefault="00AB4EEC" w:rsidP="00670575">
      <w:pPr>
        <w:spacing w:after="0" w:line="240" w:lineRule="auto"/>
        <w:jc w:val="both"/>
        <w:rPr>
          <w:lang w:eastAsia="it-IT"/>
        </w:rPr>
      </w:pPr>
      <w:r w:rsidRPr="00BA572B">
        <w:rPr>
          <w:bCs/>
          <w:color w:val="000000"/>
          <w:lang w:eastAsia="it-IT"/>
        </w:rPr>
        <w:t>saranno presenti il regista Tariq Teguia e il distributore Donatello Fumarola</w:t>
      </w:r>
    </w:p>
    <w:p w:rsidR="00AB4EEC" w:rsidRPr="00BA572B" w:rsidRDefault="00AB4EEC" w:rsidP="00670575">
      <w:pPr>
        <w:spacing w:after="0" w:line="240" w:lineRule="auto"/>
        <w:jc w:val="both"/>
        <w:rPr>
          <w:i/>
          <w:lang w:eastAsia="it-IT"/>
        </w:rPr>
      </w:pPr>
      <w:r w:rsidRPr="00BE3660">
        <w:rPr>
          <w:bCs/>
          <w:i/>
          <w:color w:val="000000"/>
          <w:lang w:eastAsia="it-IT"/>
        </w:rPr>
        <w:t xml:space="preserve">Il trentenne Ibn Battuta lavora come giornalista per un quotidiano algerino. Un reportage sui conflitti interni nel sud del paese lo conduce a riscoprire le antiche rivolte dimenticate contro il Califfato Abbaside, tra l’ottavo e il nono secolo. Le sue ricerche lo portano a Beirut, città che per decenni ha incarnato le lotte e le speranze del mondo arabo. A Beirut arriva anche la giovane palestinese Nahla sulle tracce del padre, un attivista che lasciò la città nel 1982, all’indomani della sconfitta contro l’esercito israeliano. </w:t>
      </w:r>
      <w:r w:rsidRPr="00BE3660">
        <w:rPr>
          <w:i/>
          <w:iCs/>
          <w:color w:val="000000"/>
          <w:lang w:eastAsia="it-IT"/>
        </w:rPr>
        <w:t xml:space="preserve">Zanj Revolution </w:t>
      </w:r>
      <w:r w:rsidRPr="00BA572B">
        <w:rPr>
          <w:bCs/>
          <w:i/>
          <w:lang w:eastAsia="it-IT"/>
        </w:rPr>
        <w:t xml:space="preserve">è stato presentato in anteprima al Festival Internazionale del Film di Roma (nel programma della sezione CineMAXXI), e successivamente alla Viennale e all’International Film Festival Rotterdam. </w:t>
      </w:r>
    </w:p>
    <w:p w:rsidR="00AB4EEC" w:rsidRPr="00BA572B" w:rsidRDefault="00AB4EEC" w:rsidP="00670575">
      <w:pPr>
        <w:spacing w:after="0" w:line="240" w:lineRule="auto"/>
        <w:jc w:val="both"/>
        <w:rPr>
          <w:lang w:eastAsia="it-IT"/>
        </w:rPr>
      </w:pPr>
      <w:r w:rsidRPr="00BA572B">
        <w:rPr>
          <w:bCs/>
          <w:lang w:eastAsia="it-IT"/>
        </w:rPr>
        <w:t xml:space="preserve">“I miei personaggi non sono vittime, reagiscono a ciò che succede. Il mio non è un film sulla difensiva, ma un film sull’offensiva, sulla costante spinta rivoluzionaria.” </w:t>
      </w:r>
    </w:p>
    <w:p w:rsidR="00AB4EEC" w:rsidRPr="007D736E" w:rsidRDefault="00AB4EEC" w:rsidP="00670575">
      <w:pPr>
        <w:spacing w:after="0" w:line="240" w:lineRule="auto"/>
        <w:rPr>
          <w:lang w:eastAsia="it-IT"/>
        </w:rPr>
      </w:pPr>
    </w:p>
    <w:p w:rsidR="00AB4EEC" w:rsidRPr="00BA572B" w:rsidRDefault="00AB4EEC" w:rsidP="00670575">
      <w:pPr>
        <w:pStyle w:val="Paragrafoelenco"/>
        <w:spacing w:after="0" w:line="240" w:lineRule="auto"/>
        <w:rPr>
          <w:b/>
          <w:lang w:val="en-GB" w:eastAsia="it-IT"/>
        </w:rPr>
      </w:pPr>
      <w:r w:rsidRPr="00BA572B">
        <w:rPr>
          <w:b/>
          <w:bCs/>
          <w:lang w:val="en-GB" w:eastAsia="it-IT"/>
        </w:rPr>
        <w:t xml:space="preserve">24 FEB | ore 20.30 | </w:t>
      </w:r>
      <w:r w:rsidRPr="00BA572B">
        <w:rPr>
          <w:b/>
          <w:lang w:val="en-GB" w:eastAsia="it-IT"/>
        </w:rPr>
        <w:t>Roma Wa La N’Touma [Rome Rather Than You]</w:t>
      </w:r>
    </w:p>
    <w:p w:rsidR="00AB4EEC" w:rsidRPr="00BA572B" w:rsidRDefault="00AB4EEC" w:rsidP="00670575">
      <w:pPr>
        <w:spacing w:after="0" w:line="240" w:lineRule="auto"/>
        <w:jc w:val="both"/>
        <w:rPr>
          <w:lang w:eastAsia="it-IT"/>
        </w:rPr>
      </w:pPr>
      <w:r w:rsidRPr="00BA572B">
        <w:rPr>
          <w:lang w:eastAsia="it-IT"/>
        </w:rPr>
        <w:t>Algeria-Francia-Germania 2016 / 111’ / versione originale con sottotitoli in italiano</w:t>
      </w:r>
    </w:p>
    <w:p w:rsidR="00AB4EEC" w:rsidRPr="00BA572B" w:rsidRDefault="00AB4EEC" w:rsidP="00670575">
      <w:pPr>
        <w:spacing w:after="0" w:line="240" w:lineRule="auto"/>
        <w:jc w:val="both"/>
        <w:rPr>
          <w:lang w:eastAsia="it-IT"/>
        </w:rPr>
      </w:pPr>
      <w:r w:rsidRPr="00BA572B">
        <w:rPr>
          <w:bCs/>
          <w:lang w:eastAsia="it-IT"/>
        </w:rPr>
        <w:t>saranno presenti il regista Tariq Teguia e il critico Fulvio Baglivi</w:t>
      </w:r>
    </w:p>
    <w:p w:rsidR="00AB4EEC" w:rsidRPr="00BA572B" w:rsidRDefault="00AB4EEC" w:rsidP="00670575">
      <w:pPr>
        <w:spacing w:after="0" w:line="240" w:lineRule="auto"/>
        <w:jc w:val="both"/>
        <w:rPr>
          <w:i/>
          <w:lang w:eastAsia="it-IT"/>
        </w:rPr>
      </w:pPr>
      <w:r w:rsidRPr="00BA572B">
        <w:rPr>
          <w:bCs/>
          <w:i/>
          <w:lang w:eastAsia="it-IT"/>
        </w:rPr>
        <w:t xml:space="preserve">Da più di dieci anni in Algeria è in corso una ‘guerra lenta’. Una guerra senza campi di battaglia, ma che ha provocato la morte di più di 100.000 persone. I giovani Kamel e Zina vogliono lasciare il paese e girano per la periferia di Algeri alla ricerca del misterioso Bosco, un marinaio che organizza illegalmente i viaggi verso l’Europa. Presentato nella sezione Orizzonti della 63a Mostra d’Arte Cinematografica di Venezia. </w:t>
      </w:r>
    </w:p>
    <w:p w:rsidR="00AB4EEC" w:rsidRPr="00BA572B" w:rsidRDefault="00AB4EEC" w:rsidP="00670575">
      <w:pPr>
        <w:spacing w:after="0" w:line="240" w:lineRule="auto"/>
        <w:jc w:val="both"/>
        <w:rPr>
          <w:lang w:eastAsia="it-IT"/>
        </w:rPr>
      </w:pPr>
      <w:r w:rsidRPr="00BA572B">
        <w:rPr>
          <w:bCs/>
          <w:lang w:eastAsia="it-IT"/>
        </w:rPr>
        <w:t xml:space="preserve">“Come fare un film in Algeria senza interessarsi alle montagne o alle oasi sahariane? Tentare un film sul presente e limitarsi ad esso, un film fuori dalla memoria di una gloria passata e rimpianta, un film senza costumi e senza paesaggi sublimi, a meno che non si veda il deserto nella città. Come filmare una guerra che aspira alla discrezione? Filmando ciò che è d’obbligo, cioè filmando non tanto quello che succede dietro il muro, quanto il muro stesso. Filmare dunque non un grande racconto, solo un paesaggio di avvenimenti”. </w:t>
      </w:r>
    </w:p>
    <w:p w:rsidR="00AB4EEC" w:rsidRDefault="00AB4EEC" w:rsidP="00670575">
      <w:pPr>
        <w:spacing w:after="0" w:line="240" w:lineRule="auto"/>
        <w:jc w:val="both"/>
        <w:rPr>
          <w:b/>
          <w:bCs/>
          <w:lang w:eastAsia="it-IT"/>
        </w:rPr>
      </w:pPr>
    </w:p>
    <w:p w:rsidR="00AB4EEC" w:rsidRPr="00BA572B" w:rsidRDefault="00AB4EEC" w:rsidP="00670575">
      <w:pPr>
        <w:pStyle w:val="Paragrafoelenco"/>
        <w:spacing w:after="0" w:line="240" w:lineRule="auto"/>
        <w:rPr>
          <w:b/>
          <w:lang w:eastAsia="it-IT"/>
        </w:rPr>
      </w:pPr>
      <w:r w:rsidRPr="00BA572B">
        <w:rPr>
          <w:b/>
          <w:bCs/>
          <w:lang w:eastAsia="it-IT"/>
        </w:rPr>
        <w:t xml:space="preserve">25 FEB | ore 17 | </w:t>
      </w:r>
      <w:r w:rsidRPr="00BA572B">
        <w:rPr>
          <w:b/>
          <w:lang w:eastAsia="it-IT"/>
        </w:rPr>
        <w:t>Ferrailles d’attente</w:t>
      </w:r>
    </w:p>
    <w:p w:rsidR="00AB4EEC" w:rsidRPr="00BA572B" w:rsidRDefault="00AB4EEC" w:rsidP="00670575">
      <w:pPr>
        <w:spacing w:after="0" w:line="240" w:lineRule="auto"/>
        <w:jc w:val="both"/>
        <w:rPr>
          <w:lang w:eastAsia="it-IT"/>
        </w:rPr>
      </w:pPr>
      <w:r w:rsidRPr="00BA572B">
        <w:rPr>
          <w:lang w:eastAsia="it-IT"/>
        </w:rPr>
        <w:t>Algeria 1998 / 7’ / versione originale con sottotitoli in italiano</w:t>
      </w:r>
    </w:p>
    <w:p w:rsidR="00AB4EEC" w:rsidRPr="00BA572B" w:rsidRDefault="00AB4EEC" w:rsidP="00670575">
      <w:pPr>
        <w:spacing w:after="0" w:line="240" w:lineRule="auto"/>
        <w:jc w:val="both"/>
        <w:rPr>
          <w:lang w:eastAsia="it-IT"/>
        </w:rPr>
      </w:pPr>
      <w:r w:rsidRPr="00BA572B">
        <w:rPr>
          <w:bCs/>
          <w:lang w:eastAsia="it-IT"/>
        </w:rPr>
        <w:t>saranno presenti il regista Tariq Teguia e il critico Fulvio Baglivi</w:t>
      </w:r>
    </w:p>
    <w:p w:rsidR="00AB4EEC" w:rsidRPr="00BA572B" w:rsidRDefault="00AB4EEC" w:rsidP="00670575">
      <w:pPr>
        <w:spacing w:after="0" w:line="240" w:lineRule="auto"/>
        <w:jc w:val="both"/>
        <w:rPr>
          <w:i/>
          <w:lang w:eastAsia="it-IT"/>
        </w:rPr>
      </w:pPr>
      <w:r w:rsidRPr="00BA572B">
        <w:rPr>
          <w:bCs/>
          <w:i/>
          <w:lang w:eastAsia="it-IT"/>
        </w:rPr>
        <w:t xml:space="preserve">Durante l’estate del 1996 Tariq Teguia raccoglie immagini fotografiche e riprese video che diventeranno poi il materiale alla base di questo cortometraggio, realizzato in collaborazione con un designer e un musicista. Il tema è l’anarchia architettonica che vige in Algeria, dove tantissime costruzioni restano incompiute e abbandonate. </w:t>
      </w:r>
    </w:p>
    <w:p w:rsidR="00AB4EEC" w:rsidRPr="00BA572B" w:rsidRDefault="00AB4EEC" w:rsidP="00670575">
      <w:pPr>
        <w:spacing w:after="0" w:line="240" w:lineRule="auto"/>
        <w:jc w:val="both"/>
        <w:rPr>
          <w:b/>
          <w:lang w:eastAsia="it-IT"/>
        </w:rPr>
      </w:pPr>
      <w:r w:rsidRPr="00BA572B">
        <w:rPr>
          <w:b/>
          <w:i/>
          <w:iCs/>
          <w:lang w:eastAsia="it-IT"/>
        </w:rPr>
        <w:t xml:space="preserve">Haçla </w:t>
      </w:r>
      <w:r w:rsidRPr="00BA572B">
        <w:rPr>
          <w:b/>
          <w:lang w:eastAsia="it-IT"/>
        </w:rPr>
        <w:t>[</w:t>
      </w:r>
      <w:r w:rsidRPr="00BA572B">
        <w:rPr>
          <w:b/>
          <w:i/>
          <w:iCs/>
          <w:lang w:eastAsia="it-IT"/>
        </w:rPr>
        <w:t>La clôture</w:t>
      </w:r>
      <w:r w:rsidRPr="00BA572B">
        <w:rPr>
          <w:b/>
          <w:lang w:eastAsia="it-IT"/>
        </w:rPr>
        <w:t>]</w:t>
      </w:r>
    </w:p>
    <w:p w:rsidR="00AB4EEC" w:rsidRPr="00BA572B" w:rsidRDefault="00AB4EEC" w:rsidP="00670575">
      <w:pPr>
        <w:spacing w:after="0" w:line="240" w:lineRule="auto"/>
        <w:jc w:val="both"/>
        <w:rPr>
          <w:lang w:eastAsia="it-IT"/>
        </w:rPr>
      </w:pPr>
      <w:r w:rsidRPr="00BA572B">
        <w:rPr>
          <w:lang w:eastAsia="it-IT"/>
        </w:rPr>
        <w:t>Algeria 2003 / 25’ / v.o. sott. it.</w:t>
      </w:r>
    </w:p>
    <w:p w:rsidR="00AB4EEC" w:rsidRPr="00BA572B" w:rsidRDefault="00AB4EEC" w:rsidP="00670575">
      <w:pPr>
        <w:spacing w:after="0" w:line="240" w:lineRule="auto"/>
        <w:jc w:val="both"/>
        <w:rPr>
          <w:i/>
          <w:lang w:eastAsia="it-IT"/>
        </w:rPr>
      </w:pPr>
      <w:r w:rsidRPr="00BA572B">
        <w:rPr>
          <w:bCs/>
          <w:i/>
          <w:lang w:eastAsia="it-IT"/>
        </w:rPr>
        <w:t xml:space="preserve">Attraverso le testimonianze dei giovani di Algeri, raccolte nel labirinto di vicoli che compone la città (dal distretto occidentale di Bab-El-Oued al periferico Aïn-Ben-Ian), Tariq Teguia mostra una società bloccata, chiusa in se stessa, nella quale la parola resta il solo spazio possibile di libertà individuale. </w:t>
      </w:r>
    </w:p>
    <w:p w:rsidR="00AB4EEC" w:rsidRPr="00BA572B" w:rsidRDefault="00AB4EEC" w:rsidP="00670575">
      <w:pPr>
        <w:spacing w:after="0" w:line="240" w:lineRule="auto"/>
        <w:jc w:val="both"/>
        <w:rPr>
          <w:b/>
          <w:lang w:val="fr-FR" w:eastAsia="it-IT"/>
        </w:rPr>
      </w:pPr>
      <w:r w:rsidRPr="00BA572B">
        <w:rPr>
          <w:b/>
          <w:i/>
          <w:iCs/>
          <w:lang w:val="fr-FR" w:eastAsia="it-IT"/>
        </w:rPr>
        <w:t>Où en êtes-vous, Tariq Teguia?</w:t>
      </w:r>
    </w:p>
    <w:p w:rsidR="00AB4EEC" w:rsidRPr="00BA572B" w:rsidRDefault="00AB4EEC" w:rsidP="00670575">
      <w:pPr>
        <w:spacing w:after="0" w:line="240" w:lineRule="auto"/>
        <w:jc w:val="both"/>
        <w:rPr>
          <w:lang w:eastAsia="it-IT"/>
        </w:rPr>
      </w:pPr>
      <w:r w:rsidRPr="00BA572B">
        <w:rPr>
          <w:lang w:eastAsia="it-IT"/>
        </w:rPr>
        <w:t>Francia 2015 / 20’ / v.o. sott. it.</w:t>
      </w:r>
    </w:p>
    <w:p w:rsidR="00AB4EEC" w:rsidRPr="00BA572B" w:rsidRDefault="00AB4EEC" w:rsidP="00670575">
      <w:pPr>
        <w:spacing w:after="0" w:line="240" w:lineRule="auto"/>
        <w:jc w:val="both"/>
        <w:rPr>
          <w:i/>
          <w:lang w:eastAsia="it-IT"/>
        </w:rPr>
      </w:pPr>
      <w:r w:rsidRPr="00BA572B">
        <w:rPr>
          <w:bCs/>
          <w:i/>
          <w:lang w:eastAsia="it-IT"/>
        </w:rPr>
        <w:t xml:space="preserve">In occasione dell’uscita nelle sale francesi di </w:t>
      </w:r>
      <w:r w:rsidRPr="00BA572B">
        <w:rPr>
          <w:i/>
          <w:iCs/>
          <w:lang w:eastAsia="it-IT"/>
        </w:rPr>
        <w:t xml:space="preserve">Zanj Revolution, </w:t>
      </w:r>
      <w:r w:rsidRPr="00BA572B">
        <w:rPr>
          <w:bCs/>
          <w:i/>
          <w:lang w:eastAsia="it-IT"/>
        </w:rPr>
        <w:t xml:space="preserve">il Centre Pompidou di Parigi ha dedicato una retrospettiva completa al “geografo del cinema politico” Tariq Teguia, commissionandogli in più questo cortometraggio co-prodotto dalla rete televisiva ARTE. Un modo per fare il punto sul percorso artistico di un autore che mette al centro la materia, il territorio e la politica. </w:t>
      </w:r>
    </w:p>
    <w:p w:rsidR="00AB4EEC" w:rsidRPr="007D736E" w:rsidRDefault="00AB4EEC" w:rsidP="00670575">
      <w:pPr>
        <w:spacing w:after="0" w:line="240" w:lineRule="auto"/>
        <w:rPr>
          <w:lang w:eastAsia="it-IT"/>
        </w:rPr>
      </w:pPr>
    </w:p>
    <w:p w:rsidR="00AB4EEC" w:rsidRPr="00BA572B" w:rsidRDefault="00AB4EEC" w:rsidP="00670575">
      <w:pPr>
        <w:pStyle w:val="Paragrafoelenco"/>
        <w:spacing w:after="0" w:line="240" w:lineRule="auto"/>
        <w:rPr>
          <w:b/>
          <w:lang w:eastAsia="it-IT"/>
        </w:rPr>
      </w:pPr>
      <w:r>
        <w:rPr>
          <w:b/>
          <w:lang w:eastAsia="it-IT"/>
        </w:rPr>
        <w:t>25 FEB | ore 20.</w:t>
      </w:r>
      <w:r w:rsidRPr="00BA572B">
        <w:rPr>
          <w:b/>
          <w:lang w:eastAsia="it-IT"/>
        </w:rPr>
        <w:t xml:space="preserve">30 | </w:t>
      </w:r>
      <w:r w:rsidRPr="00BA572B">
        <w:rPr>
          <w:b/>
          <w:i/>
          <w:iCs/>
          <w:lang w:eastAsia="it-IT"/>
        </w:rPr>
        <w:t xml:space="preserve">Gabbla </w:t>
      </w:r>
      <w:r w:rsidRPr="00BA572B">
        <w:rPr>
          <w:b/>
          <w:lang w:eastAsia="it-IT"/>
        </w:rPr>
        <w:t>[</w:t>
      </w:r>
      <w:r w:rsidRPr="00BA572B">
        <w:rPr>
          <w:b/>
          <w:i/>
          <w:iCs/>
          <w:lang w:eastAsia="it-IT"/>
        </w:rPr>
        <w:t>Inland</w:t>
      </w:r>
      <w:r w:rsidRPr="00BA572B">
        <w:rPr>
          <w:b/>
          <w:lang w:eastAsia="it-IT"/>
        </w:rPr>
        <w:t>]</w:t>
      </w:r>
    </w:p>
    <w:p w:rsidR="00AB4EEC" w:rsidRPr="00BA572B" w:rsidRDefault="00AB4EEC" w:rsidP="00670575">
      <w:pPr>
        <w:spacing w:after="0" w:line="240" w:lineRule="auto"/>
        <w:jc w:val="both"/>
        <w:rPr>
          <w:lang w:eastAsia="it-IT"/>
        </w:rPr>
      </w:pPr>
      <w:r w:rsidRPr="00BA572B">
        <w:rPr>
          <w:lang w:eastAsia="it-IT"/>
        </w:rPr>
        <w:t>Algeria-Francia 2008 / 138’</w:t>
      </w:r>
      <w:r>
        <w:rPr>
          <w:lang w:eastAsia="it-IT"/>
        </w:rPr>
        <w:t xml:space="preserve"> / versione </w:t>
      </w:r>
      <w:r w:rsidRPr="00BA572B">
        <w:rPr>
          <w:lang w:eastAsia="it-IT"/>
        </w:rPr>
        <w:t>o</w:t>
      </w:r>
      <w:r>
        <w:rPr>
          <w:lang w:eastAsia="it-IT"/>
        </w:rPr>
        <w:t>riginale</w:t>
      </w:r>
      <w:r w:rsidRPr="00BA572B">
        <w:rPr>
          <w:lang w:eastAsia="it-IT"/>
        </w:rPr>
        <w:t xml:space="preserve"> </w:t>
      </w:r>
      <w:r>
        <w:rPr>
          <w:lang w:eastAsia="it-IT"/>
        </w:rPr>
        <w:t xml:space="preserve">con </w:t>
      </w:r>
      <w:r w:rsidRPr="00BA572B">
        <w:rPr>
          <w:lang w:eastAsia="it-IT"/>
        </w:rPr>
        <w:t>sott</w:t>
      </w:r>
      <w:r>
        <w:rPr>
          <w:lang w:eastAsia="it-IT"/>
        </w:rPr>
        <w:t xml:space="preserve">otitoli in </w:t>
      </w:r>
      <w:r w:rsidRPr="00BA572B">
        <w:rPr>
          <w:lang w:eastAsia="it-IT"/>
        </w:rPr>
        <w:t>it</w:t>
      </w:r>
      <w:r>
        <w:rPr>
          <w:lang w:eastAsia="it-IT"/>
        </w:rPr>
        <w:t>aliano</w:t>
      </w:r>
    </w:p>
    <w:p w:rsidR="00AB4EEC" w:rsidRPr="00BA572B" w:rsidRDefault="00AB4EEC" w:rsidP="00670575">
      <w:pPr>
        <w:spacing w:after="0" w:line="240" w:lineRule="auto"/>
        <w:jc w:val="both"/>
        <w:rPr>
          <w:lang w:eastAsia="it-IT"/>
        </w:rPr>
      </w:pPr>
      <w:r w:rsidRPr="00BA572B">
        <w:rPr>
          <w:bCs/>
          <w:lang w:eastAsia="it-IT"/>
        </w:rPr>
        <w:t>saranno presenti il regista Tariq Teguia e il critico Fulvio Baglivi</w:t>
      </w:r>
    </w:p>
    <w:p w:rsidR="00AB4EEC" w:rsidRPr="00BA572B" w:rsidRDefault="00AB4EEC" w:rsidP="00670575">
      <w:pPr>
        <w:spacing w:after="0" w:line="240" w:lineRule="auto"/>
        <w:jc w:val="both"/>
        <w:rPr>
          <w:i/>
          <w:lang w:eastAsia="it-IT"/>
        </w:rPr>
      </w:pPr>
      <w:r w:rsidRPr="00BA572B">
        <w:rPr>
          <w:bCs/>
          <w:i/>
          <w:lang w:eastAsia="it-IT"/>
        </w:rPr>
        <w:t xml:space="preserve">Malek, un topografo che conduce una vita quasi da recluso, cede alle pressioni dell’amico Lakhdar e accetta un lavoro in una regione dell’Algeria occidentale. Quando arriva al campo base trova la squadra decimata dai fondamentalisti. Malek procede con le rilevazioni topografiche e un giorno scopre una giovane donna che rifiuta di rivelare il proprio nome. Quando anche Lakhdar raggiunge il campo, scopre che Malek e la donna sono scappati. I due si dirigono a nord, verso il confine con il Marocco. La donna, però, non desidera più proseguire il viaggio verso l’Europa. È stanca e vuole tornare a casa... Il film ha vinto il Premio Fipresci alla 65a Mostra Internazionale d’Arte Cinematografica di Venezia, dove è stato presentato in concorso. </w:t>
      </w:r>
    </w:p>
    <w:p w:rsidR="00AB4EEC" w:rsidRPr="007D736E" w:rsidRDefault="00AB4EEC" w:rsidP="00670575">
      <w:pPr>
        <w:spacing w:after="0" w:line="240" w:lineRule="auto"/>
        <w:jc w:val="both"/>
        <w:rPr>
          <w:lang w:eastAsia="it-IT"/>
        </w:rPr>
      </w:pPr>
      <w:r w:rsidRPr="00BA572B">
        <w:rPr>
          <w:bCs/>
          <w:lang w:eastAsia="it-IT"/>
        </w:rPr>
        <w:t xml:space="preserve">“L’unico desiderio, in questo film, è tracciare delle figure sul paesaggio post-bellico, proprio ora che l’Algeria sta uscendo da una guerra combattuta dall’Islamismo contro la società. </w:t>
      </w:r>
      <w:r w:rsidRPr="007D736E">
        <w:rPr>
          <w:bCs/>
          <w:lang w:eastAsia="it-IT"/>
        </w:rPr>
        <w:t xml:space="preserve">L’unico obiettivo di Gabbla è tracciare vie di fuga”. </w:t>
      </w:r>
    </w:p>
    <w:p w:rsidR="00AB4EEC" w:rsidRPr="007D736E" w:rsidRDefault="00AB4EEC" w:rsidP="00670575">
      <w:pPr>
        <w:spacing w:after="0" w:line="240" w:lineRule="auto"/>
        <w:rPr>
          <w:b/>
          <w:color w:val="0000FF"/>
          <w:sz w:val="24"/>
          <w:szCs w:val="24"/>
        </w:rPr>
      </w:pPr>
    </w:p>
    <w:p w:rsidR="00AB4EEC" w:rsidRPr="00C76336" w:rsidRDefault="00AB4EEC" w:rsidP="00670575">
      <w:pPr>
        <w:spacing w:after="0" w:line="240" w:lineRule="auto"/>
        <w:jc w:val="both"/>
        <w:rPr>
          <w:b/>
          <w:i/>
          <w:sz w:val="24"/>
          <w:szCs w:val="24"/>
        </w:rPr>
      </w:pPr>
      <w:r>
        <w:rPr>
          <w:b/>
          <w:sz w:val="24"/>
          <w:szCs w:val="24"/>
        </w:rPr>
        <w:t>17/18</w:t>
      </w:r>
      <w:r w:rsidRPr="00C76336">
        <w:rPr>
          <w:b/>
          <w:sz w:val="24"/>
          <w:szCs w:val="24"/>
        </w:rPr>
        <w:t xml:space="preserve"> FEB | Cinema De Seta | </w:t>
      </w:r>
      <w:r>
        <w:rPr>
          <w:b/>
          <w:sz w:val="24"/>
          <w:szCs w:val="24"/>
        </w:rPr>
        <w:t>Cantieri della Zisa</w:t>
      </w:r>
      <w:r w:rsidRPr="00C76336">
        <w:rPr>
          <w:b/>
          <w:sz w:val="24"/>
          <w:szCs w:val="24"/>
        </w:rPr>
        <w:t xml:space="preserve"> | </w:t>
      </w:r>
    </w:p>
    <w:p w:rsidR="00AB4EEC" w:rsidRPr="006B3A54" w:rsidRDefault="00AB4EEC" w:rsidP="00670575">
      <w:pPr>
        <w:spacing w:after="0" w:line="240" w:lineRule="auto"/>
        <w:rPr>
          <w:b/>
          <w:sz w:val="24"/>
          <w:szCs w:val="24"/>
          <w:lang w:eastAsia="it-IT"/>
        </w:rPr>
      </w:pPr>
      <w:r w:rsidRPr="006B3A54">
        <w:rPr>
          <w:b/>
          <w:sz w:val="24"/>
          <w:szCs w:val="24"/>
          <w:lang w:eastAsia="it-IT"/>
        </w:rPr>
        <w:t>Omaggio a Vittorio De Seta</w:t>
      </w:r>
    </w:p>
    <w:p w:rsidR="00AB4EEC" w:rsidRDefault="00AB4EEC" w:rsidP="00670575">
      <w:pPr>
        <w:rPr>
          <w:i/>
        </w:rPr>
      </w:pPr>
      <w:r>
        <w:t>A cura della</w:t>
      </w:r>
      <w:r w:rsidRPr="005C6F70">
        <w:t xml:space="preserve"> Filmoteca Regionale </w:t>
      </w:r>
      <w:r>
        <w:t xml:space="preserve">Siciliana del Centro Regionale </w:t>
      </w:r>
      <w:r w:rsidRPr="005C6F70">
        <w:t xml:space="preserve">per l’Inventario il Catalogo e la Documentazione in collaborazione con l’Associazione </w:t>
      </w:r>
      <w:r w:rsidRPr="005C6F70">
        <w:rPr>
          <w:i/>
        </w:rPr>
        <w:t xml:space="preserve">Lumpen </w:t>
      </w:r>
    </w:p>
    <w:p w:rsidR="00AB4EEC" w:rsidRDefault="00AB4EEC" w:rsidP="00670575">
      <w:pPr>
        <w:rPr>
          <w:i/>
        </w:rPr>
      </w:pPr>
      <w:r>
        <w:t>U</w:t>
      </w:r>
      <w:r w:rsidRPr="005C6F70">
        <w:t>n breve omaggio a Vittorio De Seta, maestro del cinema documentario, in attesa delle due serate che saranno a lui interamente dedicate nella primavera prossima.</w:t>
      </w:r>
      <w:r>
        <w:t xml:space="preserve"> </w:t>
      </w:r>
      <w:r w:rsidRPr="005C6F70">
        <w:t>Saranno proiettati</w:t>
      </w:r>
      <w:r w:rsidRPr="005C6F70">
        <w:rPr>
          <w:i/>
        </w:rPr>
        <w:t xml:space="preserve"> Contadini del mare</w:t>
      </w:r>
      <w:r w:rsidRPr="005C6F70">
        <w:t xml:space="preserve">, uno dei più intensi documentari sulla Sicilia che il Maestro realizzò negli anni Cinquanta e due interviste che videro protagonista De Seta nel 1995 e nel 2008, quest’ultima proprio ai Cantieri Culturali alla Zisa nell’ambito della </w:t>
      </w:r>
      <w:r w:rsidRPr="005C6F70">
        <w:rPr>
          <w:i/>
        </w:rPr>
        <w:t>Rassegna Cantieri del Documentario.</w:t>
      </w:r>
    </w:p>
    <w:p w:rsidR="00AB4EEC" w:rsidRPr="00C76336" w:rsidRDefault="00AB4EEC" w:rsidP="00670575">
      <w:pPr>
        <w:spacing w:after="0" w:line="240" w:lineRule="auto"/>
        <w:ind w:firstLine="708"/>
        <w:jc w:val="both"/>
        <w:rPr>
          <w:b/>
          <w:i/>
          <w:sz w:val="24"/>
          <w:szCs w:val="24"/>
        </w:rPr>
      </w:pPr>
      <w:r>
        <w:rPr>
          <w:b/>
          <w:sz w:val="24"/>
          <w:szCs w:val="24"/>
        </w:rPr>
        <w:t xml:space="preserve">17 </w:t>
      </w:r>
      <w:r w:rsidRPr="00C76336">
        <w:rPr>
          <w:b/>
          <w:sz w:val="24"/>
          <w:szCs w:val="24"/>
        </w:rPr>
        <w:t xml:space="preserve">FEB | Cinema De Seta | </w:t>
      </w:r>
      <w:r>
        <w:rPr>
          <w:b/>
          <w:sz w:val="24"/>
          <w:szCs w:val="24"/>
        </w:rPr>
        <w:t>Cantieri della Zisa</w:t>
      </w:r>
      <w:r w:rsidRPr="00C76336">
        <w:rPr>
          <w:b/>
          <w:sz w:val="24"/>
          <w:szCs w:val="24"/>
        </w:rPr>
        <w:t xml:space="preserve"> | </w:t>
      </w:r>
      <w:r>
        <w:rPr>
          <w:b/>
          <w:sz w:val="24"/>
          <w:szCs w:val="24"/>
        </w:rPr>
        <w:t xml:space="preserve">ore 20.30 | </w:t>
      </w:r>
      <w:r w:rsidRPr="00C76336">
        <w:rPr>
          <w:b/>
          <w:sz w:val="24"/>
          <w:szCs w:val="24"/>
        </w:rPr>
        <w:t>Ingresso libero</w:t>
      </w:r>
    </w:p>
    <w:p w:rsidR="00AB4EEC" w:rsidRDefault="00AB4EEC" w:rsidP="00670575">
      <w:pPr>
        <w:pStyle w:val="Nessunaspaziatura"/>
        <w:ind w:firstLine="708"/>
      </w:pPr>
      <w:r w:rsidRPr="005C6F70">
        <w:rPr>
          <w:b/>
          <w:i/>
        </w:rPr>
        <w:t>Contadini del mare</w:t>
      </w:r>
      <w:r w:rsidRPr="005C6F70">
        <w:rPr>
          <w:i/>
        </w:rPr>
        <w:t xml:space="preserve">, </w:t>
      </w:r>
      <w:r w:rsidRPr="005C6F70">
        <w:t>di</w:t>
      </w:r>
      <w:r w:rsidRPr="005C6F70">
        <w:rPr>
          <w:i/>
        </w:rPr>
        <w:t xml:space="preserve"> </w:t>
      </w:r>
      <w:r w:rsidRPr="005C6F70">
        <w:t>Vittorio De Seta (1955, 10’)</w:t>
      </w:r>
    </w:p>
    <w:p w:rsidR="00AB4EEC" w:rsidRDefault="00AB4EEC" w:rsidP="00670575">
      <w:pPr>
        <w:pStyle w:val="Nessunaspaziatura"/>
        <w:jc w:val="both"/>
      </w:pPr>
      <w:r>
        <w:rPr>
          <w:i/>
        </w:rPr>
        <w:t>“</w:t>
      </w:r>
      <w:r w:rsidRPr="005C6F70">
        <w:rPr>
          <w:i/>
        </w:rPr>
        <w:t>Al largo delle coste siciliane gli uomini attendono i tonni che, da millenni, seguono una rotta sempre uguale. Quando nella rete affiora il tributo del mare, torna a ripetersi l'alterna vicenda della vita e della morte</w:t>
      </w:r>
      <w:r>
        <w:rPr>
          <w:i/>
        </w:rPr>
        <w:t xml:space="preserve">”. </w:t>
      </w:r>
      <w:r w:rsidRPr="005C6F70">
        <w:t xml:space="preserve">La </w:t>
      </w:r>
      <w:r>
        <w:t>pesca</w:t>
      </w:r>
      <w:r w:rsidRPr="005C6F70">
        <w:t xml:space="preserve"> </w:t>
      </w:r>
      <w:r>
        <w:t>dei tonni filmata magistralmente da</w:t>
      </w:r>
      <w:r w:rsidRPr="005C6F70">
        <w:t xml:space="preserve">l </w:t>
      </w:r>
      <w:r>
        <w:t>regista</w:t>
      </w:r>
      <w:r w:rsidRPr="005C6F70">
        <w:t xml:space="preserve"> </w:t>
      </w:r>
      <w:r>
        <w:t xml:space="preserve">nelle acque antistanti </w:t>
      </w:r>
      <w:r w:rsidRPr="005C6F70">
        <w:t>Torre Granitola,</w:t>
      </w:r>
      <w:r>
        <w:t xml:space="preserve"> in provincia di Trapani,</w:t>
      </w:r>
      <w:r w:rsidRPr="005C6F70">
        <w:t xml:space="preserve"> ove all’epoca sorgeva una delle tonnare storiche</w:t>
      </w:r>
      <w:r>
        <w:t>.</w:t>
      </w:r>
    </w:p>
    <w:p w:rsidR="00AB4EEC" w:rsidRDefault="00AB4EEC" w:rsidP="00670575">
      <w:pPr>
        <w:pStyle w:val="Nessunaspaziatura"/>
        <w:ind w:firstLine="708"/>
        <w:jc w:val="both"/>
      </w:pPr>
      <w:r w:rsidRPr="00A251F9">
        <w:rPr>
          <w:b/>
          <w:i/>
        </w:rPr>
        <w:t>Gli invisibili</w:t>
      </w:r>
      <w:r>
        <w:t>, di Gian Mauro Costa (2008, 15’)</w:t>
      </w:r>
    </w:p>
    <w:p w:rsidR="00AB4EEC" w:rsidRPr="00A251F9" w:rsidRDefault="00AB4EEC" w:rsidP="00670575">
      <w:pPr>
        <w:pStyle w:val="Nessunaspaziatura"/>
        <w:jc w:val="both"/>
      </w:pPr>
      <w:r>
        <w:t xml:space="preserve">Un’intervista realizzata per conto della Filmoteca Regionale siciliana e della Rai, ai Cantieri Culturali alla Zisa durante </w:t>
      </w:r>
      <w:r w:rsidRPr="00A251F9">
        <w:t xml:space="preserve">gli </w:t>
      </w:r>
      <w:r w:rsidRPr="00A251F9">
        <w:rPr>
          <w:i/>
        </w:rPr>
        <w:t>Stati Generali del Documentario</w:t>
      </w:r>
      <w:r w:rsidRPr="00A251F9">
        <w:t xml:space="preserve"> che si svol</w:t>
      </w:r>
      <w:r>
        <w:t>sero</w:t>
      </w:r>
      <w:r w:rsidRPr="00A251F9">
        <w:t xml:space="preserve"> a Palermo i</w:t>
      </w:r>
      <w:r>
        <w:t>n occasione</w:t>
      </w:r>
      <w:r w:rsidRPr="00A251F9">
        <w:t xml:space="preserve"> dell'apertura della Sede siciliana del Centro Sperimentale di Cinematografia</w:t>
      </w:r>
      <w:r>
        <w:t>.</w:t>
      </w:r>
    </w:p>
    <w:p w:rsidR="00AB4EEC" w:rsidRPr="00A251F9" w:rsidRDefault="00AB4EEC" w:rsidP="00670575">
      <w:pPr>
        <w:pStyle w:val="Nessunaspaziatura"/>
      </w:pPr>
    </w:p>
    <w:p w:rsidR="00AB4EEC" w:rsidRPr="00C76336" w:rsidRDefault="00AB4EEC" w:rsidP="00670575">
      <w:pPr>
        <w:spacing w:after="0" w:line="240" w:lineRule="auto"/>
        <w:ind w:firstLine="708"/>
        <w:jc w:val="both"/>
        <w:rPr>
          <w:b/>
          <w:i/>
          <w:sz w:val="24"/>
          <w:szCs w:val="24"/>
        </w:rPr>
      </w:pPr>
      <w:r>
        <w:rPr>
          <w:b/>
          <w:sz w:val="24"/>
          <w:szCs w:val="24"/>
        </w:rPr>
        <w:t xml:space="preserve">18 </w:t>
      </w:r>
      <w:r w:rsidRPr="00C76336">
        <w:rPr>
          <w:b/>
          <w:sz w:val="24"/>
          <w:szCs w:val="24"/>
        </w:rPr>
        <w:t xml:space="preserve">FEB | Cinema De Seta | </w:t>
      </w:r>
      <w:r>
        <w:rPr>
          <w:b/>
          <w:sz w:val="24"/>
          <w:szCs w:val="24"/>
        </w:rPr>
        <w:t>Cantieri della Zisa</w:t>
      </w:r>
      <w:r w:rsidRPr="00C76336">
        <w:rPr>
          <w:b/>
          <w:sz w:val="24"/>
          <w:szCs w:val="24"/>
        </w:rPr>
        <w:t xml:space="preserve"> | </w:t>
      </w:r>
      <w:r>
        <w:rPr>
          <w:b/>
          <w:sz w:val="24"/>
          <w:szCs w:val="24"/>
        </w:rPr>
        <w:t xml:space="preserve">ore 20,30 | </w:t>
      </w:r>
      <w:r w:rsidRPr="00C76336">
        <w:rPr>
          <w:b/>
          <w:sz w:val="24"/>
          <w:szCs w:val="24"/>
        </w:rPr>
        <w:t>Ingresso libero</w:t>
      </w:r>
    </w:p>
    <w:p w:rsidR="00AB4EEC" w:rsidRPr="005C6F70" w:rsidRDefault="00AB4EEC" w:rsidP="00670575">
      <w:pPr>
        <w:pStyle w:val="Nessunaspaziatura"/>
        <w:ind w:firstLine="708"/>
      </w:pPr>
      <w:r w:rsidRPr="005C6F70">
        <w:rPr>
          <w:b/>
          <w:i/>
        </w:rPr>
        <w:t>Lo sguardo in ascolto</w:t>
      </w:r>
      <w:r w:rsidRPr="005C6F70">
        <w:t xml:space="preserve">, di Daniele Ciprì e Franco Maresco (1995, 43’) </w:t>
      </w:r>
    </w:p>
    <w:p w:rsidR="00AB4EEC" w:rsidRPr="005C6F70" w:rsidRDefault="00AB4EEC" w:rsidP="00670575">
      <w:pPr>
        <w:pStyle w:val="Nessunaspaziatura"/>
        <w:jc w:val="both"/>
      </w:pPr>
      <w:r w:rsidRPr="005C6F70">
        <w:t>Una conversazione fra Vittorio De Seta e Goffredo Fofi,</w:t>
      </w:r>
      <w:r w:rsidRPr="005C6F70">
        <w:rPr>
          <w:rFonts w:ascii="Arial" w:hAnsi="Arial" w:cs="Arial"/>
          <w:color w:val="000000"/>
          <w:shd w:val="clear" w:color="auto" w:fill="FFFFFF"/>
        </w:rPr>
        <w:t xml:space="preserve"> </w:t>
      </w:r>
      <w:r w:rsidRPr="005C6F70">
        <w:t xml:space="preserve">moderata da </w:t>
      </w:r>
      <w:r>
        <w:t>Franco</w:t>
      </w:r>
      <w:r w:rsidRPr="005C6F70">
        <w:t xml:space="preserve"> Maresco.</w:t>
      </w:r>
      <w:r>
        <w:t xml:space="preserve"> N</w:t>
      </w:r>
      <w:r w:rsidRPr="005C6F70">
        <w:t xml:space="preserve">ei giorni della retrospettiva </w:t>
      </w:r>
      <w:r>
        <w:t xml:space="preserve">palermitana </w:t>
      </w:r>
      <w:r w:rsidRPr="005C6F70">
        <w:rPr>
          <w:i/>
        </w:rPr>
        <w:t>Il cinema di Vittorio De Seta</w:t>
      </w:r>
      <w:r w:rsidRPr="005C6F70">
        <w:t xml:space="preserve"> (18-26 ottobre</w:t>
      </w:r>
      <w:r>
        <w:t xml:space="preserve"> 1995), organizzata dalla Filmoteca Regionale, </w:t>
      </w:r>
      <w:r w:rsidRPr="005C6F70">
        <w:t xml:space="preserve">viene registrata da Ciprì e Maresco questa lunga intervista </w:t>
      </w:r>
      <w:r>
        <w:t>tra</w:t>
      </w:r>
      <w:r w:rsidRPr="005C6F70">
        <w:t xml:space="preserve"> il regista siciliano e il critico cinematografico Goffredo Fofi</w:t>
      </w:r>
      <w:r>
        <w:t xml:space="preserve">. </w:t>
      </w:r>
    </w:p>
    <w:p w:rsidR="00AB4EEC" w:rsidRDefault="00AB4EEC" w:rsidP="00670575">
      <w:pPr>
        <w:spacing w:after="0" w:line="240" w:lineRule="auto"/>
        <w:jc w:val="both"/>
        <w:rPr>
          <w:b/>
          <w:sz w:val="24"/>
          <w:szCs w:val="24"/>
        </w:rPr>
      </w:pPr>
    </w:p>
    <w:p w:rsidR="00AB4EEC" w:rsidRDefault="00AB4EEC" w:rsidP="00670575">
      <w:pPr>
        <w:spacing w:after="0" w:line="240" w:lineRule="auto"/>
        <w:jc w:val="both"/>
        <w:rPr>
          <w:b/>
          <w:sz w:val="24"/>
          <w:szCs w:val="24"/>
        </w:rPr>
      </w:pPr>
    </w:p>
    <w:p w:rsidR="00AB4EEC" w:rsidRDefault="00AB4EEC" w:rsidP="00670575">
      <w:pPr>
        <w:spacing w:after="0" w:line="240" w:lineRule="auto"/>
        <w:jc w:val="both"/>
        <w:rPr>
          <w:b/>
          <w:sz w:val="24"/>
          <w:szCs w:val="24"/>
        </w:rPr>
      </w:pPr>
    </w:p>
    <w:p w:rsidR="00AB4EEC" w:rsidRPr="00195EBE" w:rsidRDefault="00AB4EEC" w:rsidP="00670575">
      <w:pPr>
        <w:spacing w:after="0" w:line="240" w:lineRule="auto"/>
        <w:jc w:val="both"/>
        <w:rPr>
          <w:b/>
          <w:i/>
          <w:sz w:val="24"/>
          <w:szCs w:val="24"/>
        </w:rPr>
      </w:pPr>
      <w:r w:rsidRPr="00195EBE">
        <w:rPr>
          <w:b/>
          <w:sz w:val="24"/>
          <w:szCs w:val="24"/>
        </w:rPr>
        <w:t xml:space="preserve">17/18 FEB – 10 MAR | Cinema De Seta | Cantieri della Zisa | </w:t>
      </w:r>
    </w:p>
    <w:p w:rsidR="00AB4EEC" w:rsidRPr="00195EBE" w:rsidRDefault="00AB4EEC" w:rsidP="00670575">
      <w:pPr>
        <w:spacing w:after="0" w:line="240" w:lineRule="auto"/>
        <w:rPr>
          <w:b/>
          <w:sz w:val="24"/>
          <w:szCs w:val="24"/>
          <w:lang w:eastAsia="it-IT"/>
        </w:rPr>
      </w:pPr>
      <w:r w:rsidRPr="00195EBE">
        <w:rPr>
          <w:b/>
          <w:sz w:val="24"/>
          <w:szCs w:val="24"/>
          <w:lang w:eastAsia="it-IT"/>
        </w:rPr>
        <w:t xml:space="preserve">IDEA DI UN’ISOLA - Omaggio a Roberto Rossellini </w:t>
      </w:r>
      <w:r w:rsidRPr="00195EBE">
        <w:rPr>
          <w:sz w:val="24"/>
          <w:szCs w:val="24"/>
          <w:lang w:eastAsia="it-IT"/>
        </w:rPr>
        <w:t>nel quarantennale della scomparsa</w:t>
      </w:r>
    </w:p>
    <w:p w:rsidR="00AB4EEC" w:rsidRDefault="00AB4EEC" w:rsidP="00670575">
      <w:pPr>
        <w:spacing w:after="0" w:line="240" w:lineRule="auto"/>
        <w:rPr>
          <w:rFonts w:cs="Arial"/>
          <w:color w:val="000000"/>
          <w:sz w:val="24"/>
          <w:szCs w:val="24"/>
        </w:rPr>
      </w:pPr>
      <w:r w:rsidRPr="00195EBE">
        <w:rPr>
          <w:rFonts w:cs="Arial"/>
          <w:color w:val="000000"/>
          <w:sz w:val="24"/>
          <w:szCs w:val="24"/>
        </w:rPr>
        <w:t>A cura di LUMPEN</w:t>
      </w:r>
    </w:p>
    <w:p w:rsidR="00AB4EEC" w:rsidRDefault="00AB4EEC" w:rsidP="00670575">
      <w:pPr>
        <w:spacing w:after="0" w:line="240" w:lineRule="auto"/>
        <w:rPr>
          <w:rFonts w:cs="Arial"/>
          <w:color w:val="000000"/>
          <w:sz w:val="24"/>
          <w:szCs w:val="24"/>
        </w:rPr>
      </w:pPr>
      <w:r w:rsidRPr="00195EBE">
        <w:rPr>
          <w:rFonts w:cs="Arial"/>
          <w:color w:val="000000"/>
          <w:sz w:val="24"/>
          <w:szCs w:val="24"/>
        </w:rPr>
        <w:t>Rassegna cinematografica con una selezione di film e documentari d</w:t>
      </w:r>
      <w:r>
        <w:rPr>
          <w:rFonts w:cs="Arial"/>
          <w:color w:val="000000"/>
          <w:sz w:val="24"/>
          <w:szCs w:val="24"/>
        </w:rPr>
        <w:t>i Roberto Rossellini</w:t>
      </w:r>
      <w:r w:rsidRPr="00195EBE">
        <w:rPr>
          <w:rFonts w:cs="Arial"/>
          <w:color w:val="000000"/>
          <w:sz w:val="24"/>
          <w:szCs w:val="24"/>
        </w:rPr>
        <w:t xml:space="preserve"> che hanno come soggetto la Sicilia, restaurati dalla Cineteca di Bologna in collaborazione con la Cineteca Nazionale. Le proiezioni saranno accompagnate</w:t>
      </w:r>
      <w:r>
        <w:rPr>
          <w:rFonts w:cs="Arial"/>
          <w:color w:val="000000"/>
          <w:sz w:val="24"/>
          <w:szCs w:val="24"/>
        </w:rPr>
        <w:t xml:space="preserve"> </w:t>
      </w:r>
      <w:r w:rsidRPr="00195EBE">
        <w:rPr>
          <w:rFonts w:cs="Arial"/>
          <w:color w:val="000000"/>
          <w:sz w:val="24"/>
          <w:szCs w:val="24"/>
        </w:rPr>
        <w:t>da incontri con ospiti d'eccezione e dalla presentazione di alcuni materiali rari.</w:t>
      </w:r>
    </w:p>
    <w:p w:rsidR="00AB4EEC" w:rsidRPr="00195EBE" w:rsidRDefault="00AB4EEC" w:rsidP="00670575">
      <w:pPr>
        <w:spacing w:after="0" w:line="240" w:lineRule="auto"/>
        <w:rPr>
          <w:sz w:val="24"/>
          <w:szCs w:val="24"/>
          <w:lang w:eastAsia="it-IT"/>
        </w:rPr>
      </w:pPr>
    </w:p>
    <w:p w:rsidR="00AB4EEC" w:rsidRPr="00195EBE" w:rsidRDefault="00AB4EEC" w:rsidP="00670575">
      <w:pPr>
        <w:spacing w:after="0" w:line="240" w:lineRule="auto"/>
        <w:ind w:firstLine="708"/>
        <w:jc w:val="both"/>
        <w:rPr>
          <w:b/>
          <w:sz w:val="24"/>
          <w:szCs w:val="24"/>
        </w:rPr>
      </w:pPr>
      <w:r w:rsidRPr="00195EBE">
        <w:rPr>
          <w:b/>
          <w:sz w:val="24"/>
          <w:szCs w:val="24"/>
        </w:rPr>
        <w:t>17 FEB | Cinema De Seta | Cantieri della Zisa | ore 2</w:t>
      </w:r>
      <w:r>
        <w:rPr>
          <w:b/>
          <w:sz w:val="24"/>
          <w:szCs w:val="24"/>
        </w:rPr>
        <w:t>1.00</w:t>
      </w:r>
      <w:r w:rsidRPr="00195EBE">
        <w:rPr>
          <w:b/>
          <w:sz w:val="24"/>
          <w:szCs w:val="24"/>
        </w:rPr>
        <w:t xml:space="preserve"> | Ingresso libero</w:t>
      </w:r>
    </w:p>
    <w:p w:rsidR="00AB4EEC" w:rsidRPr="00403D55" w:rsidRDefault="00AB4EEC" w:rsidP="00403D55">
      <w:pPr>
        <w:spacing w:after="0" w:line="240" w:lineRule="auto"/>
        <w:ind w:firstLine="708"/>
        <w:jc w:val="both"/>
        <w:rPr>
          <w:b/>
          <w:sz w:val="24"/>
          <w:szCs w:val="24"/>
        </w:rPr>
      </w:pPr>
      <w:r w:rsidRPr="00195EBE">
        <w:rPr>
          <w:b/>
          <w:sz w:val="24"/>
          <w:szCs w:val="24"/>
        </w:rPr>
        <w:t>18 FEB | Cinema De Seta | Cantieri della Zisa | ore 2</w:t>
      </w:r>
      <w:r>
        <w:rPr>
          <w:b/>
          <w:sz w:val="24"/>
          <w:szCs w:val="24"/>
        </w:rPr>
        <w:t>1.00 | Ingresso libero</w:t>
      </w:r>
    </w:p>
    <w:p w:rsidR="00AB4EEC" w:rsidRDefault="00AB4EEC" w:rsidP="00670575">
      <w:pPr>
        <w:spacing w:before="100" w:after="100" w:line="240" w:lineRule="auto"/>
        <w:jc w:val="both"/>
        <w:rPr>
          <w:b/>
          <w:color w:val="0000FF"/>
          <w:sz w:val="36"/>
          <w:szCs w:val="36"/>
        </w:rPr>
      </w:pPr>
    </w:p>
    <w:p w:rsidR="00AB4EEC" w:rsidRPr="00FF3150" w:rsidRDefault="00AB4EEC" w:rsidP="00670575">
      <w:pPr>
        <w:spacing w:before="100" w:after="100" w:line="240" w:lineRule="auto"/>
        <w:jc w:val="both"/>
        <w:rPr>
          <w:b/>
          <w:color w:val="0000FF"/>
          <w:sz w:val="36"/>
          <w:szCs w:val="36"/>
        </w:rPr>
      </w:pPr>
      <w:r w:rsidRPr="00FF3150">
        <w:rPr>
          <w:b/>
          <w:color w:val="0000FF"/>
          <w:sz w:val="36"/>
          <w:szCs w:val="36"/>
        </w:rPr>
        <w:t>[ARTI PERFORMATIVE]</w:t>
      </w:r>
    </w:p>
    <w:p w:rsidR="00AB4EEC" w:rsidRPr="00D0790F" w:rsidRDefault="00AB4EEC" w:rsidP="00670575">
      <w:pPr>
        <w:spacing w:after="0" w:line="240" w:lineRule="auto"/>
        <w:jc w:val="both"/>
        <w:rPr>
          <w:sz w:val="24"/>
          <w:szCs w:val="24"/>
        </w:rPr>
      </w:pPr>
    </w:p>
    <w:p w:rsidR="00AB4EEC" w:rsidRPr="00BB4F83" w:rsidRDefault="00AB4EEC" w:rsidP="00670575">
      <w:pPr>
        <w:spacing w:after="0" w:line="240" w:lineRule="auto"/>
        <w:jc w:val="both"/>
        <w:rPr>
          <w:b/>
          <w:i/>
          <w:sz w:val="24"/>
          <w:szCs w:val="24"/>
        </w:rPr>
      </w:pPr>
      <w:r w:rsidRPr="00BB4F83">
        <w:rPr>
          <w:b/>
          <w:sz w:val="24"/>
          <w:szCs w:val="24"/>
        </w:rPr>
        <w:t>8 &gt; 10 MAR | luoghi vari | Ingresso libero</w:t>
      </w:r>
    </w:p>
    <w:p w:rsidR="00AB4EEC" w:rsidRPr="00BB4F83" w:rsidRDefault="00AB4EEC" w:rsidP="00670575">
      <w:pPr>
        <w:shd w:val="clear" w:color="auto" w:fill="FFFFFF"/>
        <w:spacing w:after="0" w:line="240" w:lineRule="auto"/>
        <w:jc w:val="both"/>
        <w:rPr>
          <w:b/>
          <w:sz w:val="24"/>
          <w:szCs w:val="24"/>
          <w:lang w:eastAsia="it-IT"/>
        </w:rPr>
      </w:pPr>
      <w:r w:rsidRPr="00BB4F83">
        <w:rPr>
          <w:b/>
          <w:bCs/>
          <w:sz w:val="24"/>
          <w:szCs w:val="24"/>
          <w:lang w:eastAsia="it-IT"/>
        </w:rPr>
        <w:t>VIRGILIO SIENI E MIMMO CUTICCHIO</w:t>
      </w:r>
    </w:p>
    <w:p w:rsidR="00AB4EEC" w:rsidRPr="00BB4F83" w:rsidRDefault="00AB4EEC" w:rsidP="00670575">
      <w:pPr>
        <w:shd w:val="clear" w:color="auto" w:fill="FFFFFF"/>
        <w:spacing w:after="0" w:line="240" w:lineRule="auto"/>
        <w:jc w:val="both"/>
        <w:rPr>
          <w:b/>
          <w:color w:val="222222"/>
          <w:sz w:val="24"/>
          <w:szCs w:val="24"/>
          <w:lang w:eastAsia="it-IT"/>
        </w:rPr>
      </w:pPr>
      <w:r w:rsidRPr="00BB4F83">
        <w:rPr>
          <w:b/>
          <w:color w:val="222222"/>
          <w:sz w:val="24"/>
          <w:szCs w:val="24"/>
          <w:lang w:eastAsia="it-IT"/>
        </w:rPr>
        <w:t>Palermo_ Arte del gesto nel Mediterraneo</w:t>
      </w:r>
    </w:p>
    <w:p w:rsidR="00AB4EEC" w:rsidRPr="00BB4F83" w:rsidRDefault="00AB4EEC" w:rsidP="00670575">
      <w:pPr>
        <w:shd w:val="clear" w:color="auto" w:fill="FFFFFF"/>
        <w:spacing w:after="0" w:line="240" w:lineRule="auto"/>
        <w:jc w:val="both"/>
        <w:rPr>
          <w:b/>
          <w:bCs/>
          <w:color w:val="222222"/>
          <w:sz w:val="24"/>
          <w:szCs w:val="24"/>
          <w:lang w:eastAsia="it-IT"/>
        </w:rPr>
      </w:pPr>
    </w:p>
    <w:p w:rsidR="00AB4EEC" w:rsidRPr="00BB4F83" w:rsidRDefault="00AB4EEC" w:rsidP="00670575">
      <w:pPr>
        <w:shd w:val="clear" w:color="auto" w:fill="FFFFFF"/>
        <w:spacing w:after="0" w:line="240" w:lineRule="auto"/>
        <w:jc w:val="both"/>
        <w:rPr>
          <w:color w:val="222222"/>
          <w:sz w:val="24"/>
          <w:szCs w:val="24"/>
          <w:lang w:eastAsia="it-IT"/>
        </w:rPr>
      </w:pPr>
      <w:r w:rsidRPr="00BB4F83">
        <w:rPr>
          <w:b/>
          <w:bCs/>
          <w:color w:val="222222"/>
          <w:sz w:val="24"/>
          <w:szCs w:val="24"/>
          <w:lang w:eastAsia="it-IT"/>
        </w:rPr>
        <w:t>VANGELO</w:t>
      </w:r>
    </w:p>
    <w:p w:rsidR="00AB4EEC" w:rsidRPr="00BB4F83" w:rsidRDefault="00AB4EEC" w:rsidP="00670575">
      <w:pPr>
        <w:shd w:val="clear" w:color="auto" w:fill="FFFFFF"/>
        <w:spacing w:after="0" w:line="240" w:lineRule="auto"/>
        <w:jc w:val="both"/>
        <w:rPr>
          <w:i/>
          <w:color w:val="222222"/>
          <w:sz w:val="24"/>
          <w:szCs w:val="24"/>
          <w:lang w:eastAsia="it-IT"/>
        </w:rPr>
      </w:pPr>
      <w:r w:rsidRPr="00BB4F83">
        <w:rPr>
          <w:i/>
          <w:color w:val="222222"/>
          <w:sz w:val="24"/>
          <w:szCs w:val="24"/>
          <w:lang w:eastAsia="it-IT"/>
        </w:rPr>
        <w:t>ciclo di performance nella città</w:t>
      </w:r>
    </w:p>
    <w:p w:rsidR="00AB4EEC" w:rsidRPr="00BB4F83" w:rsidRDefault="00AB4EEC" w:rsidP="00670575">
      <w:pPr>
        <w:shd w:val="clear" w:color="auto" w:fill="FFFFFF"/>
        <w:spacing w:after="0" w:line="240" w:lineRule="auto"/>
        <w:jc w:val="both"/>
        <w:rPr>
          <w:color w:val="222222"/>
          <w:sz w:val="24"/>
          <w:szCs w:val="24"/>
          <w:lang w:eastAsia="it-IT"/>
        </w:rPr>
      </w:pPr>
    </w:p>
    <w:p w:rsidR="00AB4EEC" w:rsidRPr="00462169" w:rsidRDefault="00AB4EEC" w:rsidP="00670575">
      <w:pPr>
        <w:pStyle w:val="Default"/>
        <w:jc w:val="both"/>
        <w:rPr>
          <w:rFonts w:ascii="Calibri" w:hAnsi="Calibri"/>
          <w:bCs/>
          <w:color w:val="222222"/>
        </w:rPr>
      </w:pPr>
      <w:r w:rsidRPr="00BB4F83">
        <w:rPr>
          <w:rFonts w:ascii="Calibri" w:hAnsi="Calibri"/>
        </w:rPr>
        <w:t>Il progetto </w:t>
      </w:r>
      <w:r w:rsidRPr="00BB4F83">
        <w:rPr>
          <w:rFonts w:ascii="Calibri" w:hAnsi="Calibri"/>
          <w:bCs/>
        </w:rPr>
        <w:t>“Palermo_Arte del Gesto nel Mediterraneo. Accademia sui linguaggi del corpo e l’opera dei pupi”</w:t>
      </w:r>
      <w:r w:rsidRPr="00BB4F83">
        <w:rPr>
          <w:rFonts w:ascii="Calibri" w:hAnsi="Calibri"/>
        </w:rPr>
        <w:t xml:space="preserve"> è un progetto di </w:t>
      </w:r>
      <w:r w:rsidRPr="00BB4F83">
        <w:rPr>
          <w:rFonts w:ascii="Calibri" w:hAnsi="Calibri"/>
          <w:b/>
        </w:rPr>
        <w:t>Virgilio Sieni</w:t>
      </w:r>
      <w:r w:rsidRPr="00BB4F83">
        <w:rPr>
          <w:rFonts w:ascii="Calibri" w:hAnsi="Calibri"/>
        </w:rPr>
        <w:t xml:space="preserve"> in collaborazione con </w:t>
      </w:r>
      <w:r w:rsidRPr="00BB4F83">
        <w:rPr>
          <w:rFonts w:ascii="Calibri" w:hAnsi="Calibri"/>
          <w:b/>
        </w:rPr>
        <w:t>Mimmo Cuticchio</w:t>
      </w:r>
      <w:r w:rsidRPr="00BB4F83">
        <w:rPr>
          <w:rFonts w:ascii="Calibri" w:hAnsi="Calibri"/>
        </w:rPr>
        <w:t xml:space="preserve"> e intende sviluppare un percorso inedito attraverso il quale i citt</w:t>
      </w:r>
      <w:r>
        <w:rPr>
          <w:rFonts w:ascii="Calibri" w:hAnsi="Calibri"/>
        </w:rPr>
        <w:t xml:space="preserve">adini e gli artisti diventano </w:t>
      </w:r>
      <w:r w:rsidRPr="00BB4F83">
        <w:rPr>
          <w:rFonts w:ascii="Calibri" w:hAnsi="Calibri"/>
        </w:rPr>
        <w:t>protagonisti di una città che riflette </w:t>
      </w:r>
      <w:r w:rsidRPr="00BB4F83">
        <w:rPr>
          <w:rFonts w:ascii="Calibri" w:hAnsi="Calibri"/>
          <w:bCs/>
        </w:rPr>
        <w:t>sui linguaggi del corpo e l’opera dei pupi, </w:t>
      </w:r>
      <w:r w:rsidRPr="00BB4F83">
        <w:rPr>
          <w:rFonts w:ascii="Calibri" w:hAnsi="Calibri"/>
        </w:rPr>
        <w:t>allo scopo di creare un forte </w:t>
      </w:r>
      <w:r w:rsidRPr="00BB4F83">
        <w:rPr>
          <w:rFonts w:ascii="Calibri" w:hAnsi="Calibri"/>
          <w:bCs/>
        </w:rPr>
        <w:t>dialogo tra il senso della comunità e il gesto poetico</w:t>
      </w:r>
      <w:r w:rsidRPr="00BB4F83">
        <w:rPr>
          <w:rFonts w:ascii="Calibri" w:hAnsi="Calibri"/>
        </w:rPr>
        <w:t xml:space="preserve">, in comunicazione con la natura e il territorio. La relazione tra danza e Opra rappresenta un elemento inedito e un primo modello, unico al mondo, </w:t>
      </w:r>
      <w:r w:rsidRPr="00462169">
        <w:rPr>
          <w:rFonts w:ascii="Calibri" w:hAnsi="Calibri"/>
        </w:rPr>
        <w:t xml:space="preserve">che guarda alla trasfigurazione dell’uomo e alla natura del gesto. Il ciclo </w:t>
      </w:r>
      <w:r w:rsidRPr="00462169">
        <w:rPr>
          <w:rFonts w:ascii="Calibri" w:hAnsi="Calibri"/>
          <w:b/>
          <w:bCs/>
          <w:color w:val="222222"/>
        </w:rPr>
        <w:t>VANGELO_prima parte</w:t>
      </w:r>
      <w:r w:rsidRPr="00462169">
        <w:rPr>
          <w:rFonts w:ascii="Calibri" w:hAnsi="Calibri"/>
          <w:bCs/>
          <w:color w:val="222222"/>
        </w:rPr>
        <w:t>, è diviso in due performance.</w:t>
      </w:r>
    </w:p>
    <w:p w:rsidR="00AB4EEC" w:rsidRPr="00462169" w:rsidRDefault="00AB4EEC" w:rsidP="00670575">
      <w:pPr>
        <w:shd w:val="clear" w:color="auto" w:fill="FFFFFF"/>
        <w:spacing w:after="0" w:line="240" w:lineRule="auto"/>
        <w:jc w:val="both"/>
        <w:rPr>
          <w:color w:val="222222"/>
          <w:sz w:val="24"/>
          <w:szCs w:val="24"/>
          <w:lang w:eastAsia="it-IT"/>
        </w:rPr>
      </w:pPr>
    </w:p>
    <w:p w:rsidR="00AB4EEC" w:rsidRPr="00462169" w:rsidRDefault="00AB4EEC" w:rsidP="00670575">
      <w:pPr>
        <w:spacing w:after="0" w:line="240" w:lineRule="auto"/>
        <w:ind w:firstLine="708"/>
        <w:rPr>
          <w:b/>
        </w:rPr>
      </w:pPr>
      <w:r>
        <w:rPr>
          <w:b/>
        </w:rPr>
        <w:t xml:space="preserve">8/9 MAR </w:t>
      </w:r>
      <w:r w:rsidRPr="00462169">
        <w:rPr>
          <w:b/>
        </w:rPr>
        <w:t>|Oratorio S.</w:t>
      </w:r>
      <w:r>
        <w:rPr>
          <w:b/>
        </w:rPr>
        <w:t xml:space="preserve"> </w:t>
      </w:r>
      <w:r w:rsidRPr="00462169">
        <w:rPr>
          <w:b/>
        </w:rPr>
        <w:t>Lorenzo e altri spazi della Kalsa |ore 1</w:t>
      </w:r>
      <w:r>
        <w:rPr>
          <w:b/>
        </w:rPr>
        <w:t>8 &gt; ore 22</w:t>
      </w:r>
      <w:r w:rsidRPr="00462169">
        <w:rPr>
          <w:b/>
        </w:rPr>
        <w:t xml:space="preserve"> | ingresso libero</w:t>
      </w:r>
    </w:p>
    <w:p w:rsidR="00AB4EEC" w:rsidRPr="00462169" w:rsidRDefault="00AB4EEC" w:rsidP="00670575">
      <w:pPr>
        <w:spacing w:after="0" w:line="240" w:lineRule="auto"/>
        <w:ind w:left="1416"/>
        <w:jc w:val="both"/>
        <w:rPr>
          <w:b/>
        </w:rPr>
      </w:pPr>
      <w:r w:rsidRPr="00462169">
        <w:rPr>
          <w:b/>
        </w:rPr>
        <w:t>VISITAZIONE |performer e pupari</w:t>
      </w:r>
    </w:p>
    <w:p w:rsidR="00AB4EEC" w:rsidRPr="00462169" w:rsidRDefault="00AB4EEC" w:rsidP="00670575">
      <w:pPr>
        <w:spacing w:after="0" w:line="240" w:lineRule="auto"/>
        <w:ind w:left="1416"/>
        <w:jc w:val="both"/>
      </w:pPr>
      <w:r w:rsidRPr="00462169">
        <w:t>Le performance si svilupperanno secondo un percorso nel quartiere della Kalsa. Tre luoghi che andranno a creare una prima geografia dove il pubblico potrà assi</w:t>
      </w:r>
      <w:r>
        <w:t xml:space="preserve">stere alle azioni </w:t>
      </w:r>
      <w:r w:rsidRPr="00462169">
        <w:t xml:space="preserve">passando da uno spazio all’altro. L’Oratorio di San Lorenzo – alle 19 e alle 20 – ospiterà </w:t>
      </w:r>
      <w:r w:rsidRPr="00462169">
        <w:rPr>
          <w:b/>
        </w:rPr>
        <w:t>VISITAZIONE</w:t>
      </w:r>
      <w:r w:rsidRPr="00462169">
        <w:t>, interpretata da performer e pupari. Cittadini e “pupi”, attori, danzatori e abitanti dei luoghi: l’uno si rivolge all’altro scomponendo in framm</w:t>
      </w:r>
      <w:r>
        <w:t>enti ogni istante racchiuso nell’abbraccio</w:t>
      </w:r>
      <w:r w:rsidRPr="00462169">
        <w:t>.</w:t>
      </w:r>
    </w:p>
    <w:p w:rsidR="00AB4EEC" w:rsidRPr="00462169" w:rsidRDefault="00AB4EEC" w:rsidP="00670575">
      <w:pPr>
        <w:spacing w:after="0" w:line="240" w:lineRule="auto"/>
        <w:ind w:left="1416"/>
        <w:jc w:val="both"/>
      </w:pPr>
    </w:p>
    <w:p w:rsidR="00AB4EEC" w:rsidRPr="00462169" w:rsidRDefault="00AB4EEC" w:rsidP="00670575">
      <w:pPr>
        <w:spacing w:after="0" w:line="240" w:lineRule="auto"/>
        <w:ind w:left="1416"/>
        <w:rPr>
          <w:b/>
        </w:rPr>
      </w:pPr>
      <w:r>
        <w:rPr>
          <w:b/>
        </w:rPr>
        <w:t xml:space="preserve">Luogo da definire | </w:t>
      </w:r>
      <w:r w:rsidRPr="00462169">
        <w:rPr>
          <w:b/>
        </w:rPr>
        <w:t>ore 1</w:t>
      </w:r>
      <w:r>
        <w:rPr>
          <w:b/>
        </w:rPr>
        <w:t>8 &gt; ore 22</w:t>
      </w:r>
      <w:r w:rsidRPr="00462169">
        <w:rPr>
          <w:b/>
        </w:rPr>
        <w:t xml:space="preserve"> |ingresso libero</w:t>
      </w:r>
    </w:p>
    <w:p w:rsidR="00AB4EEC" w:rsidRDefault="00AB4EEC" w:rsidP="00670575">
      <w:pPr>
        <w:spacing w:after="0" w:line="240" w:lineRule="auto"/>
        <w:ind w:left="1416"/>
        <w:jc w:val="both"/>
      </w:pPr>
      <w:r w:rsidRPr="00462169">
        <w:rPr>
          <w:b/>
        </w:rPr>
        <w:t xml:space="preserve">NASCITA </w:t>
      </w:r>
      <w:r>
        <w:rPr>
          <w:b/>
        </w:rPr>
        <w:t>|</w:t>
      </w:r>
      <w:r w:rsidRPr="00462169">
        <w:rPr>
          <w:b/>
        </w:rPr>
        <w:t xml:space="preserve"> </w:t>
      </w:r>
      <w:r w:rsidRPr="00462169">
        <w:t>cittadini e performer</w:t>
      </w:r>
    </w:p>
    <w:p w:rsidR="00AB4EEC" w:rsidRPr="00462169" w:rsidRDefault="00AB4EEC" w:rsidP="00670575">
      <w:pPr>
        <w:spacing w:after="0" w:line="240" w:lineRule="auto"/>
        <w:ind w:left="1416"/>
        <w:jc w:val="both"/>
      </w:pPr>
      <w:r w:rsidRPr="00462169">
        <w:t>Il movimento che intr</w:t>
      </w:r>
      <w:r>
        <w:t xml:space="preserve">oduce il senso della nascita </w:t>
      </w:r>
      <w:r w:rsidRPr="00462169">
        <w:t>invita a esplorare l’ampiezza del dono e dell’</w:t>
      </w:r>
      <w:r>
        <w:t>A</w:t>
      </w:r>
      <w:r w:rsidRPr="00462169">
        <w:t>dorazione. Da questo campo d’energia nasce l’azione coreografica: un gruppo compatto di angeli, astanti, ospiti, viaggiatori crea lo spazio necessario dell’accoglienza</w:t>
      </w:r>
    </w:p>
    <w:p w:rsidR="00AB4EEC" w:rsidRPr="00462169" w:rsidRDefault="00AB4EEC" w:rsidP="00670575">
      <w:pPr>
        <w:spacing w:after="0" w:line="240" w:lineRule="auto"/>
        <w:ind w:left="1416"/>
        <w:rPr>
          <w:sz w:val="24"/>
          <w:szCs w:val="24"/>
        </w:rPr>
      </w:pPr>
    </w:p>
    <w:p w:rsidR="00AB4EEC" w:rsidRPr="00462169" w:rsidRDefault="00AB4EEC" w:rsidP="00670575">
      <w:pPr>
        <w:spacing w:after="0" w:line="240" w:lineRule="auto"/>
        <w:ind w:left="1416"/>
        <w:jc w:val="both"/>
        <w:rPr>
          <w:b/>
        </w:rPr>
      </w:pPr>
      <w:r>
        <w:rPr>
          <w:b/>
        </w:rPr>
        <w:t>Luogo da definire |</w:t>
      </w:r>
      <w:r w:rsidRPr="000B0CBF">
        <w:rPr>
          <w:b/>
        </w:rPr>
        <w:t xml:space="preserve"> </w:t>
      </w:r>
      <w:r w:rsidRPr="00462169">
        <w:rPr>
          <w:b/>
        </w:rPr>
        <w:t>ore 1</w:t>
      </w:r>
      <w:r>
        <w:rPr>
          <w:b/>
        </w:rPr>
        <w:t>8 &gt; ore 22</w:t>
      </w:r>
      <w:r w:rsidRPr="00462169">
        <w:rPr>
          <w:b/>
        </w:rPr>
        <w:t xml:space="preserve"> | ingresso libero</w:t>
      </w:r>
    </w:p>
    <w:p w:rsidR="00AB4EEC" w:rsidRPr="00462169" w:rsidRDefault="00AB4EEC" w:rsidP="00670575">
      <w:pPr>
        <w:tabs>
          <w:tab w:val="center" w:pos="5527"/>
        </w:tabs>
        <w:spacing w:after="0" w:line="240" w:lineRule="auto"/>
        <w:ind w:left="1416"/>
        <w:jc w:val="both"/>
      </w:pPr>
      <w:r w:rsidRPr="00462169">
        <w:rPr>
          <w:b/>
        </w:rPr>
        <w:t>PIET</w:t>
      </w:r>
      <w:r>
        <w:rPr>
          <w:b/>
        </w:rPr>
        <w:t xml:space="preserve">A’ | </w:t>
      </w:r>
      <w:r w:rsidRPr="00462169">
        <w:t>coppie di madri e figli</w:t>
      </w:r>
    </w:p>
    <w:p w:rsidR="00AB4EEC" w:rsidRDefault="00AB4EEC" w:rsidP="00670575">
      <w:pPr>
        <w:spacing w:after="0" w:line="240" w:lineRule="auto"/>
        <w:ind w:left="1416"/>
        <w:jc w:val="both"/>
      </w:pPr>
      <w:r>
        <w:t xml:space="preserve">La relazione madri e figli </w:t>
      </w:r>
      <w:r w:rsidRPr="00462169">
        <w:t xml:space="preserve">introduce in maniera diretta alla fragilità e al senso di imperfezione, dando corpo all’umano della coreografia fatto di dettagli, sguardi, inclinazioni e gesti. Il tema ricorre fortemente anche nella tradizione dell’Opera dei Pupi. </w:t>
      </w:r>
    </w:p>
    <w:p w:rsidR="00AB4EEC" w:rsidRDefault="00AB4EEC" w:rsidP="00670575">
      <w:pPr>
        <w:spacing w:after="0" w:line="240" w:lineRule="auto"/>
        <w:ind w:left="1416"/>
        <w:jc w:val="both"/>
        <w:rPr>
          <w:b/>
        </w:rPr>
      </w:pPr>
    </w:p>
    <w:p w:rsidR="00AB4EEC" w:rsidRPr="00462169" w:rsidRDefault="00AB4EEC" w:rsidP="00670575">
      <w:pPr>
        <w:spacing w:after="0" w:line="240" w:lineRule="auto"/>
        <w:ind w:left="1416"/>
        <w:jc w:val="both"/>
        <w:rPr>
          <w:b/>
        </w:rPr>
      </w:pPr>
      <w:r>
        <w:rPr>
          <w:b/>
        </w:rPr>
        <w:t>Luogo da definire |</w:t>
      </w:r>
      <w:r w:rsidRPr="000B0CBF">
        <w:rPr>
          <w:b/>
        </w:rPr>
        <w:t xml:space="preserve"> </w:t>
      </w:r>
      <w:r w:rsidRPr="00462169">
        <w:rPr>
          <w:b/>
        </w:rPr>
        <w:t>ore 1</w:t>
      </w:r>
      <w:r>
        <w:rPr>
          <w:b/>
        </w:rPr>
        <w:t>8 &gt; ore 22</w:t>
      </w:r>
      <w:r w:rsidRPr="00462169">
        <w:rPr>
          <w:b/>
        </w:rPr>
        <w:t xml:space="preserve"> | ingresso libero</w:t>
      </w:r>
    </w:p>
    <w:p w:rsidR="00AB4EEC" w:rsidRPr="00462169" w:rsidRDefault="00AB4EEC" w:rsidP="00670575">
      <w:pPr>
        <w:spacing w:after="0" w:line="240" w:lineRule="auto"/>
        <w:ind w:left="1416"/>
        <w:jc w:val="both"/>
      </w:pPr>
      <w:r w:rsidRPr="00462169">
        <w:rPr>
          <w:b/>
        </w:rPr>
        <w:t>Mimmo Cuticchio</w:t>
      </w:r>
    </w:p>
    <w:p w:rsidR="00AB4EEC" w:rsidRPr="005F6644" w:rsidRDefault="00AB4EEC" w:rsidP="00670575">
      <w:pPr>
        <w:spacing w:after="0" w:line="240" w:lineRule="auto"/>
        <w:ind w:left="1416"/>
        <w:rPr>
          <w:rFonts w:ascii="Times New Roman" w:hAnsi="Times New Roman"/>
          <w:sz w:val="20"/>
        </w:rPr>
      </w:pPr>
    </w:p>
    <w:p w:rsidR="00AB4EEC" w:rsidRPr="00355A97" w:rsidRDefault="00AB4EEC" w:rsidP="00670575">
      <w:pPr>
        <w:spacing w:after="0" w:line="240" w:lineRule="auto"/>
        <w:ind w:firstLine="708"/>
        <w:rPr>
          <w:b/>
        </w:rPr>
      </w:pPr>
      <w:r>
        <w:rPr>
          <w:b/>
        </w:rPr>
        <w:t xml:space="preserve">10 MAR | </w:t>
      </w:r>
      <w:r w:rsidRPr="00462169">
        <w:rPr>
          <w:b/>
        </w:rPr>
        <w:t xml:space="preserve">Luogo da definire | ore </w:t>
      </w:r>
      <w:r>
        <w:rPr>
          <w:b/>
        </w:rPr>
        <w:t>21</w:t>
      </w:r>
      <w:r w:rsidRPr="00462169">
        <w:rPr>
          <w:b/>
        </w:rPr>
        <w:t xml:space="preserve"> |ingresso libero</w:t>
      </w:r>
    </w:p>
    <w:p w:rsidR="00AB4EEC" w:rsidRPr="00353915" w:rsidRDefault="00AB4EEC" w:rsidP="00670575">
      <w:pPr>
        <w:spacing w:after="0" w:line="240" w:lineRule="auto"/>
        <w:ind w:left="1416"/>
      </w:pPr>
      <w:r w:rsidRPr="00353915">
        <w:rPr>
          <w:b/>
        </w:rPr>
        <w:t>DI FRONTE AGLI OCCHI DEGLI ALTRI</w:t>
      </w:r>
      <w:r>
        <w:t xml:space="preserve"> </w:t>
      </w:r>
      <w:r w:rsidRPr="00353915">
        <w:t xml:space="preserve">| </w:t>
      </w:r>
      <w:r w:rsidRPr="00353915">
        <w:rPr>
          <w:b/>
        </w:rPr>
        <w:t>Virgilio Sieni</w:t>
      </w:r>
      <w:r w:rsidRPr="00353915">
        <w:t xml:space="preserve"> e cittadini</w:t>
      </w:r>
    </w:p>
    <w:p w:rsidR="00AB4EEC" w:rsidRDefault="00AB4EEC" w:rsidP="00670575">
      <w:pPr>
        <w:spacing w:after="0" w:line="240" w:lineRule="auto"/>
        <w:ind w:left="1416"/>
        <w:jc w:val="both"/>
        <w:rPr>
          <w:kern w:val="28"/>
        </w:rPr>
      </w:pPr>
      <w:r w:rsidRPr="00353915">
        <w:rPr>
          <w:kern w:val="28"/>
        </w:rPr>
        <w:t xml:space="preserve">Lo spettacolo nasce su invito del Museo della Memoria di Bologna, luogo di testimonianza e denuncia della tragedia di Ustica del 1980. È dunque partendo dall’esperienza commossa di Bologna che vive l’intenzione di continuare questo percorso attraverso altre opportunità d’incontro. In ogni luogo verrà richiesta la partecipazione di alcune persone, incontrate pochi minuti prima di andare in scena. La struttura del lavoro si articola in un passaggio di mano in mano che avviene tra Sieni e gli ospiti: i partecipanti sono coinvolti in danze adiacenti, a contatto, come risonanze continue dal di dentro, trame che di volta in volta si compongono rispetto alle singole identità. Tutto fa riferimento al vissuto di ciascuno, agli avvenimenti che hanno tracciato, nella forza di resistere, le loro esistenze. </w:t>
      </w:r>
    </w:p>
    <w:p w:rsidR="00AB4EEC" w:rsidRPr="00353915" w:rsidRDefault="00AB4EEC" w:rsidP="00670575">
      <w:pPr>
        <w:spacing w:after="0" w:line="240" w:lineRule="auto"/>
        <w:ind w:left="1416"/>
        <w:jc w:val="both"/>
        <w:rPr>
          <w:color w:val="222222"/>
          <w:lang w:eastAsia="it-IT"/>
        </w:rPr>
      </w:pPr>
    </w:p>
    <w:p w:rsidR="00AB4EEC" w:rsidRDefault="00AB4EEC" w:rsidP="00670575">
      <w:pPr>
        <w:rPr>
          <w:b/>
          <w:color w:val="0000FF"/>
          <w:sz w:val="36"/>
          <w:szCs w:val="36"/>
        </w:rPr>
      </w:pPr>
    </w:p>
    <w:p w:rsidR="00AB4EEC" w:rsidRDefault="00AB4EEC" w:rsidP="00670575">
      <w:pPr>
        <w:rPr>
          <w:sz w:val="24"/>
          <w:szCs w:val="24"/>
        </w:rPr>
      </w:pPr>
      <w:r>
        <w:rPr>
          <w:b/>
          <w:color w:val="0000FF"/>
          <w:sz w:val="36"/>
          <w:szCs w:val="36"/>
        </w:rPr>
        <w:t>[COLLOQUIA]</w:t>
      </w:r>
      <w:r w:rsidRPr="00B8567E">
        <w:rPr>
          <w:sz w:val="24"/>
          <w:szCs w:val="24"/>
        </w:rPr>
        <w:t xml:space="preserve"> </w:t>
      </w:r>
    </w:p>
    <w:p w:rsidR="00AB4EEC" w:rsidRDefault="00AB4EEC" w:rsidP="00670575">
      <w:pPr>
        <w:rPr>
          <w:b/>
          <w:sz w:val="24"/>
          <w:szCs w:val="24"/>
        </w:rPr>
      </w:pPr>
      <w:r w:rsidRPr="00B8567E">
        <w:rPr>
          <w:b/>
          <w:sz w:val="24"/>
          <w:szCs w:val="24"/>
        </w:rPr>
        <w:t>17 FEB &gt; 10 MAR | luoghi diversi | Ingresso libero</w:t>
      </w:r>
    </w:p>
    <w:p w:rsidR="00AB4EEC" w:rsidRPr="00B8567E" w:rsidRDefault="00AB4EEC" w:rsidP="00670575">
      <w:pPr>
        <w:spacing w:after="0" w:line="240" w:lineRule="auto"/>
        <w:jc w:val="both"/>
        <w:rPr>
          <w:sz w:val="24"/>
          <w:szCs w:val="24"/>
        </w:rPr>
      </w:pPr>
      <w:r w:rsidRPr="00B8567E">
        <w:rPr>
          <w:sz w:val="24"/>
          <w:szCs w:val="24"/>
        </w:rPr>
        <w:t xml:space="preserve">I </w:t>
      </w:r>
      <w:r w:rsidRPr="00B8567E">
        <w:rPr>
          <w:i/>
          <w:sz w:val="24"/>
          <w:szCs w:val="24"/>
        </w:rPr>
        <w:t>Colloquia</w:t>
      </w:r>
      <w:r w:rsidRPr="00B8567E">
        <w:rPr>
          <w:sz w:val="24"/>
          <w:szCs w:val="24"/>
        </w:rPr>
        <w:t xml:space="preserve"> della Biennale Arte Mediterraneo si articolano su quattro sezioni che con un approccio multidisciplinare affrontano i diversi nuclei tematici del Racconto, dell’Europa, del Patrimonio e dell’Arte. </w:t>
      </w:r>
      <w:r>
        <w:rPr>
          <w:sz w:val="24"/>
          <w:szCs w:val="24"/>
        </w:rPr>
        <w:t>N</w:t>
      </w:r>
      <w:r w:rsidRPr="00B8567E">
        <w:rPr>
          <w:sz w:val="24"/>
          <w:szCs w:val="24"/>
        </w:rPr>
        <w:t>onos</w:t>
      </w:r>
      <w:r>
        <w:rPr>
          <w:sz w:val="24"/>
          <w:szCs w:val="24"/>
        </w:rPr>
        <w:t>tante la difficoltà di offrire </w:t>
      </w:r>
      <w:r w:rsidRPr="00B8567E">
        <w:rPr>
          <w:sz w:val="24"/>
          <w:szCs w:val="24"/>
        </w:rPr>
        <w:t>una definizione unitaria d</w:t>
      </w:r>
      <w:r>
        <w:rPr>
          <w:sz w:val="24"/>
          <w:szCs w:val="24"/>
        </w:rPr>
        <w:t xml:space="preserve">i Mediterraneo, è risaputo che </w:t>
      </w:r>
      <w:r w:rsidRPr="00B8567E">
        <w:rPr>
          <w:sz w:val="24"/>
          <w:szCs w:val="24"/>
        </w:rPr>
        <w:t xml:space="preserve">i </w:t>
      </w:r>
      <w:r>
        <w:rPr>
          <w:sz w:val="24"/>
          <w:szCs w:val="24"/>
        </w:rPr>
        <w:t>p</w:t>
      </w:r>
      <w:r w:rsidRPr="00B8567E">
        <w:rPr>
          <w:sz w:val="24"/>
          <w:szCs w:val="24"/>
        </w:rPr>
        <w:t xml:space="preserve">opoli </w:t>
      </w:r>
      <w:r>
        <w:rPr>
          <w:sz w:val="24"/>
          <w:szCs w:val="24"/>
        </w:rPr>
        <w:t>che lo abitano, condivido</w:t>
      </w:r>
      <w:r w:rsidRPr="00B8567E">
        <w:rPr>
          <w:sz w:val="24"/>
          <w:szCs w:val="24"/>
        </w:rPr>
        <w:t>no miti, divinità, profeti, leggende e racconti popolari</w:t>
      </w:r>
      <w:r>
        <w:rPr>
          <w:sz w:val="24"/>
          <w:szCs w:val="24"/>
        </w:rPr>
        <w:t xml:space="preserve">. </w:t>
      </w:r>
      <w:r w:rsidRPr="00B8567E">
        <w:rPr>
          <w:sz w:val="24"/>
          <w:szCs w:val="24"/>
        </w:rPr>
        <w:t xml:space="preserve">Si può </w:t>
      </w:r>
      <w:r>
        <w:rPr>
          <w:sz w:val="24"/>
          <w:szCs w:val="24"/>
        </w:rPr>
        <w:t>quindi pensare</w:t>
      </w:r>
      <w:r w:rsidRPr="00B8567E">
        <w:rPr>
          <w:sz w:val="24"/>
          <w:szCs w:val="24"/>
        </w:rPr>
        <w:t xml:space="preserve"> che il Mediterraneo sia composto da sfumature diverse che simbolicamente corrispondono, fra l’altro, ai suoi suoli e alle coltivazioni che li caratterizzano, alle lingue che vi vengono parlate, alle religioni professate e alle politiche praticate. Tutti questi elementi e altri ancora contribuiscono alla composizione del </w:t>
      </w:r>
      <w:r w:rsidRPr="00B8567E">
        <w:rPr>
          <w:b/>
          <w:sz w:val="24"/>
          <w:szCs w:val="24"/>
        </w:rPr>
        <w:t>“colore”</w:t>
      </w:r>
      <w:r w:rsidRPr="00B8567E">
        <w:rPr>
          <w:sz w:val="24"/>
          <w:szCs w:val="24"/>
        </w:rPr>
        <w:t xml:space="preserve"> della cultura mediterranea; che ha dato origine alle tre maggiori religioni monoteistiche, i cui punti di contatto sono tanto numerosi quanto gli scontri a cui hanno dato vita.  I contributi presentati ai Colloquia si confrontano sul Mediterraneo da punti d’osservazione diversi che partono dalla filosofia, dall’antropologia, dalla linguistica, dall’esperienza di pratica artistica per provare a tracciarne la complessità del presente.  </w:t>
      </w:r>
    </w:p>
    <w:p w:rsidR="00AB4EEC" w:rsidRPr="00FE6CC9" w:rsidRDefault="00AB4EEC" w:rsidP="00670575">
      <w:pPr>
        <w:rPr>
          <w:b/>
          <w:sz w:val="24"/>
          <w:szCs w:val="24"/>
        </w:rPr>
      </w:pPr>
      <w:r w:rsidRPr="00FE6CC9">
        <w:rPr>
          <w:b/>
          <w:sz w:val="24"/>
          <w:szCs w:val="24"/>
        </w:rPr>
        <w:t> Programma</w:t>
      </w:r>
    </w:p>
    <w:p w:rsidR="00AB4EEC" w:rsidRPr="00C76336" w:rsidRDefault="00AB4EEC" w:rsidP="00670575">
      <w:pPr>
        <w:spacing w:after="0" w:line="240" w:lineRule="auto"/>
        <w:jc w:val="both"/>
        <w:rPr>
          <w:b/>
          <w:i/>
          <w:sz w:val="24"/>
          <w:szCs w:val="24"/>
        </w:rPr>
      </w:pPr>
      <w:r>
        <w:rPr>
          <w:b/>
          <w:sz w:val="24"/>
          <w:szCs w:val="24"/>
        </w:rPr>
        <w:t xml:space="preserve">17 </w:t>
      </w:r>
      <w:r w:rsidRPr="00C76336">
        <w:rPr>
          <w:b/>
          <w:sz w:val="24"/>
          <w:szCs w:val="24"/>
        </w:rPr>
        <w:t xml:space="preserve">FEB | </w:t>
      </w:r>
      <w:r>
        <w:rPr>
          <w:b/>
          <w:sz w:val="24"/>
          <w:szCs w:val="24"/>
        </w:rPr>
        <w:t>Museo delle marionette Antonio Pasqualino|</w:t>
      </w:r>
      <w:r w:rsidRPr="00C76336">
        <w:rPr>
          <w:b/>
          <w:sz w:val="24"/>
          <w:szCs w:val="24"/>
        </w:rPr>
        <w:t xml:space="preserve"> </w:t>
      </w:r>
      <w:r>
        <w:rPr>
          <w:b/>
          <w:sz w:val="24"/>
          <w:szCs w:val="24"/>
        </w:rPr>
        <w:t xml:space="preserve">ore 17.00 | </w:t>
      </w:r>
      <w:r w:rsidRPr="00C76336">
        <w:rPr>
          <w:b/>
          <w:sz w:val="24"/>
          <w:szCs w:val="24"/>
        </w:rPr>
        <w:t>Ingresso libero</w:t>
      </w:r>
    </w:p>
    <w:p w:rsidR="00AB4EEC" w:rsidRDefault="00AB4EEC" w:rsidP="00670575">
      <w:pPr>
        <w:spacing w:after="0" w:line="240" w:lineRule="auto"/>
        <w:rPr>
          <w:rFonts w:cs="Arial"/>
          <w:b/>
          <w:sz w:val="24"/>
          <w:szCs w:val="24"/>
          <w:lang w:eastAsia="it-IT"/>
        </w:rPr>
      </w:pPr>
      <w:r w:rsidRPr="00770A2D">
        <w:rPr>
          <w:rFonts w:cs="Arial"/>
          <w:b/>
          <w:sz w:val="24"/>
          <w:szCs w:val="24"/>
          <w:lang w:eastAsia="it-IT"/>
        </w:rPr>
        <w:t xml:space="preserve">Arcipelago </w:t>
      </w:r>
      <w:r>
        <w:rPr>
          <w:rFonts w:cs="Arial"/>
          <w:b/>
          <w:sz w:val="24"/>
          <w:szCs w:val="24"/>
          <w:lang w:eastAsia="it-IT"/>
        </w:rPr>
        <w:t>Palmira</w:t>
      </w:r>
    </w:p>
    <w:p w:rsidR="00AB4EEC" w:rsidRPr="00770A2D" w:rsidRDefault="00AB4EEC" w:rsidP="00670575">
      <w:pPr>
        <w:spacing w:after="0" w:line="240" w:lineRule="auto"/>
        <w:rPr>
          <w:rFonts w:cs="Arial"/>
          <w:sz w:val="24"/>
          <w:szCs w:val="24"/>
          <w:lang w:eastAsia="it-IT"/>
        </w:rPr>
      </w:pPr>
      <w:r w:rsidRPr="00770A2D">
        <w:rPr>
          <w:rFonts w:cs="Arial"/>
          <w:sz w:val="24"/>
          <w:szCs w:val="24"/>
          <w:lang w:eastAsia="it-IT"/>
        </w:rPr>
        <w:t>Manar Hammad, architetto, archeologo (Francia-Libano)</w:t>
      </w:r>
    </w:p>
    <w:p w:rsidR="00AB4EEC" w:rsidRPr="00770A2D" w:rsidRDefault="00AB4EEC" w:rsidP="00670575">
      <w:pPr>
        <w:spacing w:after="0" w:line="240" w:lineRule="auto"/>
        <w:rPr>
          <w:i/>
          <w:sz w:val="24"/>
          <w:szCs w:val="24"/>
        </w:rPr>
      </w:pPr>
      <w:r w:rsidRPr="00770A2D">
        <w:rPr>
          <w:i/>
          <w:sz w:val="24"/>
          <w:szCs w:val="24"/>
        </w:rPr>
        <w:t>Palmyre entre constructions et destructions</w:t>
      </w:r>
    </w:p>
    <w:p w:rsidR="00AB4EEC" w:rsidRPr="00770A2D" w:rsidRDefault="00AB4EEC" w:rsidP="00670575">
      <w:pPr>
        <w:spacing w:after="0" w:line="240" w:lineRule="auto"/>
        <w:rPr>
          <w:sz w:val="24"/>
          <w:szCs w:val="24"/>
        </w:rPr>
      </w:pPr>
      <w:r w:rsidRPr="00770A2D">
        <w:rPr>
          <w:sz w:val="24"/>
          <w:szCs w:val="24"/>
        </w:rPr>
        <w:t>Introduce Gianfranco Marrone,</w:t>
      </w:r>
      <w:r>
        <w:rPr>
          <w:sz w:val="24"/>
          <w:szCs w:val="24"/>
        </w:rPr>
        <w:t xml:space="preserve"> saggista e scrittore (Italia)</w:t>
      </w:r>
    </w:p>
    <w:p w:rsidR="00AB4EEC" w:rsidRPr="00770A2D" w:rsidRDefault="00AB4EEC" w:rsidP="00670575">
      <w:pPr>
        <w:spacing w:after="0" w:line="240" w:lineRule="auto"/>
        <w:rPr>
          <w:sz w:val="24"/>
          <w:szCs w:val="24"/>
        </w:rPr>
      </w:pPr>
    </w:p>
    <w:p w:rsidR="00AB4EEC" w:rsidRPr="00FE6CC9" w:rsidRDefault="00AB4EEC" w:rsidP="00670575">
      <w:pPr>
        <w:spacing w:after="0" w:line="240" w:lineRule="auto"/>
        <w:jc w:val="both"/>
        <w:rPr>
          <w:b/>
          <w:i/>
          <w:sz w:val="24"/>
          <w:szCs w:val="24"/>
        </w:rPr>
      </w:pPr>
      <w:r>
        <w:rPr>
          <w:b/>
          <w:sz w:val="24"/>
          <w:szCs w:val="24"/>
        </w:rPr>
        <w:t xml:space="preserve">21 </w:t>
      </w:r>
      <w:r w:rsidRPr="00C76336">
        <w:rPr>
          <w:b/>
          <w:sz w:val="24"/>
          <w:szCs w:val="24"/>
        </w:rPr>
        <w:t xml:space="preserve">FEB | </w:t>
      </w:r>
      <w:r>
        <w:rPr>
          <w:b/>
          <w:sz w:val="24"/>
          <w:szCs w:val="24"/>
        </w:rPr>
        <w:t>Palazzo Branciforte|</w:t>
      </w:r>
      <w:r w:rsidRPr="00C76336">
        <w:rPr>
          <w:b/>
          <w:sz w:val="24"/>
          <w:szCs w:val="24"/>
        </w:rPr>
        <w:t xml:space="preserve"> </w:t>
      </w:r>
      <w:r>
        <w:rPr>
          <w:b/>
          <w:sz w:val="24"/>
          <w:szCs w:val="24"/>
        </w:rPr>
        <w:t xml:space="preserve">ore 17.00 | </w:t>
      </w:r>
      <w:r w:rsidRPr="00C76336">
        <w:rPr>
          <w:b/>
          <w:sz w:val="24"/>
          <w:szCs w:val="24"/>
        </w:rPr>
        <w:t>Ingresso liber</w:t>
      </w:r>
      <w:r>
        <w:rPr>
          <w:b/>
          <w:sz w:val="24"/>
          <w:szCs w:val="24"/>
        </w:rPr>
        <w:t>o</w:t>
      </w:r>
      <w:r w:rsidRPr="00B8567E">
        <w:rPr>
          <w:sz w:val="24"/>
          <w:szCs w:val="24"/>
        </w:rPr>
        <w:t xml:space="preserve"> </w:t>
      </w:r>
    </w:p>
    <w:p w:rsidR="00AB4EEC" w:rsidRPr="00770A2D" w:rsidRDefault="00AB4EEC" w:rsidP="00670575">
      <w:pPr>
        <w:spacing w:after="0" w:line="240" w:lineRule="auto"/>
        <w:rPr>
          <w:rFonts w:cs="Arial"/>
          <w:b/>
          <w:sz w:val="24"/>
          <w:szCs w:val="24"/>
          <w:lang w:eastAsia="it-IT"/>
        </w:rPr>
      </w:pPr>
      <w:r w:rsidRPr="00770A2D">
        <w:rPr>
          <w:rFonts w:cs="Arial"/>
          <w:b/>
          <w:sz w:val="24"/>
          <w:szCs w:val="24"/>
          <w:lang w:eastAsia="it-IT"/>
        </w:rPr>
        <w:t>Arcipelago Conflitto</w:t>
      </w:r>
    </w:p>
    <w:p w:rsidR="00AB4EEC" w:rsidRPr="00770A2D" w:rsidRDefault="00AB4EEC" w:rsidP="00670575">
      <w:pPr>
        <w:spacing w:after="0" w:line="240" w:lineRule="auto"/>
        <w:rPr>
          <w:rFonts w:cs="Arial"/>
          <w:sz w:val="24"/>
          <w:szCs w:val="24"/>
          <w:lang w:eastAsia="it-IT"/>
        </w:rPr>
      </w:pPr>
      <w:r w:rsidRPr="00770A2D">
        <w:rPr>
          <w:rFonts w:cs="Arial"/>
          <w:sz w:val="24"/>
          <w:szCs w:val="24"/>
          <w:lang w:eastAsia="it-IT"/>
        </w:rPr>
        <w:t>Modera: Paola Caridi, scrittrice (Italia)</w:t>
      </w:r>
    </w:p>
    <w:p w:rsidR="00AB4EEC" w:rsidRPr="00770A2D" w:rsidRDefault="00AB4EEC" w:rsidP="00670575">
      <w:pPr>
        <w:spacing w:after="0" w:line="240" w:lineRule="auto"/>
        <w:rPr>
          <w:rFonts w:cs="Arial"/>
          <w:sz w:val="24"/>
          <w:szCs w:val="24"/>
          <w:lang w:val="en-GB" w:eastAsia="it-IT"/>
        </w:rPr>
      </w:pPr>
      <w:r w:rsidRPr="00770A2D">
        <w:rPr>
          <w:rFonts w:cs="Arial"/>
          <w:sz w:val="24"/>
          <w:szCs w:val="24"/>
          <w:lang w:val="en-GB" w:eastAsia="it-IT"/>
        </w:rPr>
        <w:t>Omar Abi Azar, fondatore Zoukak Theater Company</w:t>
      </w:r>
    </w:p>
    <w:p w:rsidR="00AB4EEC" w:rsidRPr="00770A2D" w:rsidRDefault="00AB4EEC" w:rsidP="00670575">
      <w:pPr>
        <w:spacing w:after="0" w:line="240" w:lineRule="auto"/>
        <w:rPr>
          <w:rFonts w:cs="Arial"/>
          <w:sz w:val="24"/>
          <w:szCs w:val="24"/>
          <w:lang w:eastAsia="it-IT"/>
        </w:rPr>
      </w:pPr>
      <w:r w:rsidRPr="00770A2D">
        <w:rPr>
          <w:rFonts w:cs="Arial"/>
          <w:sz w:val="24"/>
          <w:szCs w:val="24"/>
          <w:lang w:eastAsia="it-IT"/>
        </w:rPr>
        <w:t>Alberto Stabile, giornalista, scrittore</w:t>
      </w:r>
    </w:p>
    <w:p w:rsidR="00AB4EEC" w:rsidRPr="00770A2D" w:rsidRDefault="00AB4EEC" w:rsidP="00670575">
      <w:pPr>
        <w:spacing w:after="0" w:line="240" w:lineRule="auto"/>
        <w:rPr>
          <w:rFonts w:cs="Arial"/>
          <w:sz w:val="24"/>
          <w:szCs w:val="24"/>
          <w:lang w:eastAsia="it-IT"/>
        </w:rPr>
      </w:pPr>
      <w:r w:rsidRPr="00770A2D">
        <w:rPr>
          <w:rFonts w:cs="Arial"/>
          <w:sz w:val="24"/>
          <w:szCs w:val="24"/>
          <w:lang w:eastAsia="it-IT"/>
        </w:rPr>
        <w:t>A cura di Fondazione Sicilia-Fondazione Merz</w:t>
      </w:r>
    </w:p>
    <w:p w:rsidR="00AB4EEC" w:rsidRPr="00770A2D" w:rsidRDefault="00AB4EEC" w:rsidP="00670575">
      <w:pPr>
        <w:spacing w:after="0" w:line="240" w:lineRule="auto"/>
        <w:rPr>
          <w:rFonts w:cs="Arial"/>
          <w:b/>
          <w:sz w:val="24"/>
          <w:szCs w:val="24"/>
          <w:lang w:eastAsia="it-IT"/>
        </w:rPr>
      </w:pPr>
      <w:r w:rsidRPr="00770A2D">
        <w:rPr>
          <w:rFonts w:cs="Arial"/>
          <w:b/>
          <w:sz w:val="24"/>
          <w:szCs w:val="24"/>
          <w:lang w:eastAsia="it-IT"/>
        </w:rPr>
        <w:t>28 FEB | Palazzo Branciforte| ore 17.00 | Ingresso libero </w:t>
      </w:r>
    </w:p>
    <w:p w:rsidR="00AB4EEC" w:rsidRPr="00770A2D" w:rsidRDefault="00AB4EEC" w:rsidP="00670575">
      <w:pPr>
        <w:spacing w:after="0" w:line="240" w:lineRule="auto"/>
        <w:rPr>
          <w:rFonts w:cs="Arial"/>
          <w:b/>
          <w:sz w:val="24"/>
          <w:szCs w:val="24"/>
          <w:lang w:eastAsia="it-IT"/>
        </w:rPr>
      </w:pPr>
      <w:r w:rsidRPr="00770A2D">
        <w:rPr>
          <w:rFonts w:cs="Arial"/>
          <w:b/>
          <w:sz w:val="24"/>
          <w:szCs w:val="24"/>
          <w:lang w:eastAsia="it-IT"/>
        </w:rPr>
        <w:t>Arcipelago Arte </w:t>
      </w:r>
    </w:p>
    <w:p w:rsidR="00AB4EEC" w:rsidRPr="00770A2D" w:rsidRDefault="00AB4EEC" w:rsidP="00670575">
      <w:pPr>
        <w:spacing w:after="0" w:line="240" w:lineRule="auto"/>
        <w:rPr>
          <w:rFonts w:cs="Arial"/>
          <w:sz w:val="24"/>
          <w:szCs w:val="24"/>
          <w:lang w:eastAsia="it-IT"/>
        </w:rPr>
      </w:pPr>
      <w:r w:rsidRPr="00770A2D">
        <w:rPr>
          <w:rFonts w:cs="Arial"/>
          <w:sz w:val="24"/>
          <w:szCs w:val="24"/>
          <w:lang w:eastAsia="it-IT"/>
        </w:rPr>
        <w:t>Modera: Hedwigh Fijen, direttrice Manifesta (Olanda)</w:t>
      </w:r>
    </w:p>
    <w:p w:rsidR="00AB4EEC" w:rsidRPr="00770A2D" w:rsidRDefault="00AB4EEC" w:rsidP="00670575">
      <w:pPr>
        <w:spacing w:after="0" w:line="240" w:lineRule="auto"/>
        <w:rPr>
          <w:rFonts w:cs="Arial"/>
          <w:sz w:val="24"/>
          <w:szCs w:val="24"/>
          <w:lang w:eastAsia="it-IT"/>
        </w:rPr>
      </w:pPr>
      <w:r w:rsidRPr="00770A2D">
        <w:rPr>
          <w:rFonts w:cs="Arial"/>
          <w:sz w:val="24"/>
          <w:szCs w:val="24"/>
          <w:lang w:eastAsia="it-IT"/>
        </w:rPr>
        <w:t>Bonaventure Soh Bejeng Ndikung, Dokumenta (Camerun - Germania)</w:t>
      </w:r>
    </w:p>
    <w:p w:rsidR="00AB4EEC" w:rsidRPr="00770A2D" w:rsidRDefault="00AB4EEC" w:rsidP="00670575">
      <w:pPr>
        <w:spacing w:after="0" w:line="240" w:lineRule="auto"/>
        <w:rPr>
          <w:rFonts w:cs="Arial"/>
          <w:sz w:val="24"/>
          <w:szCs w:val="24"/>
          <w:lang w:eastAsia="it-IT"/>
        </w:rPr>
      </w:pPr>
      <w:r w:rsidRPr="00770A2D">
        <w:rPr>
          <w:rFonts w:cs="Arial"/>
          <w:sz w:val="24"/>
          <w:szCs w:val="24"/>
          <w:lang w:eastAsia="it-IT"/>
        </w:rPr>
        <w:t>Richard De Marco, fondatore Festival di Edimburgo (UK)</w:t>
      </w:r>
    </w:p>
    <w:p w:rsidR="00AB4EEC" w:rsidRPr="00770A2D" w:rsidRDefault="00AB4EEC" w:rsidP="00670575">
      <w:pPr>
        <w:spacing w:after="0" w:line="240" w:lineRule="auto"/>
        <w:rPr>
          <w:rFonts w:cs="Arial"/>
          <w:sz w:val="24"/>
          <w:szCs w:val="24"/>
          <w:lang w:eastAsia="it-IT"/>
        </w:rPr>
      </w:pPr>
      <w:r w:rsidRPr="00770A2D">
        <w:rPr>
          <w:rFonts w:cs="Arial"/>
          <w:sz w:val="24"/>
          <w:szCs w:val="24"/>
          <w:lang w:eastAsia="it-IT"/>
        </w:rPr>
        <w:t>Michelle Kokosowski, accademico e drammaturgo (Francia)</w:t>
      </w:r>
    </w:p>
    <w:p w:rsidR="00AB4EEC" w:rsidRPr="00B8567E" w:rsidRDefault="00AB4EEC" w:rsidP="00670575">
      <w:pPr>
        <w:spacing w:after="0" w:line="240" w:lineRule="auto"/>
        <w:rPr>
          <w:sz w:val="24"/>
          <w:szCs w:val="24"/>
        </w:rPr>
      </w:pPr>
    </w:p>
    <w:p w:rsidR="00AB4EEC" w:rsidRPr="00FE6CC9" w:rsidRDefault="00AB4EEC" w:rsidP="00670575">
      <w:pPr>
        <w:spacing w:after="0" w:line="240" w:lineRule="auto"/>
        <w:jc w:val="both"/>
        <w:rPr>
          <w:b/>
          <w:i/>
          <w:sz w:val="24"/>
          <w:szCs w:val="24"/>
        </w:rPr>
      </w:pPr>
      <w:r>
        <w:rPr>
          <w:b/>
          <w:sz w:val="24"/>
          <w:szCs w:val="24"/>
        </w:rPr>
        <w:t>6 MAR</w:t>
      </w:r>
      <w:r w:rsidRPr="00C76336">
        <w:rPr>
          <w:b/>
          <w:sz w:val="24"/>
          <w:szCs w:val="24"/>
        </w:rPr>
        <w:t xml:space="preserve"> | </w:t>
      </w:r>
      <w:r>
        <w:rPr>
          <w:b/>
          <w:sz w:val="24"/>
          <w:szCs w:val="24"/>
        </w:rPr>
        <w:t>Palazzo Branciforte |</w:t>
      </w:r>
      <w:r w:rsidRPr="00C76336">
        <w:rPr>
          <w:b/>
          <w:sz w:val="24"/>
          <w:szCs w:val="24"/>
        </w:rPr>
        <w:t xml:space="preserve"> </w:t>
      </w:r>
      <w:r>
        <w:rPr>
          <w:b/>
          <w:sz w:val="24"/>
          <w:szCs w:val="24"/>
        </w:rPr>
        <w:t xml:space="preserve">ore 17.00 | </w:t>
      </w:r>
      <w:r w:rsidRPr="00C76336">
        <w:rPr>
          <w:b/>
          <w:sz w:val="24"/>
          <w:szCs w:val="24"/>
        </w:rPr>
        <w:t>Ingresso libero</w:t>
      </w:r>
    </w:p>
    <w:p w:rsidR="00AB4EEC" w:rsidRPr="00FF4919" w:rsidRDefault="00AB4EEC" w:rsidP="00670575">
      <w:pPr>
        <w:spacing w:after="0" w:line="240" w:lineRule="auto"/>
        <w:rPr>
          <w:b/>
          <w:sz w:val="24"/>
          <w:szCs w:val="24"/>
        </w:rPr>
      </w:pPr>
      <w:r w:rsidRPr="00FF4919">
        <w:rPr>
          <w:b/>
          <w:sz w:val="24"/>
          <w:szCs w:val="24"/>
        </w:rPr>
        <w:t>Arcipelago Nero</w:t>
      </w:r>
    </w:p>
    <w:p w:rsidR="00AB4EEC" w:rsidRPr="00B8567E" w:rsidRDefault="00AB4EEC" w:rsidP="00670575">
      <w:pPr>
        <w:spacing w:after="0" w:line="240" w:lineRule="auto"/>
        <w:rPr>
          <w:sz w:val="24"/>
          <w:szCs w:val="24"/>
        </w:rPr>
      </w:pPr>
      <w:r>
        <w:rPr>
          <w:sz w:val="24"/>
          <w:szCs w:val="24"/>
        </w:rPr>
        <w:t>Modera: Alessandra  Di Maio, scrittrice (Italia)</w:t>
      </w:r>
    </w:p>
    <w:p w:rsidR="00AB4EEC" w:rsidRPr="00B8567E" w:rsidRDefault="00AB4EEC" w:rsidP="00670575">
      <w:pPr>
        <w:spacing w:after="0" w:line="240" w:lineRule="auto"/>
        <w:rPr>
          <w:sz w:val="24"/>
          <w:szCs w:val="24"/>
        </w:rPr>
      </w:pPr>
      <w:r>
        <w:rPr>
          <w:sz w:val="24"/>
          <w:szCs w:val="24"/>
        </w:rPr>
        <w:t>Awam Amkpa, c</w:t>
      </w:r>
      <w:r w:rsidRPr="00B8567E">
        <w:rPr>
          <w:sz w:val="24"/>
          <w:szCs w:val="24"/>
        </w:rPr>
        <w:t>urator</w:t>
      </w:r>
      <w:r>
        <w:rPr>
          <w:sz w:val="24"/>
          <w:szCs w:val="24"/>
        </w:rPr>
        <w:t>e RiSignificazioni Mediterranee (Nigeria)</w:t>
      </w:r>
    </w:p>
    <w:p w:rsidR="00AB4EEC" w:rsidRPr="00B8567E" w:rsidRDefault="00AB4EEC" w:rsidP="00670575">
      <w:pPr>
        <w:spacing w:after="0" w:line="240" w:lineRule="auto"/>
        <w:rPr>
          <w:sz w:val="24"/>
          <w:szCs w:val="24"/>
        </w:rPr>
      </w:pPr>
      <w:r w:rsidRPr="00B8567E">
        <w:rPr>
          <w:sz w:val="24"/>
          <w:szCs w:val="24"/>
        </w:rPr>
        <w:t>Ellyn</w:t>
      </w:r>
      <w:r>
        <w:rPr>
          <w:sz w:val="24"/>
          <w:szCs w:val="24"/>
        </w:rPr>
        <w:t xml:space="preserve"> Toscano, d</w:t>
      </w:r>
      <w:r w:rsidRPr="00B8567E">
        <w:rPr>
          <w:sz w:val="24"/>
          <w:szCs w:val="24"/>
        </w:rPr>
        <w:t>iret</w:t>
      </w:r>
      <w:r>
        <w:rPr>
          <w:sz w:val="24"/>
          <w:szCs w:val="24"/>
        </w:rPr>
        <w:t>trice Villa La Pietra Firenze, p</w:t>
      </w:r>
      <w:r w:rsidRPr="00B8567E">
        <w:rPr>
          <w:sz w:val="24"/>
          <w:szCs w:val="24"/>
        </w:rPr>
        <w:t>rodutt</w:t>
      </w:r>
      <w:r>
        <w:rPr>
          <w:sz w:val="24"/>
          <w:szCs w:val="24"/>
        </w:rPr>
        <w:t>rice esecutiva ReSignifications  (Italia)</w:t>
      </w:r>
    </w:p>
    <w:p w:rsidR="00AB4EEC" w:rsidRPr="00FE6CC9" w:rsidRDefault="00AB4EEC" w:rsidP="00670575">
      <w:pPr>
        <w:spacing w:after="0" w:line="240" w:lineRule="auto"/>
        <w:rPr>
          <w:sz w:val="24"/>
          <w:szCs w:val="24"/>
          <w:lang w:val="en-GB"/>
        </w:rPr>
      </w:pPr>
      <w:r>
        <w:rPr>
          <w:sz w:val="24"/>
          <w:szCs w:val="24"/>
          <w:lang w:val="en-GB"/>
        </w:rPr>
        <w:t>Deborah Willis, d</w:t>
      </w:r>
      <w:r w:rsidRPr="00FE6CC9">
        <w:rPr>
          <w:sz w:val="24"/>
          <w:szCs w:val="24"/>
          <w:lang w:val="en-GB"/>
        </w:rPr>
        <w:t>irettrice Photography and Imaging,</w:t>
      </w:r>
      <w:r>
        <w:rPr>
          <w:sz w:val="24"/>
          <w:szCs w:val="24"/>
          <w:lang w:val="en-GB"/>
        </w:rPr>
        <w:t xml:space="preserve"> Tisch School for the Arts NYU  (USA)</w:t>
      </w:r>
    </w:p>
    <w:p w:rsidR="00AB4EEC" w:rsidRPr="00B8567E" w:rsidRDefault="00AB4EEC" w:rsidP="00670575">
      <w:pPr>
        <w:spacing w:after="0" w:line="240" w:lineRule="auto"/>
        <w:rPr>
          <w:sz w:val="24"/>
          <w:szCs w:val="24"/>
        </w:rPr>
      </w:pPr>
      <w:r>
        <w:rPr>
          <w:sz w:val="24"/>
          <w:szCs w:val="24"/>
        </w:rPr>
        <w:t xml:space="preserve">Wole Soyinka, </w:t>
      </w:r>
      <w:r w:rsidRPr="00B8567E">
        <w:rPr>
          <w:sz w:val="24"/>
          <w:szCs w:val="24"/>
        </w:rPr>
        <w:t xml:space="preserve">Premio Nobel, </w:t>
      </w:r>
      <w:r>
        <w:rPr>
          <w:sz w:val="24"/>
          <w:szCs w:val="24"/>
        </w:rPr>
        <w:t>cittadino onorario di Palermo, c</w:t>
      </w:r>
      <w:r w:rsidRPr="00B8567E">
        <w:rPr>
          <w:sz w:val="24"/>
          <w:szCs w:val="24"/>
        </w:rPr>
        <w:t>uratore The Grand Voyage: Afri</w:t>
      </w:r>
      <w:r>
        <w:rPr>
          <w:sz w:val="24"/>
          <w:szCs w:val="24"/>
        </w:rPr>
        <w:t>can Dispersal and Reclamations (Nigeria)</w:t>
      </w:r>
    </w:p>
    <w:p w:rsidR="00AB4EEC" w:rsidRPr="00B8567E" w:rsidRDefault="00AB4EEC" w:rsidP="00670575">
      <w:pPr>
        <w:spacing w:after="0" w:line="240" w:lineRule="auto"/>
        <w:rPr>
          <w:sz w:val="24"/>
          <w:szCs w:val="24"/>
        </w:rPr>
      </w:pPr>
    </w:p>
    <w:p w:rsidR="00AB4EEC" w:rsidRPr="00FE6CC9" w:rsidRDefault="00AB4EEC" w:rsidP="00670575">
      <w:pPr>
        <w:spacing w:after="0" w:line="240" w:lineRule="auto"/>
        <w:jc w:val="both"/>
        <w:rPr>
          <w:b/>
          <w:i/>
          <w:sz w:val="24"/>
          <w:szCs w:val="24"/>
        </w:rPr>
      </w:pPr>
      <w:r>
        <w:rPr>
          <w:b/>
          <w:sz w:val="24"/>
          <w:szCs w:val="24"/>
        </w:rPr>
        <w:t>7 MAR</w:t>
      </w:r>
      <w:r w:rsidRPr="00C76336">
        <w:rPr>
          <w:b/>
          <w:sz w:val="24"/>
          <w:szCs w:val="24"/>
        </w:rPr>
        <w:t xml:space="preserve"> | </w:t>
      </w:r>
      <w:r>
        <w:rPr>
          <w:b/>
          <w:sz w:val="24"/>
          <w:szCs w:val="24"/>
        </w:rPr>
        <w:t>Museo delle marionette Antonio Pasqualino|</w:t>
      </w:r>
      <w:r w:rsidRPr="00C76336">
        <w:rPr>
          <w:b/>
          <w:sz w:val="24"/>
          <w:szCs w:val="24"/>
        </w:rPr>
        <w:t xml:space="preserve"> </w:t>
      </w:r>
      <w:r>
        <w:rPr>
          <w:b/>
          <w:sz w:val="24"/>
          <w:szCs w:val="24"/>
        </w:rPr>
        <w:t xml:space="preserve">ore 17.00 | </w:t>
      </w:r>
      <w:r w:rsidRPr="00C76336">
        <w:rPr>
          <w:b/>
          <w:sz w:val="24"/>
          <w:szCs w:val="24"/>
        </w:rPr>
        <w:t>Ingresso libero</w:t>
      </w:r>
    </w:p>
    <w:p w:rsidR="00AB4EEC" w:rsidRPr="00FF4919" w:rsidRDefault="00AB4EEC" w:rsidP="00670575">
      <w:pPr>
        <w:spacing w:after="0" w:line="240" w:lineRule="auto"/>
        <w:rPr>
          <w:b/>
          <w:sz w:val="24"/>
          <w:szCs w:val="24"/>
        </w:rPr>
      </w:pPr>
      <w:r w:rsidRPr="00FF4919">
        <w:rPr>
          <w:b/>
          <w:sz w:val="24"/>
          <w:szCs w:val="24"/>
        </w:rPr>
        <w:t>Arcipelago Letterature migranti</w:t>
      </w:r>
    </w:p>
    <w:p w:rsidR="00AB4EEC" w:rsidRPr="00B8567E" w:rsidRDefault="00AB4EEC" w:rsidP="00670575">
      <w:pPr>
        <w:spacing w:after="0" w:line="240" w:lineRule="auto"/>
        <w:rPr>
          <w:sz w:val="24"/>
          <w:szCs w:val="24"/>
        </w:rPr>
      </w:pPr>
      <w:r w:rsidRPr="00B8567E">
        <w:rPr>
          <w:sz w:val="24"/>
          <w:szCs w:val="24"/>
        </w:rPr>
        <w:t>Modera: Davide Camarrone</w:t>
      </w:r>
      <w:r>
        <w:rPr>
          <w:sz w:val="24"/>
          <w:szCs w:val="24"/>
        </w:rPr>
        <w:t>, g</w:t>
      </w:r>
      <w:r w:rsidRPr="00B8567E">
        <w:rPr>
          <w:sz w:val="24"/>
          <w:szCs w:val="24"/>
        </w:rPr>
        <w:t>iornalista e scrittore</w:t>
      </w:r>
      <w:r>
        <w:rPr>
          <w:sz w:val="24"/>
          <w:szCs w:val="24"/>
        </w:rPr>
        <w:t xml:space="preserve"> (Italia)</w:t>
      </w:r>
    </w:p>
    <w:p w:rsidR="00AB4EEC" w:rsidRPr="00B8567E" w:rsidRDefault="00AB4EEC" w:rsidP="00670575">
      <w:pPr>
        <w:spacing w:after="0" w:line="240" w:lineRule="auto"/>
        <w:rPr>
          <w:sz w:val="24"/>
          <w:szCs w:val="24"/>
        </w:rPr>
      </w:pPr>
      <w:r>
        <w:rPr>
          <w:sz w:val="24"/>
          <w:szCs w:val="24"/>
        </w:rPr>
        <w:t>Franco Rizzi, d</w:t>
      </w:r>
      <w:r w:rsidRPr="00B8567E">
        <w:rPr>
          <w:sz w:val="24"/>
          <w:szCs w:val="24"/>
        </w:rPr>
        <w:t>ocente di Storia dell’Europa e del Mediterraneo, Università Roma Tre</w:t>
      </w:r>
      <w:r>
        <w:rPr>
          <w:sz w:val="24"/>
          <w:szCs w:val="24"/>
        </w:rPr>
        <w:t xml:space="preserve"> (Italia)</w:t>
      </w:r>
    </w:p>
    <w:p w:rsidR="00AB4EEC" w:rsidRDefault="00AB4EEC" w:rsidP="00670575">
      <w:pPr>
        <w:spacing w:after="0" w:line="240" w:lineRule="auto"/>
        <w:rPr>
          <w:sz w:val="24"/>
          <w:szCs w:val="24"/>
        </w:rPr>
      </w:pPr>
      <w:r w:rsidRPr="00B8567E">
        <w:rPr>
          <w:sz w:val="24"/>
          <w:szCs w:val="24"/>
        </w:rPr>
        <w:t xml:space="preserve">Farian Sabahi, </w:t>
      </w:r>
      <w:r>
        <w:rPr>
          <w:sz w:val="24"/>
          <w:szCs w:val="24"/>
        </w:rPr>
        <w:t>g</w:t>
      </w:r>
      <w:r w:rsidRPr="00B8567E">
        <w:rPr>
          <w:sz w:val="24"/>
          <w:szCs w:val="24"/>
        </w:rPr>
        <w:t>iornalista, storica, docente all’Università di Ginevra</w:t>
      </w:r>
      <w:r>
        <w:rPr>
          <w:sz w:val="24"/>
          <w:szCs w:val="24"/>
        </w:rPr>
        <w:t xml:space="preserve"> (Svizzera)</w:t>
      </w:r>
    </w:p>
    <w:p w:rsidR="00AB4EEC" w:rsidRPr="00233396" w:rsidRDefault="00AB4EEC" w:rsidP="00670575">
      <w:pPr>
        <w:spacing w:after="0" w:line="240" w:lineRule="auto"/>
        <w:rPr>
          <w:sz w:val="24"/>
          <w:szCs w:val="24"/>
        </w:rPr>
      </w:pPr>
      <w:r w:rsidRPr="00233396">
        <w:rPr>
          <w:sz w:val="24"/>
          <w:szCs w:val="24"/>
        </w:rPr>
        <w:t>Giorgio Vasta, scrittore (Italia)</w:t>
      </w:r>
    </w:p>
    <w:p w:rsidR="00AB4EEC" w:rsidRPr="00233396" w:rsidRDefault="00AB4EEC" w:rsidP="00670575">
      <w:pPr>
        <w:spacing w:after="0" w:line="240" w:lineRule="auto"/>
        <w:rPr>
          <w:sz w:val="24"/>
          <w:szCs w:val="24"/>
        </w:rPr>
      </w:pPr>
      <w:r w:rsidRPr="00233396">
        <w:rPr>
          <w:sz w:val="24"/>
          <w:szCs w:val="24"/>
        </w:rPr>
        <w:t>Katrin Thomaneck, European Society of Authors (Germania)</w:t>
      </w:r>
    </w:p>
    <w:p w:rsidR="00AB4EEC" w:rsidRPr="00233396" w:rsidRDefault="00AB4EEC" w:rsidP="00670575">
      <w:pPr>
        <w:spacing w:after="0" w:line="240" w:lineRule="auto"/>
        <w:rPr>
          <w:sz w:val="24"/>
          <w:szCs w:val="24"/>
        </w:rPr>
      </w:pPr>
    </w:p>
    <w:p w:rsidR="00AB4EEC" w:rsidRPr="00FE6CC9" w:rsidRDefault="00AB4EEC" w:rsidP="00670575">
      <w:pPr>
        <w:spacing w:after="0" w:line="240" w:lineRule="auto"/>
        <w:jc w:val="both"/>
        <w:rPr>
          <w:b/>
          <w:i/>
          <w:sz w:val="24"/>
          <w:szCs w:val="24"/>
        </w:rPr>
      </w:pPr>
      <w:r>
        <w:rPr>
          <w:b/>
          <w:sz w:val="24"/>
          <w:szCs w:val="24"/>
        </w:rPr>
        <w:t>8 MAR</w:t>
      </w:r>
      <w:r w:rsidRPr="00C76336">
        <w:rPr>
          <w:b/>
          <w:sz w:val="24"/>
          <w:szCs w:val="24"/>
        </w:rPr>
        <w:t xml:space="preserve"> | </w:t>
      </w:r>
      <w:r>
        <w:rPr>
          <w:b/>
          <w:sz w:val="24"/>
          <w:szCs w:val="24"/>
        </w:rPr>
        <w:t>Palazzo Branciforte |</w:t>
      </w:r>
      <w:r w:rsidRPr="00C76336">
        <w:rPr>
          <w:b/>
          <w:sz w:val="24"/>
          <w:szCs w:val="24"/>
        </w:rPr>
        <w:t xml:space="preserve"> </w:t>
      </w:r>
      <w:r>
        <w:rPr>
          <w:b/>
          <w:sz w:val="24"/>
          <w:szCs w:val="24"/>
        </w:rPr>
        <w:t xml:space="preserve">ore 17.00 | </w:t>
      </w:r>
      <w:r w:rsidRPr="00C76336">
        <w:rPr>
          <w:b/>
          <w:sz w:val="24"/>
          <w:szCs w:val="24"/>
        </w:rPr>
        <w:t>Ingresso libero</w:t>
      </w:r>
    </w:p>
    <w:p w:rsidR="00AB4EEC" w:rsidRPr="00FF4919" w:rsidRDefault="00AB4EEC" w:rsidP="00670575">
      <w:pPr>
        <w:spacing w:after="0" w:line="240" w:lineRule="auto"/>
        <w:rPr>
          <w:b/>
          <w:sz w:val="24"/>
          <w:szCs w:val="24"/>
        </w:rPr>
      </w:pPr>
      <w:r w:rsidRPr="00FF4919">
        <w:rPr>
          <w:b/>
          <w:sz w:val="24"/>
          <w:szCs w:val="24"/>
        </w:rPr>
        <w:t>Arcipelago Morgana</w:t>
      </w:r>
    </w:p>
    <w:p w:rsidR="00AB4EEC" w:rsidRPr="00B8567E" w:rsidRDefault="00AB4EEC" w:rsidP="00670575">
      <w:pPr>
        <w:spacing w:after="0" w:line="240" w:lineRule="auto"/>
        <w:rPr>
          <w:sz w:val="24"/>
          <w:szCs w:val="24"/>
        </w:rPr>
      </w:pPr>
      <w:r w:rsidRPr="00B8567E">
        <w:rPr>
          <w:sz w:val="24"/>
          <w:szCs w:val="24"/>
        </w:rPr>
        <w:t xml:space="preserve">Modera: Rosario Perricone, </w:t>
      </w:r>
      <w:r>
        <w:rPr>
          <w:sz w:val="24"/>
          <w:szCs w:val="24"/>
        </w:rPr>
        <w:t>direttore Museo Internazionale delle M</w:t>
      </w:r>
      <w:r w:rsidRPr="00B8567E">
        <w:rPr>
          <w:sz w:val="24"/>
          <w:szCs w:val="24"/>
        </w:rPr>
        <w:t>arionette A</w:t>
      </w:r>
      <w:r>
        <w:rPr>
          <w:sz w:val="24"/>
          <w:szCs w:val="24"/>
        </w:rPr>
        <w:t xml:space="preserve">. </w:t>
      </w:r>
      <w:r w:rsidRPr="00B8567E">
        <w:rPr>
          <w:sz w:val="24"/>
          <w:szCs w:val="24"/>
        </w:rPr>
        <w:t>Pasqualino</w:t>
      </w:r>
      <w:r>
        <w:rPr>
          <w:sz w:val="24"/>
          <w:szCs w:val="24"/>
        </w:rPr>
        <w:t xml:space="preserve"> (Italia)</w:t>
      </w:r>
    </w:p>
    <w:p w:rsidR="00AB4EEC" w:rsidRPr="00B8567E" w:rsidRDefault="00AB4EEC" w:rsidP="00670575">
      <w:pPr>
        <w:spacing w:after="0" w:line="240" w:lineRule="auto"/>
        <w:rPr>
          <w:sz w:val="24"/>
          <w:szCs w:val="24"/>
        </w:rPr>
      </w:pPr>
      <w:r w:rsidRPr="00B8567E">
        <w:rPr>
          <w:sz w:val="24"/>
          <w:szCs w:val="24"/>
        </w:rPr>
        <w:t xml:space="preserve">Albert Bagno, </w:t>
      </w:r>
      <w:r>
        <w:rPr>
          <w:sz w:val="24"/>
          <w:szCs w:val="24"/>
        </w:rPr>
        <w:t>p</w:t>
      </w:r>
      <w:r w:rsidRPr="00B8567E">
        <w:rPr>
          <w:sz w:val="24"/>
          <w:szCs w:val="24"/>
        </w:rPr>
        <w:t>residente Commissione Unima middle east&amp;north Africa (Francia)</w:t>
      </w:r>
    </w:p>
    <w:p w:rsidR="00AB4EEC" w:rsidRPr="000B0CBF" w:rsidRDefault="00AB4EEC" w:rsidP="00670575">
      <w:pPr>
        <w:spacing w:after="0" w:line="240" w:lineRule="auto"/>
        <w:rPr>
          <w:sz w:val="24"/>
          <w:szCs w:val="24"/>
        </w:rPr>
      </w:pPr>
      <w:r w:rsidRPr="000B0CBF">
        <w:rPr>
          <w:sz w:val="24"/>
          <w:szCs w:val="24"/>
        </w:rPr>
        <w:t>Rachid Amahjour, direttore of the Festival Douma Tanja (Marocco) </w:t>
      </w:r>
    </w:p>
    <w:p w:rsidR="00AB4EEC" w:rsidRPr="00B8567E" w:rsidRDefault="00AB4EEC" w:rsidP="00670575">
      <w:pPr>
        <w:spacing w:after="0" w:line="240" w:lineRule="auto"/>
        <w:rPr>
          <w:sz w:val="24"/>
          <w:szCs w:val="24"/>
        </w:rPr>
      </w:pPr>
      <w:r w:rsidRPr="00B8567E">
        <w:rPr>
          <w:sz w:val="24"/>
          <w:szCs w:val="24"/>
        </w:rPr>
        <w:t xml:space="preserve">Cengiz Ozek, </w:t>
      </w:r>
      <w:r>
        <w:rPr>
          <w:sz w:val="24"/>
          <w:szCs w:val="24"/>
        </w:rPr>
        <w:t>d</w:t>
      </w:r>
      <w:r w:rsidRPr="00B8567E">
        <w:rPr>
          <w:sz w:val="24"/>
          <w:szCs w:val="24"/>
        </w:rPr>
        <w:t xml:space="preserve">irettore of the Kukla Festivali - </w:t>
      </w:r>
      <w:r>
        <w:rPr>
          <w:sz w:val="24"/>
          <w:szCs w:val="24"/>
        </w:rPr>
        <w:t>Istanbul (Turchia) </w:t>
      </w:r>
    </w:p>
    <w:p w:rsidR="00AB4EEC" w:rsidRPr="00B8567E" w:rsidRDefault="00AB4EEC" w:rsidP="00670575">
      <w:pPr>
        <w:spacing w:after="0" w:line="240" w:lineRule="auto"/>
        <w:rPr>
          <w:sz w:val="24"/>
          <w:szCs w:val="24"/>
        </w:rPr>
      </w:pPr>
      <w:r w:rsidRPr="00B8567E">
        <w:rPr>
          <w:sz w:val="24"/>
          <w:szCs w:val="24"/>
        </w:rPr>
        <w:t xml:space="preserve">Mohamed Zourgui, </w:t>
      </w:r>
      <w:r>
        <w:rPr>
          <w:sz w:val="24"/>
          <w:szCs w:val="24"/>
        </w:rPr>
        <w:t>p</w:t>
      </w:r>
      <w:r w:rsidRPr="00B8567E">
        <w:rPr>
          <w:sz w:val="24"/>
          <w:szCs w:val="24"/>
        </w:rPr>
        <w:t xml:space="preserve">residente Centro Unima </w:t>
      </w:r>
      <w:r>
        <w:rPr>
          <w:sz w:val="24"/>
          <w:szCs w:val="24"/>
        </w:rPr>
        <w:t>(</w:t>
      </w:r>
      <w:r w:rsidRPr="00B8567E">
        <w:rPr>
          <w:sz w:val="24"/>
          <w:szCs w:val="24"/>
        </w:rPr>
        <w:t>Algeria</w:t>
      </w:r>
      <w:r>
        <w:rPr>
          <w:sz w:val="24"/>
          <w:szCs w:val="24"/>
        </w:rPr>
        <w:t>)</w:t>
      </w:r>
    </w:p>
    <w:p w:rsidR="00AB4EEC" w:rsidRPr="00B8567E" w:rsidRDefault="00AB4EEC" w:rsidP="00670575">
      <w:pPr>
        <w:spacing w:after="0" w:line="240" w:lineRule="auto"/>
        <w:rPr>
          <w:sz w:val="24"/>
          <w:szCs w:val="24"/>
        </w:rPr>
      </w:pPr>
      <w:r w:rsidRPr="00B8567E">
        <w:rPr>
          <w:sz w:val="24"/>
          <w:szCs w:val="24"/>
        </w:rPr>
        <w:t>Lise Tahar Messika, Israel Puppet Center di Holon (Israele)</w:t>
      </w:r>
    </w:p>
    <w:p w:rsidR="00AB4EEC" w:rsidRPr="00B8567E" w:rsidRDefault="00AB4EEC" w:rsidP="00670575">
      <w:pPr>
        <w:spacing w:after="0" w:line="240" w:lineRule="auto"/>
        <w:rPr>
          <w:sz w:val="24"/>
          <w:szCs w:val="24"/>
        </w:rPr>
      </w:pPr>
      <w:r w:rsidRPr="00B8567E">
        <w:rPr>
          <w:sz w:val="24"/>
          <w:szCs w:val="24"/>
        </w:rPr>
        <w:t>Habiba Jendoubi, Centro Unima</w:t>
      </w:r>
      <w:r>
        <w:rPr>
          <w:sz w:val="24"/>
          <w:szCs w:val="24"/>
        </w:rPr>
        <w:t xml:space="preserve"> (Tunisia)</w:t>
      </w:r>
      <w:r w:rsidRPr="00B8567E">
        <w:rPr>
          <w:sz w:val="24"/>
          <w:szCs w:val="24"/>
        </w:rPr>
        <w:t xml:space="preserve"> </w:t>
      </w:r>
    </w:p>
    <w:p w:rsidR="00AB4EEC" w:rsidRPr="00B8567E" w:rsidRDefault="00AB4EEC" w:rsidP="00670575">
      <w:pPr>
        <w:spacing w:after="0" w:line="240" w:lineRule="auto"/>
        <w:rPr>
          <w:sz w:val="24"/>
          <w:szCs w:val="24"/>
        </w:rPr>
      </w:pPr>
    </w:p>
    <w:p w:rsidR="00AB4EEC" w:rsidRPr="00FE6CC9" w:rsidRDefault="00AB4EEC" w:rsidP="00670575">
      <w:pPr>
        <w:spacing w:after="0" w:line="240" w:lineRule="auto"/>
        <w:jc w:val="both"/>
        <w:rPr>
          <w:b/>
          <w:i/>
          <w:sz w:val="24"/>
          <w:szCs w:val="24"/>
        </w:rPr>
      </w:pPr>
      <w:r>
        <w:rPr>
          <w:b/>
          <w:sz w:val="24"/>
          <w:szCs w:val="24"/>
        </w:rPr>
        <w:t>9 MAR</w:t>
      </w:r>
      <w:r w:rsidRPr="00C76336">
        <w:rPr>
          <w:b/>
          <w:sz w:val="24"/>
          <w:szCs w:val="24"/>
        </w:rPr>
        <w:t xml:space="preserve"> | </w:t>
      </w:r>
      <w:r>
        <w:rPr>
          <w:b/>
          <w:sz w:val="24"/>
          <w:szCs w:val="24"/>
        </w:rPr>
        <w:t>Palazzo Branciforte|</w:t>
      </w:r>
      <w:r w:rsidRPr="00C76336">
        <w:rPr>
          <w:b/>
          <w:sz w:val="24"/>
          <w:szCs w:val="24"/>
        </w:rPr>
        <w:t xml:space="preserve"> </w:t>
      </w:r>
      <w:r>
        <w:rPr>
          <w:b/>
          <w:sz w:val="24"/>
          <w:szCs w:val="24"/>
        </w:rPr>
        <w:t xml:space="preserve">ore 17.00 | </w:t>
      </w:r>
      <w:r w:rsidRPr="00C76336">
        <w:rPr>
          <w:b/>
          <w:sz w:val="24"/>
          <w:szCs w:val="24"/>
        </w:rPr>
        <w:t>Ingresso liber</w:t>
      </w:r>
      <w:r>
        <w:rPr>
          <w:b/>
          <w:sz w:val="24"/>
          <w:szCs w:val="24"/>
        </w:rPr>
        <w:t>o</w:t>
      </w:r>
      <w:r w:rsidRPr="00B8567E">
        <w:rPr>
          <w:sz w:val="24"/>
          <w:szCs w:val="24"/>
        </w:rPr>
        <w:t xml:space="preserve"> </w:t>
      </w:r>
    </w:p>
    <w:p w:rsidR="00AB4EEC" w:rsidRPr="00AC3AD6" w:rsidRDefault="00AB4EEC" w:rsidP="00670575">
      <w:pPr>
        <w:spacing w:after="0" w:line="240" w:lineRule="auto"/>
        <w:rPr>
          <w:rFonts w:cs="Arial"/>
          <w:b/>
          <w:sz w:val="24"/>
          <w:szCs w:val="24"/>
          <w:lang w:eastAsia="it-IT"/>
        </w:rPr>
      </w:pPr>
      <w:r w:rsidRPr="00AC3AD6">
        <w:rPr>
          <w:rFonts w:cs="Arial"/>
          <w:b/>
          <w:sz w:val="24"/>
          <w:szCs w:val="24"/>
          <w:lang w:eastAsia="it-IT"/>
        </w:rPr>
        <w:t>Arcipelago Patrimonio </w:t>
      </w:r>
    </w:p>
    <w:p w:rsidR="00AB4EEC" w:rsidRPr="00AC3AD6" w:rsidRDefault="00AB4EEC" w:rsidP="00670575">
      <w:pPr>
        <w:spacing w:after="0" w:line="240" w:lineRule="auto"/>
        <w:rPr>
          <w:rFonts w:cs="Arial"/>
          <w:sz w:val="24"/>
          <w:szCs w:val="24"/>
          <w:lang w:eastAsia="it-IT"/>
        </w:rPr>
      </w:pPr>
      <w:r w:rsidRPr="00AC3AD6">
        <w:rPr>
          <w:rFonts w:cs="Arial"/>
          <w:sz w:val="24"/>
          <w:szCs w:val="24"/>
          <w:lang w:eastAsia="it-IT"/>
        </w:rPr>
        <w:t>Modera: Georges Zouain, direttore Euromed Heritage e GAIA (Libano)</w:t>
      </w:r>
    </w:p>
    <w:p w:rsidR="00AB4EEC" w:rsidRPr="00AC3AD6" w:rsidRDefault="00AB4EEC" w:rsidP="00670575">
      <w:pPr>
        <w:spacing w:after="0" w:line="240" w:lineRule="auto"/>
        <w:rPr>
          <w:rFonts w:cs="Arial"/>
          <w:sz w:val="24"/>
          <w:szCs w:val="24"/>
          <w:lang w:eastAsia="it-IT"/>
        </w:rPr>
      </w:pPr>
      <w:r w:rsidRPr="00AC3AD6">
        <w:rPr>
          <w:rFonts w:cs="Arial"/>
          <w:sz w:val="24"/>
          <w:szCs w:val="24"/>
          <w:lang w:eastAsia="it-IT"/>
        </w:rPr>
        <w:t>Filipe Themudo Barata, direttore Cidehus - Università di Evora (Portogallo)</w:t>
      </w:r>
    </w:p>
    <w:p w:rsidR="00AB4EEC" w:rsidRPr="00AC3AD6" w:rsidRDefault="00AB4EEC" w:rsidP="00670575">
      <w:pPr>
        <w:spacing w:after="0" w:line="240" w:lineRule="auto"/>
        <w:rPr>
          <w:rFonts w:cs="Arial"/>
          <w:sz w:val="24"/>
          <w:szCs w:val="24"/>
          <w:lang w:eastAsia="it-IT"/>
        </w:rPr>
      </w:pPr>
      <w:r w:rsidRPr="00AC3AD6">
        <w:rPr>
          <w:rFonts w:cs="Arial"/>
          <w:sz w:val="24"/>
          <w:szCs w:val="24"/>
          <w:lang w:eastAsia="it-IT"/>
        </w:rPr>
        <w:t>Carlo Bianchini, Università di Roma La Sapienza (Italia)</w:t>
      </w:r>
    </w:p>
    <w:p w:rsidR="00AB4EEC" w:rsidRPr="00AC3AD6" w:rsidRDefault="00AB4EEC" w:rsidP="00670575">
      <w:pPr>
        <w:spacing w:after="0" w:line="240" w:lineRule="auto"/>
        <w:rPr>
          <w:rFonts w:cs="Arial"/>
          <w:sz w:val="24"/>
          <w:szCs w:val="24"/>
          <w:lang w:eastAsia="it-IT"/>
        </w:rPr>
      </w:pPr>
      <w:r w:rsidRPr="00AC3AD6">
        <w:rPr>
          <w:rFonts w:cs="Arial"/>
          <w:sz w:val="24"/>
          <w:szCs w:val="24"/>
          <w:lang w:eastAsia="it-IT"/>
        </w:rPr>
        <w:t>Ridha Kacem, direttore generale Agenzia valutazione Patrimonio (Tunisia)</w:t>
      </w:r>
    </w:p>
    <w:p w:rsidR="00AB4EEC" w:rsidRPr="00B8567E" w:rsidRDefault="00AB4EEC" w:rsidP="00670575">
      <w:pPr>
        <w:spacing w:after="0" w:line="240" w:lineRule="auto"/>
        <w:rPr>
          <w:sz w:val="24"/>
          <w:szCs w:val="24"/>
        </w:rPr>
      </w:pPr>
    </w:p>
    <w:p w:rsidR="00AB4EEC" w:rsidRPr="00FE6CC9" w:rsidRDefault="00AB4EEC" w:rsidP="00670575">
      <w:pPr>
        <w:spacing w:after="0" w:line="240" w:lineRule="auto"/>
        <w:jc w:val="both"/>
        <w:rPr>
          <w:b/>
          <w:i/>
          <w:sz w:val="24"/>
          <w:szCs w:val="24"/>
        </w:rPr>
      </w:pPr>
      <w:r>
        <w:rPr>
          <w:b/>
          <w:sz w:val="24"/>
          <w:szCs w:val="24"/>
        </w:rPr>
        <w:t>10 MAR</w:t>
      </w:r>
      <w:r w:rsidRPr="00C76336">
        <w:rPr>
          <w:b/>
          <w:sz w:val="24"/>
          <w:szCs w:val="24"/>
        </w:rPr>
        <w:t xml:space="preserve"> | </w:t>
      </w:r>
      <w:r>
        <w:rPr>
          <w:b/>
          <w:sz w:val="24"/>
          <w:szCs w:val="24"/>
        </w:rPr>
        <w:t>Palazzo Branciforte|</w:t>
      </w:r>
      <w:r w:rsidRPr="00C76336">
        <w:rPr>
          <w:b/>
          <w:sz w:val="24"/>
          <w:szCs w:val="24"/>
        </w:rPr>
        <w:t xml:space="preserve"> </w:t>
      </w:r>
      <w:r>
        <w:rPr>
          <w:b/>
          <w:sz w:val="24"/>
          <w:szCs w:val="24"/>
        </w:rPr>
        <w:t xml:space="preserve">ore 17.00 | </w:t>
      </w:r>
      <w:r w:rsidRPr="00C76336">
        <w:rPr>
          <w:b/>
          <w:sz w:val="24"/>
          <w:szCs w:val="24"/>
        </w:rPr>
        <w:t>Ingresso liber</w:t>
      </w:r>
      <w:r>
        <w:rPr>
          <w:b/>
          <w:sz w:val="24"/>
          <w:szCs w:val="24"/>
        </w:rPr>
        <w:t>o</w:t>
      </w:r>
      <w:r w:rsidRPr="00B8567E">
        <w:rPr>
          <w:sz w:val="24"/>
          <w:szCs w:val="24"/>
        </w:rPr>
        <w:t xml:space="preserve"> </w:t>
      </w:r>
    </w:p>
    <w:p w:rsidR="00AB4EEC" w:rsidRPr="00095F89" w:rsidRDefault="00AB4EEC" w:rsidP="00670575">
      <w:pPr>
        <w:spacing w:after="0" w:line="240" w:lineRule="auto"/>
        <w:jc w:val="both"/>
        <w:rPr>
          <w:b/>
          <w:sz w:val="24"/>
          <w:szCs w:val="24"/>
        </w:rPr>
      </w:pPr>
      <w:r w:rsidRPr="00095F89">
        <w:rPr>
          <w:b/>
          <w:sz w:val="24"/>
          <w:szCs w:val="24"/>
        </w:rPr>
        <w:t>Arcipelago Europa </w:t>
      </w:r>
      <w:r w:rsidRPr="00095F89">
        <w:rPr>
          <w:color w:val="000000"/>
          <w:sz w:val="24"/>
          <w:szCs w:val="24"/>
          <w:lang w:eastAsia="it-IT"/>
        </w:rPr>
        <w:t>(programma in via di definizione)</w:t>
      </w:r>
    </w:p>
    <w:p w:rsidR="00AB4EEC" w:rsidRPr="00B8567E" w:rsidRDefault="00AB4EEC" w:rsidP="00670575">
      <w:pPr>
        <w:spacing w:before="100" w:beforeAutospacing="1" w:after="0" w:line="240" w:lineRule="auto"/>
        <w:jc w:val="both"/>
        <w:rPr>
          <w:sz w:val="24"/>
          <w:szCs w:val="24"/>
        </w:rPr>
      </w:pPr>
      <w:r w:rsidRPr="00095F89">
        <w:rPr>
          <w:color w:val="000000"/>
          <w:sz w:val="24"/>
          <w:szCs w:val="24"/>
          <w:lang w:eastAsia="it-IT"/>
        </w:rPr>
        <w:t xml:space="preserve">Quale Europa per il nuovo millennio? Un evento conclusivo per riflettere sul futuro e </w:t>
      </w:r>
      <w:r>
        <w:rPr>
          <w:color w:val="000000"/>
          <w:sz w:val="24"/>
          <w:szCs w:val="24"/>
          <w:lang w:eastAsia="it-IT"/>
        </w:rPr>
        <w:t>sul</w:t>
      </w:r>
      <w:r w:rsidRPr="00095F89">
        <w:rPr>
          <w:color w:val="000000"/>
          <w:sz w:val="24"/>
          <w:szCs w:val="24"/>
          <w:lang w:eastAsia="it-IT"/>
        </w:rPr>
        <w:t>l'identit</w:t>
      </w:r>
      <w:r>
        <w:rPr>
          <w:color w:val="000000"/>
          <w:sz w:val="24"/>
          <w:szCs w:val="24"/>
          <w:lang w:eastAsia="it-IT"/>
        </w:rPr>
        <w:t>à</w:t>
      </w:r>
      <w:r w:rsidRPr="00095F89">
        <w:rPr>
          <w:color w:val="000000"/>
          <w:sz w:val="24"/>
          <w:szCs w:val="24"/>
          <w:lang w:eastAsia="it-IT"/>
        </w:rPr>
        <w:t xml:space="preserve"> dell'Europa a partire dalla dimensione culturale e politica del Mediterraneo, l'accoglienza e il diritto alla mobilit</w:t>
      </w:r>
      <w:r>
        <w:rPr>
          <w:color w:val="000000"/>
          <w:sz w:val="24"/>
          <w:szCs w:val="24"/>
          <w:lang w:eastAsia="it-IT"/>
        </w:rPr>
        <w:t>à</w:t>
      </w:r>
      <w:r w:rsidRPr="00095F89">
        <w:rPr>
          <w:color w:val="000000"/>
          <w:sz w:val="24"/>
          <w:szCs w:val="24"/>
          <w:lang w:eastAsia="it-IT"/>
        </w:rPr>
        <w:t xml:space="preserve"> umana universale.</w:t>
      </w:r>
    </w:p>
    <w:p w:rsidR="00AB4EEC" w:rsidRDefault="00AB4EEC"/>
    <w:sectPr w:rsidR="00AB4EEC" w:rsidSect="00AC10C2">
      <w:headerReference w:type="default" r:id="rId7"/>
      <w:pgSz w:w="11906" w:h="16838"/>
      <w:pgMar w:top="1618" w:right="1134" w:bottom="899"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EEC" w:rsidRDefault="00AB4EEC" w:rsidP="00C7137C">
      <w:pPr>
        <w:spacing w:after="0" w:line="240" w:lineRule="auto"/>
      </w:pPr>
      <w:r>
        <w:separator/>
      </w:r>
    </w:p>
  </w:endnote>
  <w:endnote w:type="continuationSeparator" w:id="0">
    <w:p w:rsidR="00AB4EEC" w:rsidRDefault="00AB4EEC" w:rsidP="00C71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EEC" w:rsidRDefault="00AB4EEC" w:rsidP="00C7137C">
      <w:pPr>
        <w:spacing w:after="0" w:line="240" w:lineRule="auto"/>
      </w:pPr>
      <w:r>
        <w:separator/>
      </w:r>
    </w:p>
  </w:footnote>
  <w:footnote w:type="continuationSeparator" w:id="0">
    <w:p w:rsidR="00AB4EEC" w:rsidRDefault="00AB4EEC" w:rsidP="00C713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EEC" w:rsidRDefault="00AB4EEC">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i1026" type="#_x0000_t75" alt="cartaintestata.png" style="width:446.25pt;height:63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5FF"/>
    <w:multiLevelType w:val="hybridMultilevel"/>
    <w:tmpl w:val="094ADE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12233C7"/>
    <w:multiLevelType w:val="hybridMultilevel"/>
    <w:tmpl w:val="52E0E8E2"/>
    <w:lvl w:ilvl="0" w:tplc="DE981E2E">
      <w:start w:val="15"/>
      <w:numFmt w:val="bullet"/>
      <w:lvlText w:val="-"/>
      <w:lvlJc w:val="left"/>
      <w:pPr>
        <w:ind w:left="720" w:hanging="360"/>
      </w:pPr>
      <w:rPr>
        <w:rFonts w:ascii="Times" w:eastAsia="Times New Roman" w:hAnsi="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37C"/>
    <w:rsid w:val="00095F89"/>
    <w:rsid w:val="000B0CBF"/>
    <w:rsid w:val="00133E9A"/>
    <w:rsid w:val="001566EF"/>
    <w:rsid w:val="00195EBE"/>
    <w:rsid w:val="001B5435"/>
    <w:rsid w:val="001D1816"/>
    <w:rsid w:val="00226DEA"/>
    <w:rsid w:val="00230EB8"/>
    <w:rsid w:val="00233396"/>
    <w:rsid w:val="00260CFC"/>
    <w:rsid w:val="00275BA9"/>
    <w:rsid w:val="002769E6"/>
    <w:rsid w:val="002F26AF"/>
    <w:rsid w:val="0032634D"/>
    <w:rsid w:val="00327CE2"/>
    <w:rsid w:val="003343C8"/>
    <w:rsid w:val="00353915"/>
    <w:rsid w:val="00355A97"/>
    <w:rsid w:val="00403D55"/>
    <w:rsid w:val="0042077D"/>
    <w:rsid w:val="00462169"/>
    <w:rsid w:val="0048288B"/>
    <w:rsid w:val="004831A9"/>
    <w:rsid w:val="004C0FBB"/>
    <w:rsid w:val="004D1936"/>
    <w:rsid w:val="004D2441"/>
    <w:rsid w:val="004D64C3"/>
    <w:rsid w:val="004D6A86"/>
    <w:rsid w:val="00506628"/>
    <w:rsid w:val="005327B9"/>
    <w:rsid w:val="00536E2C"/>
    <w:rsid w:val="00566B41"/>
    <w:rsid w:val="005B3418"/>
    <w:rsid w:val="005C6F70"/>
    <w:rsid w:val="005E3CDC"/>
    <w:rsid w:val="005F6644"/>
    <w:rsid w:val="00604189"/>
    <w:rsid w:val="0062397B"/>
    <w:rsid w:val="00631B6E"/>
    <w:rsid w:val="00670575"/>
    <w:rsid w:val="006B3A54"/>
    <w:rsid w:val="006D6EB5"/>
    <w:rsid w:val="006F206F"/>
    <w:rsid w:val="00760A53"/>
    <w:rsid w:val="00770A2D"/>
    <w:rsid w:val="007B0266"/>
    <w:rsid w:val="007D736E"/>
    <w:rsid w:val="00805AD2"/>
    <w:rsid w:val="00813726"/>
    <w:rsid w:val="00880211"/>
    <w:rsid w:val="008A4427"/>
    <w:rsid w:val="00941790"/>
    <w:rsid w:val="00986A21"/>
    <w:rsid w:val="009D6F52"/>
    <w:rsid w:val="00A251F9"/>
    <w:rsid w:val="00A93EA9"/>
    <w:rsid w:val="00A95C7E"/>
    <w:rsid w:val="00AB4EEC"/>
    <w:rsid w:val="00AB710B"/>
    <w:rsid w:val="00AC10C2"/>
    <w:rsid w:val="00AC3AD6"/>
    <w:rsid w:val="00AC44E1"/>
    <w:rsid w:val="00AD11CD"/>
    <w:rsid w:val="00B8567E"/>
    <w:rsid w:val="00BA572B"/>
    <w:rsid w:val="00BB4F83"/>
    <w:rsid w:val="00BD1DA4"/>
    <w:rsid w:val="00BE3660"/>
    <w:rsid w:val="00C615A0"/>
    <w:rsid w:val="00C7137C"/>
    <w:rsid w:val="00C76336"/>
    <w:rsid w:val="00CA6732"/>
    <w:rsid w:val="00CD1ADA"/>
    <w:rsid w:val="00CF2A5D"/>
    <w:rsid w:val="00D0790F"/>
    <w:rsid w:val="00D16EA7"/>
    <w:rsid w:val="00D63697"/>
    <w:rsid w:val="00D84B71"/>
    <w:rsid w:val="00DA5D8E"/>
    <w:rsid w:val="00DB095E"/>
    <w:rsid w:val="00E41EB1"/>
    <w:rsid w:val="00E94099"/>
    <w:rsid w:val="00EB3EC4"/>
    <w:rsid w:val="00EE4A10"/>
    <w:rsid w:val="00F5265E"/>
    <w:rsid w:val="00F86193"/>
    <w:rsid w:val="00FB0D0F"/>
    <w:rsid w:val="00FD1E6F"/>
    <w:rsid w:val="00FE20A8"/>
    <w:rsid w:val="00FE6CC9"/>
    <w:rsid w:val="00FF3150"/>
    <w:rsid w:val="00FF491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37C"/>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C7137C"/>
    <w:rPr>
      <w:rFonts w:cs="Times New Roman"/>
    </w:rPr>
  </w:style>
  <w:style w:type="paragraph" w:styleId="Footer">
    <w:name w:val="footer"/>
    <w:basedOn w:val="Normal"/>
    <w:link w:val="FooterChar"/>
    <w:uiPriority w:val="99"/>
    <w:semiHidden/>
    <w:rsid w:val="00C7137C"/>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C7137C"/>
    <w:rPr>
      <w:rFonts w:cs="Times New Roman"/>
    </w:rPr>
  </w:style>
  <w:style w:type="paragraph" w:styleId="BalloonText">
    <w:name w:val="Balloon Text"/>
    <w:basedOn w:val="Normal"/>
    <w:link w:val="BalloonTextChar"/>
    <w:uiPriority w:val="99"/>
    <w:semiHidden/>
    <w:rsid w:val="00C71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137C"/>
    <w:rPr>
      <w:rFonts w:ascii="Tahoma" w:hAnsi="Tahoma" w:cs="Tahoma"/>
      <w:sz w:val="16"/>
      <w:szCs w:val="16"/>
    </w:rPr>
  </w:style>
  <w:style w:type="paragraph" w:styleId="NormalWeb">
    <w:name w:val="Normal (Web)"/>
    <w:basedOn w:val="Normal"/>
    <w:uiPriority w:val="99"/>
    <w:semiHidden/>
    <w:rsid w:val="00670575"/>
    <w:pPr>
      <w:spacing w:after="0" w:line="240" w:lineRule="auto"/>
    </w:pPr>
    <w:rPr>
      <w:rFonts w:ascii="Times New Roman" w:eastAsia="Times New Roman" w:hAnsi="Times New Roman"/>
      <w:sz w:val="24"/>
      <w:szCs w:val="24"/>
      <w:lang w:eastAsia="it-IT"/>
    </w:rPr>
  </w:style>
  <w:style w:type="character" w:styleId="Emphasis">
    <w:name w:val="Emphasis"/>
    <w:basedOn w:val="DefaultParagraphFont"/>
    <w:uiPriority w:val="99"/>
    <w:qFormat/>
    <w:locked/>
    <w:rsid w:val="00670575"/>
    <w:rPr>
      <w:rFonts w:cs="Times New Roman"/>
      <w:i/>
    </w:rPr>
  </w:style>
  <w:style w:type="paragraph" w:customStyle="1" w:styleId="Paragrafoelenco">
    <w:name w:val="Paragrafo elenco"/>
    <w:basedOn w:val="Normal"/>
    <w:uiPriority w:val="99"/>
    <w:rsid w:val="00670575"/>
    <w:pPr>
      <w:spacing w:after="160" w:line="259" w:lineRule="auto"/>
      <w:ind w:left="720"/>
      <w:contextualSpacing/>
    </w:pPr>
    <w:rPr>
      <w:rFonts w:eastAsia="Times New Roman"/>
    </w:rPr>
  </w:style>
  <w:style w:type="paragraph" w:customStyle="1" w:styleId="msonormalgmailmsg">
    <w:name w:val="msonormal gmail_msg"/>
    <w:basedOn w:val="Normal"/>
    <w:uiPriority w:val="99"/>
    <w:rsid w:val="00670575"/>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gmailmsg">
    <w:name w:val="gmail_msg"/>
    <w:uiPriority w:val="99"/>
    <w:rsid w:val="00670575"/>
  </w:style>
  <w:style w:type="paragraph" w:customStyle="1" w:styleId="font9">
    <w:name w:val="font_9"/>
    <w:basedOn w:val="Normal"/>
    <w:uiPriority w:val="99"/>
    <w:rsid w:val="00670575"/>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Nessunaspaziatura">
    <w:name w:val="Nessuna spaziatura"/>
    <w:uiPriority w:val="99"/>
    <w:rsid w:val="00670575"/>
    <w:rPr>
      <w:rFonts w:eastAsia="Times New Roman"/>
      <w:lang w:eastAsia="en-US"/>
    </w:rPr>
  </w:style>
  <w:style w:type="paragraph" w:customStyle="1" w:styleId="Default">
    <w:name w:val="Default"/>
    <w:uiPriority w:val="99"/>
    <w:rsid w:val="00670575"/>
    <w:pPr>
      <w:autoSpaceDE w:val="0"/>
      <w:autoSpaceDN w:val="0"/>
      <w:adjustRightInd w:val="0"/>
    </w:pPr>
    <w:rPr>
      <w:rFonts w:ascii="Trebuchet MS" w:eastAsia="Times New Roman" w:hAnsi="Trebuchet MS" w:cs="Trebuchet MS"/>
      <w:color w:val="000000"/>
      <w:sz w:val="24"/>
      <w:szCs w:val="24"/>
    </w:rPr>
  </w:style>
  <w:style w:type="paragraph" w:customStyle="1" w:styleId="m-8362913246270114516gmail-msolistparagraphcxspmiddlegmailmsg">
    <w:name w:val="m_-8362913246270114516gmail-msolistparagraphcxspmiddle gmail_msg"/>
    <w:basedOn w:val="Normal"/>
    <w:uiPriority w:val="99"/>
    <w:rsid w:val="00670575"/>
    <w:pPr>
      <w:spacing w:before="100" w:beforeAutospacing="1" w:after="100" w:afterAutospacing="1" w:line="240" w:lineRule="auto"/>
    </w:pPr>
    <w:rPr>
      <w:rFonts w:ascii="Times New Roman" w:hAnsi="Times New Roman"/>
      <w:sz w:val="24"/>
      <w:szCs w:val="24"/>
      <w:lang w:eastAsia="it-IT"/>
    </w:rPr>
  </w:style>
  <w:style w:type="paragraph" w:customStyle="1" w:styleId="m-8362913246270114516gmail-msolistparagraphcxsplastgmailmsg">
    <w:name w:val="m_-8362913246270114516gmail-msolistparagraphcxsplast gmail_msg"/>
    <w:basedOn w:val="Normal"/>
    <w:uiPriority w:val="99"/>
    <w:rsid w:val="00670575"/>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15</Pages>
  <Words>7945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Fabio</cp:lastModifiedBy>
  <cp:revision>12</cp:revision>
  <dcterms:created xsi:type="dcterms:W3CDTF">2017-02-07T17:48:00Z</dcterms:created>
  <dcterms:modified xsi:type="dcterms:W3CDTF">2017-02-07T23:09:00Z</dcterms:modified>
</cp:coreProperties>
</file>