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32" w:rsidRPr="004E5E32" w:rsidRDefault="004E5E32" w:rsidP="004E5E3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E32">
        <w:rPr>
          <w:rFonts w:ascii="Times New Roman" w:hAnsi="Times New Roman" w:cs="Times New Roman"/>
          <w:b/>
          <w:sz w:val="32"/>
          <w:szCs w:val="32"/>
        </w:rPr>
        <w:t>POLO MUSEAL</w:t>
      </w:r>
      <w:r w:rsidR="00737CC3">
        <w:rPr>
          <w:rFonts w:ascii="Times New Roman" w:hAnsi="Times New Roman" w:cs="Times New Roman"/>
          <w:b/>
          <w:sz w:val="32"/>
          <w:szCs w:val="32"/>
        </w:rPr>
        <w:t>E</w:t>
      </w:r>
      <w:r w:rsidRPr="004E5E32">
        <w:rPr>
          <w:rFonts w:ascii="Times New Roman" w:hAnsi="Times New Roman" w:cs="Times New Roman"/>
          <w:b/>
          <w:sz w:val="32"/>
          <w:szCs w:val="32"/>
        </w:rPr>
        <w:t xml:space="preserve"> DEL LAZIO</w:t>
      </w:r>
    </w:p>
    <w:p w:rsidR="004E5E32" w:rsidRDefault="004E5E32" w:rsidP="004E5E3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E32">
        <w:rPr>
          <w:rFonts w:ascii="Times New Roman" w:hAnsi="Times New Roman" w:cs="Times New Roman"/>
          <w:b/>
          <w:sz w:val="32"/>
          <w:szCs w:val="32"/>
        </w:rPr>
        <w:t xml:space="preserve">CALENDARIO EVENTI </w:t>
      </w:r>
    </w:p>
    <w:p w:rsidR="004E5E32" w:rsidRPr="004E5E32" w:rsidRDefault="004E5E32" w:rsidP="004E5E3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5E32">
        <w:rPr>
          <w:rFonts w:ascii="Times New Roman" w:hAnsi="Times New Roman" w:cs="Times New Roman"/>
          <w:b/>
          <w:sz w:val="32"/>
          <w:szCs w:val="32"/>
        </w:rPr>
        <w:t>Maggio – Ottobre 2017</w:t>
      </w:r>
    </w:p>
    <w:p w:rsidR="00BB13B0" w:rsidRDefault="00BB13B0" w:rsidP="00BB13B0">
      <w:pPr>
        <w:spacing w:after="0" w:line="240" w:lineRule="auto"/>
        <w:rPr>
          <w:rFonts w:ascii="Times New Roman" w:hAnsi="Times New Roman" w:cs="Times New Roman"/>
        </w:rPr>
      </w:pPr>
    </w:p>
    <w:p w:rsidR="0096543D" w:rsidRDefault="0096543D" w:rsidP="00BB13B0">
      <w:pPr>
        <w:spacing w:after="0" w:line="240" w:lineRule="auto"/>
        <w:rPr>
          <w:rFonts w:ascii="Times New Roman" w:hAnsi="Times New Roman" w:cs="Times New Roman"/>
        </w:rPr>
      </w:pPr>
    </w:p>
    <w:p w:rsidR="0096543D" w:rsidRPr="00BB13B0" w:rsidRDefault="0096543D" w:rsidP="00BB13B0">
      <w:pPr>
        <w:spacing w:after="0" w:line="240" w:lineRule="auto"/>
        <w:rPr>
          <w:rFonts w:ascii="Times New Roman" w:hAnsi="Times New Roman" w:cs="Times New Roman"/>
        </w:rPr>
      </w:pPr>
    </w:p>
    <w:p w:rsidR="00BB13B0" w:rsidRPr="00BB13B0" w:rsidRDefault="00BB13B0" w:rsidP="0096543D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BB13B0">
        <w:rPr>
          <w:rFonts w:ascii="Times New Roman" w:hAnsi="Times New Roman" w:cs="Times New Roman"/>
          <w:b/>
          <w:sz w:val="32"/>
          <w:szCs w:val="32"/>
        </w:rPr>
        <w:t>Maggio</w:t>
      </w: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W w:w="9923" w:type="dxa"/>
        <w:tblInd w:w="-34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446"/>
        <w:gridCol w:w="2806"/>
        <w:gridCol w:w="2126"/>
        <w:gridCol w:w="1276"/>
      </w:tblGrid>
      <w:tr w:rsidR="00A256EF" w:rsidRPr="00BB13B0" w:rsidTr="00A256EF">
        <w:tc>
          <w:tcPr>
            <w:tcW w:w="1418" w:type="dxa"/>
          </w:tcPr>
          <w:p w:rsidR="00A256EF" w:rsidRDefault="008E4E48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4C257D84" wp14:editId="554D1DD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7" name="Immagine 7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6EF" w:rsidRPr="00BB13B0" w:rsidRDefault="00A256EF" w:rsidP="00A256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256EF" w:rsidRPr="00BB13B0" w:rsidRDefault="00A256EF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8240" behindDoc="0" locked="0" layoutInCell="1" allowOverlap="1" wp14:anchorId="11C4C2AE" wp14:editId="446D3705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4" name="Immagine 4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</w:tcPr>
          <w:p w:rsidR="00A256EF" w:rsidRPr="004E5E32" w:rsidRDefault="00543B8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61764A64" wp14:editId="1210C7E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5" name="Immagine 5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</w:tcPr>
          <w:p w:rsidR="00A256EF" w:rsidRDefault="008E4E48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200C692D" wp14:editId="172BAD4E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6" name="Immagine 6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256EF" w:rsidRDefault="00A256EF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A256EF" w:rsidRPr="00BB13B0" w:rsidRDefault="00A256EF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8E4E48" w:rsidRDefault="008E4E48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E4E48" w:rsidRDefault="008E4E48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56EF" w:rsidRPr="00BB13B0" w:rsidRDefault="00A256EF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256EF" w:rsidRPr="00BB13B0" w:rsidRDefault="00A256EF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3B0" w:rsidRPr="00BB13B0" w:rsidTr="00A256EF">
        <w:tc>
          <w:tcPr>
            <w:tcW w:w="1418" w:type="dxa"/>
          </w:tcPr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20</w:t>
            </w:r>
          </w:p>
          <w:p w:rsidR="00066EEC" w:rsidRPr="00BB13B0" w:rsidRDefault="00066EEC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446" w:type="dxa"/>
          </w:tcPr>
          <w:p w:rsidR="00BB13B0" w:rsidRPr="004E5E32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4E5E32">
              <w:rPr>
                <w:rFonts w:ascii="Times New Roman" w:hAnsi="Times New Roman" w:cs="Times New Roman"/>
                <w:b/>
                <w:color w:val="5F497A" w:themeColor="accent4" w:themeShade="BF"/>
              </w:rPr>
              <w:t>I musei del Polo museale del Lazio</w:t>
            </w:r>
          </w:p>
        </w:tc>
        <w:tc>
          <w:tcPr>
            <w:tcW w:w="2806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Notte dei Musei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Musei aperti dalle 20.00 alle 2.00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Mostre e Spettacoli</w:t>
            </w:r>
          </w:p>
        </w:tc>
        <w:tc>
          <w:tcPr>
            <w:tcW w:w="1276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Museo</w:t>
            </w:r>
          </w:p>
        </w:tc>
      </w:tr>
      <w:tr w:rsidR="00BB13B0" w:rsidRPr="00BB13B0" w:rsidTr="00A256EF">
        <w:tc>
          <w:tcPr>
            <w:tcW w:w="1418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23</w:t>
            </w:r>
          </w:p>
        </w:tc>
        <w:tc>
          <w:tcPr>
            <w:tcW w:w="851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446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BB13B0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Sala delle Fatiche di Ercole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Gli affreschi della Sala delle Fatiche di Ercole</w:t>
            </w:r>
          </w:p>
        </w:tc>
        <w:tc>
          <w:tcPr>
            <w:tcW w:w="2126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Presentazione del restauro</w:t>
            </w:r>
          </w:p>
        </w:tc>
        <w:tc>
          <w:tcPr>
            <w:tcW w:w="1276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Museo</w:t>
            </w:r>
          </w:p>
        </w:tc>
      </w:tr>
      <w:tr w:rsidR="00BB13B0" w:rsidRPr="00BB13B0" w:rsidTr="00A256EF">
        <w:tc>
          <w:tcPr>
            <w:tcW w:w="1418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Domenica 28</w:t>
            </w:r>
          </w:p>
        </w:tc>
        <w:tc>
          <w:tcPr>
            <w:tcW w:w="851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11.00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446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</w:rPr>
            </w:pPr>
            <w:r w:rsidRPr="00BB13B0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Sala Paolina</w:t>
            </w:r>
          </w:p>
          <w:p w:rsidR="0096543D" w:rsidRPr="00BB13B0" w:rsidRDefault="0096543D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7D20D9" w:rsidRPr="007D20D9" w:rsidRDefault="007D20D9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7D20D9">
              <w:rPr>
                <w:rFonts w:ascii="Times New Roman" w:hAnsi="Times New Roman" w:cs="Times New Roman"/>
                <w:b/>
                <w:i/>
              </w:rPr>
              <w:t>Reveals</w:t>
            </w:r>
            <w:proofErr w:type="spellEnd"/>
            <w:r w:rsidRPr="007D20D9">
              <w:rPr>
                <w:rFonts w:ascii="Times New Roman" w:hAnsi="Times New Roman" w:cs="Times New Roman"/>
                <w:b/>
                <w:i/>
              </w:rPr>
              <w:t xml:space="preserve"> #3</w:t>
            </w:r>
          </w:p>
          <w:p w:rsidR="00BB13B0" w:rsidRPr="00BB13B0" w:rsidRDefault="00BB13B0" w:rsidP="007D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Balletto di Roma </w:t>
            </w:r>
            <w:r w:rsidR="007D20D9">
              <w:rPr>
                <w:rFonts w:ascii="Times New Roman" w:hAnsi="Times New Roman" w:cs="Times New Roman"/>
              </w:rPr>
              <w:t>d</w:t>
            </w:r>
            <w:r w:rsidRPr="00BB13B0">
              <w:rPr>
                <w:rFonts w:ascii="Times New Roman" w:hAnsi="Times New Roman" w:cs="Times New Roman"/>
              </w:rPr>
              <w:t xml:space="preserve">iretto da </w:t>
            </w:r>
            <w:r w:rsidRPr="000E4E7C">
              <w:rPr>
                <w:rFonts w:ascii="Times New Roman" w:hAnsi="Times New Roman" w:cs="Times New Roman"/>
                <w:b/>
              </w:rPr>
              <w:t xml:space="preserve">Roberto </w:t>
            </w:r>
            <w:proofErr w:type="spellStart"/>
            <w:r w:rsidRPr="000E4E7C">
              <w:rPr>
                <w:rFonts w:ascii="Times New Roman" w:hAnsi="Times New Roman" w:cs="Times New Roman"/>
                <w:b/>
              </w:rPr>
              <w:t>Casarotto</w:t>
            </w:r>
            <w:proofErr w:type="spellEnd"/>
          </w:p>
        </w:tc>
        <w:tc>
          <w:tcPr>
            <w:tcW w:w="2126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Coreografia nel museo</w:t>
            </w:r>
          </w:p>
        </w:tc>
        <w:tc>
          <w:tcPr>
            <w:tcW w:w="1276" w:type="dxa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Danza</w:t>
            </w:r>
          </w:p>
        </w:tc>
      </w:tr>
    </w:tbl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96543D" w:rsidRDefault="0096543D" w:rsidP="00BB13B0">
      <w:pPr>
        <w:spacing w:after="0" w:line="240" w:lineRule="auto"/>
        <w:ind w:left="-567"/>
        <w:rPr>
          <w:rFonts w:ascii="Times New Roman" w:hAnsi="Times New Roman" w:cs="Times New Roman"/>
          <w:b/>
          <w:sz w:val="32"/>
          <w:szCs w:val="32"/>
        </w:rPr>
      </w:pPr>
    </w:p>
    <w:p w:rsidR="00BB13B0" w:rsidRDefault="00BB13B0" w:rsidP="00632B9E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  <w:r w:rsidRPr="00BB13B0">
        <w:rPr>
          <w:rFonts w:ascii="Times New Roman" w:hAnsi="Times New Roman" w:cs="Times New Roman"/>
          <w:b/>
          <w:sz w:val="32"/>
          <w:szCs w:val="32"/>
        </w:rPr>
        <w:t>Giugno</w:t>
      </w:r>
    </w:p>
    <w:tbl>
      <w:tblPr>
        <w:tblW w:w="99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446"/>
        <w:gridCol w:w="113"/>
        <w:gridCol w:w="2693"/>
        <w:gridCol w:w="2126"/>
        <w:gridCol w:w="1276"/>
        <w:gridCol w:w="28"/>
      </w:tblGrid>
      <w:tr w:rsidR="00543B80" w:rsidRPr="00BB13B0" w:rsidTr="00543B80">
        <w:tc>
          <w:tcPr>
            <w:tcW w:w="1418" w:type="dxa"/>
            <w:tcBorders>
              <w:bottom w:val="single" w:sz="4" w:space="0" w:color="808080" w:themeColor="background1" w:themeShade="80"/>
            </w:tcBorders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71D03D36" wp14:editId="5CC93B3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14" name="Immagine 14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B80" w:rsidRPr="00BB13B0" w:rsidRDefault="00543B80" w:rsidP="0054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</w:tcPr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2EF0F3A9" wp14:editId="6CC075F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15" name="Immagine 15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</w:tcPr>
          <w:p w:rsidR="00543B80" w:rsidRPr="004E5E32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2E7A107F" wp14:editId="1BD79F8C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16" name="Immagine 16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bottom w:val="single" w:sz="4" w:space="0" w:color="808080" w:themeColor="background1" w:themeShade="80"/>
            </w:tcBorders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3A10754F" wp14:editId="24711B10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17" name="Immagine 17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808080" w:themeColor="background1" w:themeShade="80"/>
            </w:tcBorders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bottom w:val="single" w:sz="4" w:space="0" w:color="808080" w:themeColor="background1" w:themeShade="80"/>
            </w:tcBorders>
          </w:tcPr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9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BB13B0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Ogni tanto mi permetto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Nicky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Nicolai</w:t>
            </w:r>
            <w:proofErr w:type="spellEnd"/>
            <w:r w:rsidRPr="00BB13B0">
              <w:rPr>
                <w:rFonts w:ascii="Times New Roman" w:hAnsi="Times New Roman" w:cs="Times New Roman"/>
              </w:rPr>
              <w:t>, con Aldo Bassi, Andrea Rea, Luigi Del Prete, Daniele Sorrentino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BB13B0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13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Nuovi percorsi museologici a Castel Sant’Angelo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Conferenza di presentazione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Museo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Mercoledì 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Two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>/Bolero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Emio Greco I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Pieter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C.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Scholten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>, Ballet National de Marseille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B80" w:rsidRPr="00BB13B0" w:rsidRDefault="00543B8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Danza</w:t>
            </w:r>
          </w:p>
        </w:tc>
      </w:tr>
      <w:tr w:rsidR="00543B80" w:rsidRPr="00BB13B0" w:rsidTr="00543B80">
        <w:tblPrEx>
          <w:tblBorders>
            <w:bottom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gridAfter w:val="1"/>
          <w:wAfter w:w="28" w:type="dxa"/>
        </w:trPr>
        <w:tc>
          <w:tcPr>
            <w:tcW w:w="1418" w:type="dxa"/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2227F39B" wp14:editId="71B93D0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18" name="Immagine 18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B80" w:rsidRPr="00BB13B0" w:rsidRDefault="00543B80" w:rsidP="0054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72576" behindDoc="0" locked="0" layoutInCell="1" allowOverlap="1" wp14:anchorId="6A670677" wp14:editId="0D6FE3A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19" name="Immagine 19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</w:tcPr>
          <w:p w:rsidR="00543B80" w:rsidRPr="004E5E32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73600" behindDoc="0" locked="0" layoutInCell="1" allowOverlap="1" wp14:anchorId="187DC1D5" wp14:editId="2B81D063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20" name="Immagine 20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gridSpan w:val="2"/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74624" behindDoc="0" locked="0" layoutInCell="1" allowOverlap="1" wp14:anchorId="2E242ECC" wp14:editId="3D2410DE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21" name="Immagine 21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16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BB13B0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So to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speak</w:t>
            </w:r>
            <w:proofErr w:type="spellEnd"/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  <w:b/>
              </w:rPr>
              <w:t>Maurizio Giammarco</w:t>
            </w:r>
            <w:r w:rsidRPr="00BB13B0">
              <w:rPr>
                <w:rFonts w:ascii="Times New Roman" w:hAnsi="Times New Roman" w:cs="Times New Roman"/>
              </w:rPr>
              <w:t xml:space="preserve">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3B0">
              <w:rPr>
                <w:rFonts w:ascii="Times New Roman" w:hAnsi="Times New Roman" w:cs="Times New Roman"/>
              </w:rPr>
              <w:t>Syncotribe</w:t>
            </w:r>
            <w:proofErr w:type="spellEnd"/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Luca </w:t>
            </w:r>
            <w:proofErr w:type="spellStart"/>
            <w:r w:rsidRPr="00BB13B0">
              <w:rPr>
                <w:rFonts w:ascii="Times New Roman" w:hAnsi="Times New Roman" w:cs="Times New Roman"/>
              </w:rPr>
              <w:t>Mannutza</w:t>
            </w:r>
            <w:proofErr w:type="spellEnd"/>
            <w:r w:rsidRPr="00BB13B0">
              <w:rPr>
                <w:rFonts w:ascii="Times New Roman" w:hAnsi="Times New Roman" w:cs="Times New Roman"/>
              </w:rPr>
              <w:t>, Enrico Morello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17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BB13B0">
              <w:rPr>
                <w:rFonts w:ascii="Times New Roman" w:hAnsi="Times New Roman" w:cs="Times New Roman"/>
                <w:b/>
                <w:color w:val="00B0F0"/>
              </w:rPr>
              <w:t xml:space="preserve">Palazzo Venezia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Giardino</w:t>
            </w:r>
          </w:p>
          <w:p w:rsidR="0096543D" w:rsidRPr="00BB13B0" w:rsidRDefault="0096543D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Richard Galliano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con New Musette Quartet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Musica 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Domenica 18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Conversazione con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Fabrizio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Cellini</w:t>
            </w:r>
            <w:proofErr w:type="spellEnd"/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introduzione Orazio </w:t>
            </w:r>
            <w:proofErr w:type="spellStart"/>
            <w:r w:rsidRPr="00BB13B0">
              <w:rPr>
                <w:rFonts w:ascii="Times New Roman" w:hAnsi="Times New Roman" w:cs="Times New Roman"/>
              </w:rPr>
              <w:t>Carpensano</w:t>
            </w:r>
            <w:proofErr w:type="spellEnd"/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BB13B0">
              <w:rPr>
                <w:rFonts w:ascii="Times New Roman" w:hAnsi="Times New Roman" w:cs="Times New Roman"/>
                <w:b/>
                <w:color w:val="00B0F0"/>
              </w:rPr>
              <w:t>IL NUOVO NELL’ANTICO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Architettura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20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Joseph Kids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Alessandro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Sciarroni</w:t>
            </w:r>
            <w:proofErr w:type="spellEnd"/>
          </w:p>
          <w:p w:rsidR="004E5E32" w:rsidRDefault="004E5E32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Danza 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Mercoledì 21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E5E32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E5E32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Proiezione del documentario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Cinque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Mo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>(n)di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 xml:space="preserve">di </w:t>
            </w:r>
            <w:r w:rsidRPr="00BB13B0">
              <w:rPr>
                <w:rFonts w:ascii="Times New Roman" w:hAnsi="Times New Roman" w:cs="Times New Roman"/>
                <w:b/>
              </w:rPr>
              <w:t>Giancarlo Soldi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5E32">
              <w:rPr>
                <w:rFonts w:ascii="Times New Roman" w:hAnsi="Times New Roman" w:cs="Times New Roman"/>
                <w:b/>
                <w:color w:val="00B050"/>
              </w:rPr>
              <w:t>DAVID DI DONATELLO: DOCUMENTARI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Audiovisivo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22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11.30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E5E32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4E5E32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e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Labirinti del cuore.</w:t>
            </w:r>
          </w:p>
          <w:p w:rsidR="00BB13B0" w:rsidRPr="00BB13B0" w:rsidRDefault="007D20D9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Giorgione e le stagioni del</w:t>
            </w:r>
            <w:r w:rsidR="00BB13B0" w:rsidRPr="00BB13B0">
              <w:rPr>
                <w:rFonts w:ascii="Times New Roman" w:hAnsi="Times New Roman" w:cs="Times New Roman"/>
                <w:b/>
                <w:i/>
              </w:rPr>
              <w:t xml:space="preserve"> sentimenti tra Venezia e Roma nel ‘500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Mostra a cura di</w:t>
            </w:r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Enrico Maria Dal Pozzolo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Conferenza stampa e Inaugurazione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(Apertura dal 23/6 al 17/9)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Mostra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22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Nuovi percorsi museologici a Palazzo Venezia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Presentazione nuovi percorsi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Museo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23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Il Giardino dei sogni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di</w:t>
            </w:r>
            <w:r w:rsidRPr="00BB13B0">
              <w:rPr>
                <w:rFonts w:ascii="Times New Roman" w:hAnsi="Times New Roman" w:cs="Times New Roman"/>
                <w:b/>
              </w:rPr>
              <w:t xml:space="preserve"> Luca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Brinchi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e Daniele Spanò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musiche di</w:t>
            </w:r>
            <w:r w:rsidRPr="00BB13B0">
              <w:rPr>
                <w:rFonts w:ascii="Times New Roman" w:hAnsi="Times New Roman" w:cs="Times New Roman"/>
                <w:b/>
              </w:rPr>
              <w:t xml:space="preserve"> Franz Rosati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Presentazione dell’installazione video sonora </w:t>
            </w:r>
          </w:p>
          <w:p w:rsidR="00BB13B0" w:rsidRPr="00BB13B0" w:rsidRDefault="00BB13B0" w:rsidP="00632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(Apertura dal 23/6 al 17/9)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Audiovisivo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23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E5E32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E5E32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Around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Gershwin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Giovanni Tommaso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Rita Marcotulli, Alessandro </w:t>
            </w:r>
            <w:proofErr w:type="spellStart"/>
            <w:r w:rsidRPr="00BB13B0">
              <w:rPr>
                <w:rFonts w:ascii="Times New Roman" w:hAnsi="Times New Roman" w:cs="Times New Roman"/>
              </w:rPr>
              <w:t>Peternesi</w:t>
            </w:r>
            <w:proofErr w:type="spellEnd"/>
          </w:p>
          <w:p w:rsidR="00543B80" w:rsidRDefault="00543B8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0227" w:rsidRDefault="000E0227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543B80" w:rsidRPr="00BB13B0" w:rsidTr="00543B80">
        <w:tblPrEx>
          <w:tblBorders>
            <w:bottom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gridAfter w:val="1"/>
          <w:wAfter w:w="28" w:type="dxa"/>
        </w:trPr>
        <w:tc>
          <w:tcPr>
            <w:tcW w:w="1418" w:type="dxa"/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lastRenderedPageBreak/>
              <w:drawing>
                <wp:anchor distT="0" distB="0" distL="114300" distR="114300" simplePos="0" relativeHeight="251680768" behindDoc="0" locked="0" layoutInCell="1" allowOverlap="1" wp14:anchorId="2BA7D670" wp14:editId="60DA4C9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22" name="Immagine 22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B80" w:rsidRPr="00BB13B0" w:rsidRDefault="00543B80" w:rsidP="0054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77696" behindDoc="0" locked="0" layoutInCell="1" allowOverlap="1" wp14:anchorId="31B94F1E" wp14:editId="2D1CFAF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23" name="Immagine 23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6" w:type="dxa"/>
          </w:tcPr>
          <w:p w:rsidR="00543B80" w:rsidRPr="004E5E32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78720" behindDoc="0" locked="0" layoutInCell="1" allowOverlap="1" wp14:anchorId="4BD4404D" wp14:editId="28B3A5C3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24" name="Immagine 24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gridSpan w:val="2"/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79744" behindDoc="0" locked="0" layoutInCell="1" allowOverlap="1" wp14:anchorId="0EEAF0E0" wp14:editId="66277C57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25" name="Immagine 25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24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5F497A" w:themeColor="accent4" w:themeShade="BF"/>
              </w:rPr>
              <w:t>Galleria Spada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Fantasie e Ricercate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Musiche di Francesco da Milano, John Download, John Johnson,</w:t>
            </w:r>
          </w:p>
          <w:p w:rsidR="008E4E48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</w:rPr>
              <w:t>Hopkinson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Smith</w:t>
            </w:r>
            <w:r w:rsidRPr="00BB13B0">
              <w:rPr>
                <w:rFonts w:ascii="Times New Roman" w:hAnsi="Times New Roman" w:cs="Times New Roman"/>
              </w:rPr>
              <w:t>, liuto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5F497A" w:themeColor="accent4" w:themeShade="BF"/>
              </w:rPr>
              <w:t>INMUSICA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Musica 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Domenica 25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Conversazione con </w:t>
            </w:r>
          </w:p>
          <w:p w:rsidR="00BB13B0" w:rsidRPr="00BB13B0" w:rsidRDefault="007D20D9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</w:t>
            </w:r>
            <w:r w:rsidR="00BB13B0" w:rsidRPr="00BB13B0">
              <w:rPr>
                <w:rFonts w:ascii="Times New Roman" w:hAnsi="Times New Roman" w:cs="Times New Roman"/>
                <w:b/>
              </w:rPr>
              <w:t xml:space="preserve">ardo </w:t>
            </w:r>
            <w:proofErr w:type="spellStart"/>
            <w:r w:rsidR="00BB13B0" w:rsidRPr="00BB13B0">
              <w:rPr>
                <w:rFonts w:ascii="Times New Roman" w:hAnsi="Times New Roman" w:cs="Times New Roman"/>
                <w:b/>
              </w:rPr>
              <w:t>Souto</w:t>
            </w:r>
            <w:proofErr w:type="spellEnd"/>
            <w:r w:rsidR="00BB13B0" w:rsidRPr="00BB13B0">
              <w:rPr>
                <w:rFonts w:ascii="Times New Roman" w:hAnsi="Times New Roman" w:cs="Times New Roman"/>
                <w:b/>
              </w:rPr>
              <w:t xml:space="preserve"> de </w:t>
            </w:r>
            <w:proofErr w:type="spellStart"/>
            <w:r w:rsidR="00BB13B0" w:rsidRPr="00BB13B0">
              <w:rPr>
                <w:rFonts w:ascii="Times New Roman" w:hAnsi="Times New Roman" w:cs="Times New Roman"/>
                <w:b/>
              </w:rPr>
              <w:t>Moura</w:t>
            </w:r>
            <w:proofErr w:type="spellEnd"/>
          </w:p>
          <w:p w:rsidR="00BB13B0" w:rsidRDefault="00BB13B0" w:rsidP="00632B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Introduzione Orazio </w:t>
            </w:r>
            <w:proofErr w:type="spellStart"/>
            <w:r w:rsidRPr="00BB13B0">
              <w:rPr>
                <w:rFonts w:ascii="Times New Roman" w:hAnsi="Times New Roman" w:cs="Times New Roman"/>
              </w:rPr>
              <w:t>Carpensano</w:t>
            </w:r>
            <w:proofErr w:type="spellEnd"/>
          </w:p>
          <w:p w:rsidR="000E4E7C" w:rsidRPr="00BB13B0" w:rsidRDefault="000E4E7C" w:rsidP="00632B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00B0F0"/>
              </w:rPr>
              <w:t>IL NUOVO NELL’ANTICO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Architettura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Lunedì 26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E5E32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E5E32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Sala Zanardelli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Proiezione del documentario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Il fischio di famiglia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 xml:space="preserve">di </w:t>
            </w:r>
            <w:r w:rsidRPr="00BB13B0">
              <w:rPr>
                <w:rFonts w:ascii="Times New Roman" w:hAnsi="Times New Roman" w:cs="Times New Roman"/>
                <w:b/>
              </w:rPr>
              <w:t>Michele Salvi Russo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00B050"/>
              </w:rPr>
              <w:t>DAVID DI DONATELLO: DOCUMENTARI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Audiovisivo</w:t>
            </w:r>
          </w:p>
        </w:tc>
      </w:tr>
      <w:tr w:rsidR="00BB13B0" w:rsidRPr="00BB13B0" w:rsidTr="00543B80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27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E5E32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E5E32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Incontro con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Annalisa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Sonzogni</w:t>
            </w:r>
            <w:proofErr w:type="spellEnd"/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00B050"/>
              </w:rPr>
              <w:t>CON GLI OCCHI DELLE DONNE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Architettura </w:t>
            </w:r>
          </w:p>
        </w:tc>
      </w:tr>
      <w:tr w:rsidR="00BB13B0" w:rsidRPr="00BB13B0" w:rsidTr="007D20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Mercoledì 28</w:t>
            </w:r>
          </w:p>
        </w:tc>
        <w:tc>
          <w:tcPr>
            <w:tcW w:w="851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4E5E32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4E5E32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Giardino</w:t>
            </w:r>
          </w:p>
          <w:p w:rsidR="00543B80" w:rsidRPr="00BB13B0" w:rsidRDefault="00543B8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Foutrement</w:t>
            </w:r>
            <w:proofErr w:type="spellEnd"/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</w:rPr>
              <w:t>Virginie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Brunelle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304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Danza</w:t>
            </w:r>
          </w:p>
        </w:tc>
      </w:tr>
      <w:tr w:rsidR="00BB13B0" w:rsidRPr="00BB13B0" w:rsidTr="007D20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29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22.30</w:t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4E5E32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</w:rPr>
            </w:pPr>
            <w:r w:rsidRPr="004E5E32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Cortile di Alessandro VI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e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Bastione di San Matteo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Del Ebro al Danubio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</w:rPr>
              <w:t>Barcelona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Gipsy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Balkan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Orchestra (BGKO)</w:t>
            </w:r>
          </w:p>
          <w:p w:rsidR="00BB13B0" w:rsidRPr="00BB13B0" w:rsidRDefault="00B66D58" w:rsidP="00BB13B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seguire</w:t>
            </w:r>
            <w:proofErr w:type="spellEnd"/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B13B0">
              <w:rPr>
                <w:rFonts w:ascii="Times New Roman" w:hAnsi="Times New Roman" w:cs="Times New Roman"/>
                <w:b/>
                <w:i/>
                <w:lang w:val="en-US"/>
              </w:rPr>
              <w:t xml:space="preserve">The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  <w:lang w:val="en-US"/>
              </w:rPr>
              <w:t>englightenment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  <w:lang w:val="en-US"/>
              </w:rPr>
              <w:t xml:space="preserve"> – Round version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B13B0">
              <w:rPr>
                <w:rFonts w:ascii="Times New Roman" w:hAnsi="Times New Roman" w:cs="Times New Roman"/>
                <w:b/>
                <w:lang w:val="en-US"/>
              </w:rPr>
              <w:t>Quiet Ensemble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30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7D20D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8" w:type="dxa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30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BB13B0" w:rsidRPr="004E5E32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E5E32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Enzo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Pietropaoli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Yatra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Quartet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Julian Mazzariello, Alessandro Paternesi, Fulvio </w:t>
            </w:r>
            <w:proofErr w:type="spellStart"/>
            <w:r w:rsidRPr="00BB13B0">
              <w:rPr>
                <w:rFonts w:ascii="Times New Roman" w:hAnsi="Times New Roman" w:cs="Times New Roman"/>
              </w:rPr>
              <w:t>Sigurtà</w:t>
            </w:r>
            <w:proofErr w:type="spellEnd"/>
          </w:p>
          <w:p w:rsidR="0042682F" w:rsidRDefault="0042682F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2682F" w:rsidRDefault="0042682F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304" w:type="dxa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</w:tbl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543622" w:rsidRDefault="00543622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543622" w:rsidRDefault="00543622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543622" w:rsidRDefault="00543622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543622" w:rsidRDefault="00543622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543622" w:rsidRPr="00BB13B0" w:rsidRDefault="00543622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Default="004E5E32" w:rsidP="00632B9E">
      <w:pPr>
        <w:spacing w:after="0" w:line="240" w:lineRule="auto"/>
        <w:ind w:left="-142"/>
        <w:rPr>
          <w:rFonts w:ascii="Times New Roman" w:hAnsi="Times New Roman" w:cs="Times New Roman"/>
          <w:b/>
          <w:sz w:val="36"/>
          <w:szCs w:val="36"/>
        </w:rPr>
      </w:pPr>
      <w:r w:rsidRPr="00632B9E">
        <w:rPr>
          <w:rFonts w:ascii="Times New Roman" w:hAnsi="Times New Roman" w:cs="Times New Roman"/>
          <w:b/>
          <w:sz w:val="36"/>
          <w:szCs w:val="36"/>
        </w:rPr>
        <w:lastRenderedPageBreak/>
        <w:t>L</w:t>
      </w:r>
      <w:r w:rsidR="00BB13B0" w:rsidRPr="00632B9E">
        <w:rPr>
          <w:rFonts w:ascii="Times New Roman" w:hAnsi="Times New Roman" w:cs="Times New Roman"/>
          <w:b/>
          <w:sz w:val="36"/>
          <w:szCs w:val="36"/>
        </w:rPr>
        <w:t>uglio</w:t>
      </w:r>
    </w:p>
    <w:tbl>
      <w:tblPr>
        <w:tblW w:w="99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5"/>
        <w:gridCol w:w="143"/>
        <w:gridCol w:w="709"/>
        <w:gridCol w:w="1445"/>
        <w:gridCol w:w="114"/>
        <w:gridCol w:w="2691"/>
        <w:gridCol w:w="34"/>
        <w:gridCol w:w="2096"/>
        <w:gridCol w:w="1276"/>
        <w:gridCol w:w="33"/>
      </w:tblGrid>
      <w:tr w:rsidR="00543B80" w:rsidRPr="00BB13B0" w:rsidTr="00543622">
        <w:tc>
          <w:tcPr>
            <w:tcW w:w="1416" w:type="dxa"/>
            <w:tcBorders>
              <w:bottom w:val="single" w:sz="4" w:space="0" w:color="808080" w:themeColor="background1" w:themeShade="80"/>
            </w:tcBorders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85888" behindDoc="0" locked="0" layoutInCell="1" allowOverlap="1" wp14:anchorId="68D8DE28" wp14:editId="62CFA1F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26" name="Immagine 26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B80" w:rsidRPr="00BB13B0" w:rsidRDefault="00543B80" w:rsidP="0054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808080" w:themeColor="background1" w:themeShade="80"/>
            </w:tcBorders>
          </w:tcPr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528536C1" wp14:editId="5B92628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27" name="Immagine 27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  <w:gridSpan w:val="2"/>
            <w:tcBorders>
              <w:bottom w:val="single" w:sz="4" w:space="0" w:color="808080" w:themeColor="background1" w:themeShade="80"/>
            </w:tcBorders>
          </w:tcPr>
          <w:p w:rsidR="00543B80" w:rsidRPr="004E5E32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83840" behindDoc="0" locked="0" layoutInCell="1" allowOverlap="1" wp14:anchorId="19DABBC6" wp14:editId="77624F87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28" name="Immagine 28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  <w:gridSpan w:val="2"/>
            <w:tcBorders>
              <w:bottom w:val="single" w:sz="4" w:space="0" w:color="808080" w:themeColor="background1" w:themeShade="80"/>
            </w:tcBorders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684864" behindDoc="0" locked="0" layoutInCell="1" allowOverlap="1" wp14:anchorId="1191DB84" wp14:editId="239F18F8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29" name="Immagine 29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tcBorders>
              <w:bottom w:val="single" w:sz="4" w:space="0" w:color="808080" w:themeColor="background1" w:themeShade="80"/>
            </w:tcBorders>
          </w:tcPr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B8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gridSpan w:val="2"/>
            <w:tcBorders>
              <w:bottom w:val="single" w:sz="4" w:space="0" w:color="808080" w:themeColor="background1" w:themeShade="80"/>
            </w:tcBorders>
          </w:tcPr>
          <w:p w:rsidR="00543B80" w:rsidRPr="00BB13B0" w:rsidRDefault="00543B80" w:rsidP="00543B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05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1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66D58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Alessandro C</w:t>
            </w:r>
            <w:r w:rsidR="00BB13B0" w:rsidRPr="00BB13B0">
              <w:rPr>
                <w:rFonts w:ascii="Times New Roman" w:hAnsi="Times New Roman" w:cs="Times New Roman"/>
                <w:b/>
                <w:i/>
              </w:rPr>
              <w:t>arbonare Trio</w:t>
            </w: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Lunedì 3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I, Banquo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 xml:space="preserve">Di </w:t>
            </w:r>
            <w:r w:rsidRPr="00BB13B0">
              <w:rPr>
                <w:rFonts w:ascii="Times New Roman" w:hAnsi="Times New Roman" w:cs="Times New Roman"/>
                <w:b/>
              </w:rPr>
              <w:t xml:space="preserve">Tim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Crouch</w:t>
            </w:r>
            <w:proofErr w:type="spellEnd"/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dal Macbeth di Shakespeare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regia di</w:t>
            </w:r>
            <w:r w:rsidRPr="00BB13B0">
              <w:rPr>
                <w:rFonts w:ascii="Times New Roman" w:hAnsi="Times New Roman" w:cs="Times New Roman"/>
                <w:b/>
              </w:rPr>
              <w:t xml:space="preserve"> Fabrizio Arcuri</w:t>
            </w:r>
          </w:p>
          <w:p w:rsidR="00B66D58" w:rsidRPr="00BB13B0" w:rsidRDefault="00B66D58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Teatro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Lunedì 3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Piazzale del Bollettino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Bach al 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</w:rPr>
              <w:t>Ramin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Bahrami</w:t>
            </w:r>
            <w:proofErr w:type="spellEnd"/>
          </w:p>
          <w:p w:rsidR="00632B9E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e i solisti dell’Accademia di Santa Cecilia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4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Sala Zanardelli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Proiezione del documentario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“Sciuscià 70”</w:t>
            </w:r>
            <w:r w:rsidRPr="00BB13B0">
              <w:rPr>
                <w:rFonts w:ascii="Times New Roman" w:hAnsi="Times New Roman" w:cs="Times New Roman"/>
              </w:rPr>
              <w:t xml:space="preserve"> </w:t>
            </w:r>
          </w:p>
          <w:p w:rsidR="00632B9E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di </w:t>
            </w:r>
            <w:r w:rsidRPr="00BB13B0">
              <w:rPr>
                <w:rFonts w:ascii="Times New Roman" w:hAnsi="Times New Roman" w:cs="Times New Roman"/>
                <w:b/>
              </w:rPr>
              <w:t>Mimmo Verdesca</w:t>
            </w:r>
            <w:r w:rsidRPr="00BB13B0">
              <w:rPr>
                <w:rFonts w:ascii="Times New Roman" w:hAnsi="Times New Roman" w:cs="Times New Roman"/>
              </w:rPr>
              <w:t xml:space="preserve"> 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DAVID DI DONATELLO: DOCUMENTARI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Audiovisivo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6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Castel Sant’Angelo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Sala Paolina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Lettera amorosa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Per il 450° della nascita di Monteverdi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con</w:t>
            </w:r>
            <w:r w:rsidRPr="00BB13B0">
              <w:rPr>
                <w:rFonts w:ascii="Times New Roman" w:hAnsi="Times New Roman" w:cs="Times New Roman"/>
                <w:b/>
              </w:rPr>
              <w:t xml:space="preserve"> Rinaldo Alessandrini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INMUSICA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7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Monk’n’Roll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Francesco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Bearzatti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Tinissima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Quartet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8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Bagnaia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Villa Lante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Beethoven, Mozart,</w:t>
            </w:r>
            <w:r w:rsidR="00737CC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B13B0">
              <w:rPr>
                <w:rFonts w:ascii="Times New Roman" w:hAnsi="Times New Roman" w:cs="Times New Roman"/>
                <w:b/>
                <w:i/>
              </w:rPr>
              <w:t xml:space="preserve">Clementi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  <w:b/>
              </w:rPr>
              <w:t>Stefania Neonato</w:t>
            </w:r>
            <w:r w:rsidRPr="00BB13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B13B0">
              <w:rPr>
                <w:rFonts w:ascii="Times New Roman" w:hAnsi="Times New Roman" w:cs="Times New Roman"/>
              </w:rPr>
              <w:t>fortepiano</w:t>
            </w:r>
            <w:proofErr w:type="spellEnd"/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INMUSICA</w:t>
            </w:r>
            <w:r w:rsidRPr="00760B0B">
              <w:rPr>
                <w:rFonts w:ascii="Times New Roman" w:hAnsi="Times New Roman" w:cs="Times New Roman"/>
                <w:color w:val="5F497A" w:themeColor="accent4" w:themeShade="BF"/>
              </w:rPr>
              <w:t xml:space="preserve"> 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543622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43622" w:rsidRDefault="00543622" w:rsidP="0054362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Dall’8uglio</w:t>
            </w:r>
          </w:p>
          <w:p w:rsidR="00543622" w:rsidRPr="00BB13B0" w:rsidRDefault="00543622" w:rsidP="00543622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 10 settembre</w:t>
            </w:r>
            <w:r w:rsidRPr="00BB13B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43622" w:rsidRPr="00BB13B0" w:rsidRDefault="00543622" w:rsidP="0054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43622" w:rsidRPr="00BB13B0" w:rsidRDefault="00543622" w:rsidP="0054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692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43622" w:rsidRPr="00BB13B0" w:rsidRDefault="00543622" w:rsidP="00543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BB13B0">
              <w:rPr>
                <w:rFonts w:ascii="Times New Roman" w:hAnsi="Times New Roman" w:cs="Times New Roman"/>
              </w:rPr>
              <w:t>isite animate</w:t>
            </w:r>
          </w:p>
          <w:p w:rsidR="00543622" w:rsidRDefault="00543622" w:rsidP="0054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a cura dell’</w:t>
            </w:r>
            <w:r w:rsidRPr="00BB13B0">
              <w:rPr>
                <w:rFonts w:ascii="Times New Roman" w:hAnsi="Times New Roman" w:cs="Times New Roman"/>
                <w:b/>
              </w:rPr>
              <w:t xml:space="preserve">Associazione culturale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teatrOrtart</w:t>
            </w:r>
            <w:proofErr w:type="spellEnd"/>
          </w:p>
          <w:p w:rsidR="00543622" w:rsidRPr="00BB13B0" w:rsidRDefault="00543622" w:rsidP="005436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43622" w:rsidRPr="00BB13B0" w:rsidRDefault="00543622" w:rsidP="0054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E5E32">
              <w:rPr>
                <w:rFonts w:ascii="Times New Roman" w:hAnsi="Times New Roman" w:cs="Times New Roman"/>
                <w:b/>
                <w:color w:val="FF6600"/>
              </w:rPr>
              <w:t>CASTEL SANT’ANGELO ALLO SPECCHIO</w:t>
            </w:r>
          </w:p>
        </w:tc>
        <w:tc>
          <w:tcPr>
            <w:tcW w:w="130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43622" w:rsidRPr="00BB13B0" w:rsidRDefault="00543622" w:rsidP="00543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Museo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Lunedì 10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Animula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Vagula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blandula</w:t>
            </w:r>
            <w:proofErr w:type="spellEnd"/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Roberto Latini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Teatro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11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Robinson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MK – Michele di Stefano</w:t>
            </w:r>
          </w:p>
          <w:p w:rsidR="00543622" w:rsidRDefault="00543622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622" w:rsidRDefault="00543622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Danza</w:t>
            </w:r>
          </w:p>
        </w:tc>
      </w:tr>
      <w:tr w:rsidR="00543622" w:rsidRPr="00BB13B0" w:rsidTr="00543622">
        <w:tblPrEx>
          <w:tblBorders>
            <w:bottom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</w:tcPr>
          <w:p w:rsidR="00543622" w:rsidRDefault="00543622" w:rsidP="00543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lastRenderedPageBreak/>
              <w:drawing>
                <wp:anchor distT="0" distB="0" distL="114300" distR="114300" simplePos="0" relativeHeight="251726848" behindDoc="0" locked="0" layoutInCell="1" allowOverlap="1" wp14:anchorId="4D63ECD2" wp14:editId="0D810CC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30" name="Immagine 30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622" w:rsidRPr="00BB13B0" w:rsidRDefault="00543622" w:rsidP="005436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543622" w:rsidRPr="00BB13B0" w:rsidRDefault="00543622" w:rsidP="005436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723776" behindDoc="0" locked="0" layoutInCell="1" allowOverlap="1" wp14:anchorId="2AD41BFD" wp14:editId="26428FC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31" name="Immagine 31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5" w:type="dxa"/>
          </w:tcPr>
          <w:p w:rsidR="00543622" w:rsidRPr="004E5E32" w:rsidRDefault="00543622" w:rsidP="00543622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24800" behindDoc="0" locked="0" layoutInCell="1" allowOverlap="1" wp14:anchorId="6291A698" wp14:editId="08B0FA00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32" name="Immagine 32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gridSpan w:val="2"/>
          </w:tcPr>
          <w:p w:rsidR="00543622" w:rsidRDefault="00543622" w:rsidP="0054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25824" behindDoc="0" locked="0" layoutInCell="1" allowOverlap="1" wp14:anchorId="0873913E" wp14:editId="5497B6B0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33" name="Immagine 33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3622" w:rsidRDefault="00543622" w:rsidP="0054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43622" w:rsidRPr="00BB13B0" w:rsidRDefault="00543622" w:rsidP="0054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2"/>
          </w:tcPr>
          <w:p w:rsidR="00543622" w:rsidRDefault="00543622" w:rsidP="0054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622" w:rsidRDefault="00543622" w:rsidP="0054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3622" w:rsidRPr="00BB13B0" w:rsidRDefault="00543622" w:rsidP="0054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3622" w:rsidRPr="00BB13B0" w:rsidRDefault="00543622" w:rsidP="005436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11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Incontro con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Benedetta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Tagliabue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2B9E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e Claudia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Mattogno</w:t>
            </w:r>
            <w:proofErr w:type="spellEnd"/>
          </w:p>
          <w:p w:rsidR="00543B80" w:rsidRPr="00BB13B0" w:rsidRDefault="00543B8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CON GLI OCCHI DELLE DONNE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Architettura</w:t>
            </w:r>
          </w:p>
        </w:tc>
      </w:tr>
      <w:tr w:rsidR="0046093E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46093E" w:rsidRDefault="0046093E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Mercoledì 12</w:t>
            </w:r>
          </w:p>
          <w:p w:rsidR="0046093E" w:rsidRPr="00BB13B0" w:rsidRDefault="0046093E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46093E" w:rsidRPr="00BB13B0" w:rsidRDefault="0046093E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46093E" w:rsidRDefault="0046093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46093E">
              <w:rPr>
                <w:rFonts w:ascii="Times New Roman" w:hAnsi="Times New Roman" w:cs="Times New Roman"/>
                <w:b/>
                <w:color w:val="5F497A" w:themeColor="accent4" w:themeShade="BF"/>
              </w:rPr>
              <w:t>Villino Boncompagni Ludovisi</w:t>
            </w:r>
          </w:p>
          <w:p w:rsidR="0046093E" w:rsidRPr="00760B0B" w:rsidRDefault="0046093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46093E" w:rsidRDefault="0046093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Destinatario sconosciuto</w:t>
            </w:r>
          </w:p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6093E">
              <w:rPr>
                <w:rFonts w:ascii="Times New Roman" w:hAnsi="Times New Roman" w:cs="Times New Roman"/>
              </w:rPr>
              <w:t xml:space="preserve">regia di </w:t>
            </w:r>
            <w:r w:rsidRPr="0046093E">
              <w:rPr>
                <w:rFonts w:ascii="Times New Roman" w:hAnsi="Times New Roman" w:cs="Times New Roman"/>
                <w:b/>
              </w:rPr>
              <w:t>Rosario Tedesco</w:t>
            </w: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46093E" w:rsidRPr="00760B0B" w:rsidRDefault="0046093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46093E">
              <w:rPr>
                <w:rFonts w:ascii="Times New Roman" w:hAnsi="Times New Roman" w:cs="Times New Roman"/>
                <w:b/>
                <w:color w:val="5F497A" w:themeColor="accent4" w:themeShade="BF"/>
              </w:rPr>
              <w:t>STANZE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46093E" w:rsidRPr="00BB13B0" w:rsidRDefault="0046093E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Mercoledì 12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The Camp to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Dizzy</w:t>
            </w:r>
            <w:proofErr w:type="spellEnd"/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Fabrizio Bosso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e</w:t>
            </w:r>
            <w:r w:rsidRPr="00BB13B0">
              <w:rPr>
                <w:rFonts w:ascii="Times New Roman" w:hAnsi="Times New Roman" w:cs="Times New Roman"/>
                <w:b/>
              </w:rPr>
              <w:t xml:space="preserve"> Paolo Silvestri Orchestra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13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L’ultimo viaggio di Ulisse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da un poema di Giovanni Pascoli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Luigi Lo Cascio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Teatro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14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Piazzale del Bollettino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Enrico Rava e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Tomasz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Stanko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Quintet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Giovanni Guidi, </w:t>
            </w:r>
            <w:proofErr w:type="spellStart"/>
            <w:r w:rsidRPr="00BB13B0">
              <w:rPr>
                <w:rFonts w:ascii="Times New Roman" w:hAnsi="Times New Roman" w:cs="Times New Roman"/>
              </w:rPr>
              <w:t>Reuben</w:t>
            </w:r>
            <w:proofErr w:type="spellEnd"/>
            <w:r w:rsidRPr="00BB13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B13B0">
              <w:rPr>
                <w:rFonts w:ascii="Times New Roman" w:hAnsi="Times New Roman" w:cs="Times New Roman"/>
              </w:rPr>
              <w:t>Rogers</w:t>
            </w:r>
            <w:proofErr w:type="spellEnd"/>
            <w:r w:rsidRPr="00BB13B0">
              <w:rPr>
                <w:rFonts w:ascii="Times New Roman" w:hAnsi="Times New Roman" w:cs="Times New Roman"/>
              </w:rPr>
              <w:t xml:space="preserve">, Gerald </w:t>
            </w:r>
            <w:proofErr w:type="spellStart"/>
            <w:r w:rsidRPr="00BB13B0">
              <w:rPr>
                <w:rFonts w:ascii="Times New Roman" w:hAnsi="Times New Roman" w:cs="Times New Roman"/>
              </w:rPr>
              <w:t>Cleaver</w:t>
            </w:r>
            <w:proofErr w:type="spellEnd"/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15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822523" w:rsidRPr="00BB13B0" w:rsidRDefault="00BB13B0" w:rsidP="00822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23">
              <w:rPr>
                <w:rFonts w:ascii="Times New Roman" w:hAnsi="Times New Roman" w:cs="Times New Roman"/>
              </w:rPr>
              <w:t xml:space="preserve">18.30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Tuscania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Chiesa di San Pietro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Bach/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Leonhartd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,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</w:rPr>
              <w:t>ovvero</w:t>
            </w:r>
            <w:r w:rsidRPr="00BB13B0">
              <w:rPr>
                <w:rFonts w:ascii="Times New Roman" w:hAnsi="Times New Roman" w:cs="Times New Roman"/>
                <w:b/>
                <w:i/>
              </w:rPr>
              <w:t xml:space="preserve"> L’arte della trascrizione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</w:rPr>
              <w:t>Siebe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Henstra</w:t>
            </w:r>
            <w:proofErr w:type="spellEnd"/>
            <w:r w:rsidR="00632B9E">
              <w:rPr>
                <w:rFonts w:ascii="Times New Roman" w:hAnsi="Times New Roman" w:cs="Times New Roman"/>
              </w:rPr>
              <w:t>, clavicembalo</w:t>
            </w:r>
          </w:p>
          <w:p w:rsidR="00543B80" w:rsidRPr="00BB13B0" w:rsidRDefault="00543B8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INMUSICA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Musica 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15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  <w:p w:rsidR="00505576" w:rsidRPr="00505576" w:rsidRDefault="00505576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5576">
              <w:rPr>
                <w:rFonts w:ascii="Times New Roman" w:hAnsi="Times New Roman" w:cs="Times New Roman"/>
                <w:color w:val="000000" w:themeColor="text1"/>
              </w:rPr>
              <w:t>Cortile di Alessandro VI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Cagliostro </w:t>
            </w:r>
            <w:r w:rsidRPr="00BB13B0">
              <w:rPr>
                <w:rFonts w:ascii="Times New Roman" w:hAnsi="Times New Roman" w:cs="Times New Roman"/>
              </w:rPr>
              <w:t>Conversazione con</w:t>
            </w:r>
            <w:r w:rsidRPr="00BB13B0">
              <w:rPr>
                <w:rFonts w:ascii="Times New Roman" w:hAnsi="Times New Roman" w:cs="Times New Roman"/>
                <w:b/>
              </w:rPr>
              <w:t xml:space="preserve"> Maurizio De Giovanni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a cura di</w:t>
            </w:r>
            <w:r w:rsidRPr="00BB13B0">
              <w:rPr>
                <w:rFonts w:ascii="Times New Roman" w:hAnsi="Times New Roman" w:cs="Times New Roman"/>
                <w:b/>
              </w:rPr>
              <w:t xml:space="preserve"> Antonio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Audino</w:t>
            </w:r>
            <w:proofErr w:type="spellEnd"/>
          </w:p>
          <w:p w:rsidR="00632B9E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505576" w:rsidRPr="00BB13B0" w:rsidRDefault="00505576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PRIGIONIERI ILLUSTRI A CASTELLO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Letteratura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0E0227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Domenica 16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</w:rPr>
              <w:t>Federico Colli</w:t>
            </w:r>
            <w:r w:rsidRPr="00BB13B0">
              <w:rPr>
                <w:rFonts w:ascii="Times New Roman" w:hAnsi="Times New Roman" w:cs="Times New Roman"/>
              </w:rPr>
              <w:t>, pianoforte</w:t>
            </w: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46093E" w:rsidRPr="00BB13B0" w:rsidTr="0046093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46093E" w:rsidRDefault="0046093E" w:rsidP="0046093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Lunedì 17</w:t>
            </w:r>
          </w:p>
          <w:p w:rsidR="0046093E" w:rsidRPr="00BB13B0" w:rsidRDefault="0046093E" w:rsidP="0046093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46093E" w:rsidRPr="00760B0B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46093E">
              <w:rPr>
                <w:rFonts w:ascii="Times New Roman" w:hAnsi="Times New Roman" w:cs="Times New Roman"/>
                <w:b/>
                <w:color w:val="5F497A" w:themeColor="accent4" w:themeShade="BF"/>
              </w:rPr>
              <w:t>Villino Boncompagni Ludovisi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Sostakovicil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folle santo</w:t>
            </w:r>
          </w:p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regia di </w:t>
            </w:r>
            <w:r w:rsidRPr="0046093E">
              <w:rPr>
                <w:rFonts w:ascii="Times New Roman" w:hAnsi="Times New Roman" w:cs="Times New Roman"/>
                <w:b/>
              </w:rPr>
              <w:t xml:space="preserve">Francesco </w:t>
            </w:r>
            <w:proofErr w:type="spellStart"/>
            <w:r w:rsidRPr="0046093E">
              <w:rPr>
                <w:rFonts w:ascii="Times New Roman" w:hAnsi="Times New Roman" w:cs="Times New Roman"/>
                <w:b/>
              </w:rPr>
              <w:t>Saponaro</w:t>
            </w:r>
            <w:proofErr w:type="spellEnd"/>
            <w:r w:rsidRPr="0046093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46093E" w:rsidRPr="00760B0B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46093E">
              <w:rPr>
                <w:rFonts w:ascii="Times New Roman" w:hAnsi="Times New Roman" w:cs="Times New Roman"/>
                <w:b/>
                <w:color w:val="5F497A" w:themeColor="accent4" w:themeShade="BF"/>
              </w:rPr>
              <w:t>STANZE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01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18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Del coraggio silenzioso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Marco Baliani</w:t>
            </w:r>
          </w:p>
          <w:p w:rsidR="0046093E" w:rsidRDefault="0046093E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Teatro</w:t>
            </w:r>
          </w:p>
        </w:tc>
      </w:tr>
      <w:tr w:rsidR="0046093E" w:rsidRPr="00BB13B0" w:rsidTr="0046093E">
        <w:tblPrEx>
          <w:tblBorders>
            <w:bottom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</w:tcPr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lastRenderedPageBreak/>
              <w:drawing>
                <wp:anchor distT="0" distB="0" distL="114300" distR="114300" simplePos="0" relativeHeight="251742208" behindDoc="0" locked="0" layoutInCell="1" allowOverlap="1" wp14:anchorId="1EA8E367" wp14:editId="50289EF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34" name="Immagine 34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093E" w:rsidRPr="00BB13B0" w:rsidRDefault="0046093E" w:rsidP="00460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739136" behindDoc="0" locked="0" layoutInCell="1" allowOverlap="1" wp14:anchorId="4166BF22" wp14:editId="1DBF5E4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35" name="Immagine 35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5" w:type="dxa"/>
          </w:tcPr>
          <w:p w:rsidR="0046093E" w:rsidRPr="004E5E32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40160" behindDoc="0" locked="0" layoutInCell="1" allowOverlap="1" wp14:anchorId="518FDAD3" wp14:editId="16CAAA1F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36" name="Immagine 36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6" w:type="dxa"/>
            <w:gridSpan w:val="2"/>
          </w:tcPr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41184" behindDoc="0" locked="0" layoutInCell="1" allowOverlap="1" wp14:anchorId="77ED1617" wp14:editId="5D755E59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37" name="Immagine 37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gridSpan w:val="2"/>
          </w:tcPr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20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Il gran duello di Orlando e Rinaldo per amore della bella Angelica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Figli d’arte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Cuticchio</w:t>
            </w:r>
            <w:proofErr w:type="spellEnd"/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Teatro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20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11.30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 xml:space="preserve">Vittoriano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Sala Zanardelli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Anna Magnani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</w:rPr>
              <w:t>Mostra a cura di</w:t>
            </w:r>
            <w:r w:rsidRPr="00BB13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B13B0">
              <w:rPr>
                <w:rFonts w:ascii="Times New Roman" w:hAnsi="Times New Roman" w:cs="Times New Roman"/>
                <w:b/>
              </w:rPr>
              <w:t>Mario Sesti</w:t>
            </w: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Conferenza stampa e inaugurazione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(Aperto dal 21/7 al 22/10)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Mostra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21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Chansons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  <w:b/>
              </w:rPr>
              <w:t>Fabio Zeppetella Quartet</w:t>
            </w:r>
            <w:r w:rsidRPr="00BB13B0">
              <w:rPr>
                <w:rFonts w:ascii="Times New Roman" w:hAnsi="Times New Roman" w:cs="Times New Roman"/>
              </w:rPr>
              <w:t xml:space="preserve"> </w:t>
            </w:r>
          </w:p>
          <w:p w:rsidR="00543B8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Emmanuel </w:t>
            </w:r>
            <w:proofErr w:type="spellStart"/>
            <w:r w:rsidRPr="00BB13B0">
              <w:rPr>
                <w:rFonts w:ascii="Times New Roman" w:hAnsi="Times New Roman" w:cs="Times New Roman"/>
              </w:rPr>
              <w:t>Bex</w:t>
            </w:r>
            <w:proofErr w:type="spellEnd"/>
            <w:r w:rsidRPr="00BB13B0">
              <w:rPr>
                <w:rFonts w:ascii="Times New Roman" w:hAnsi="Times New Roman" w:cs="Times New Roman"/>
              </w:rPr>
              <w:t>, Geraldine Laurent, Roberto Gatto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22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Caprarola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Palazzo Farnese, Sala dei Fasti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Il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Cortegiano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perfetto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Musica e poesia nelle corti italiane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del XVI secolo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Direzione musicale di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Evangelina Mascardi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INMUSICA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Domenica 23 </w:t>
            </w:r>
          </w:p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Palestrina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Museo Archeologico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e Santuario della Fortuna Primigenia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Termoforiazuse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  <w:r w:rsidRPr="00BB13B0">
              <w:rPr>
                <w:rFonts w:ascii="Times New Roman" w:hAnsi="Times New Roman" w:cs="Times New Roman"/>
              </w:rPr>
              <w:t>di Aristofane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3B0">
              <w:rPr>
                <w:rFonts w:ascii="Times New Roman" w:hAnsi="Times New Roman" w:cs="Times New Roman"/>
              </w:rPr>
              <w:t>Theatron</w:t>
            </w:r>
            <w:proofErr w:type="spellEnd"/>
            <w:r w:rsidRPr="00BB13B0">
              <w:rPr>
                <w:rFonts w:ascii="Times New Roman" w:hAnsi="Times New Roman" w:cs="Times New Roman"/>
              </w:rPr>
              <w:t>, Teatro Antico alla Sapienza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Direzione di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Anna Maria </w:t>
            </w:r>
            <w:r w:rsidR="00632B9E">
              <w:rPr>
                <w:rFonts w:ascii="Times New Roman" w:hAnsi="Times New Roman" w:cs="Times New Roman"/>
                <w:b/>
              </w:rPr>
              <w:t>B</w:t>
            </w:r>
            <w:r w:rsidRPr="00BB13B0">
              <w:rPr>
                <w:rFonts w:ascii="Times New Roman" w:hAnsi="Times New Roman" w:cs="Times New Roman"/>
                <w:b/>
              </w:rPr>
              <w:t>elardinelli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EVENTO DI LETTERATURA E TEATRO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7D20D9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Letteratura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Lunedì 24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Proiezione del film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Bellissima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 xml:space="preserve">di </w:t>
            </w:r>
            <w:r w:rsidRPr="00BB13B0">
              <w:rPr>
                <w:rFonts w:ascii="Times New Roman" w:hAnsi="Times New Roman" w:cs="Times New Roman"/>
                <w:b/>
              </w:rPr>
              <w:t>Luchino Visconti</w:t>
            </w:r>
          </w:p>
          <w:p w:rsidR="00543B80" w:rsidRPr="00BB13B0" w:rsidRDefault="00543B8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ANNA MAGNANI: UNA VITA PER IL CINEMA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Cinema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Lunedì 24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21.00 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L’abito nuovo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di Eduardo De Filippo e Luigi Pirandello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Michelangelo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Campanale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Teatro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25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Incontro con </w:t>
            </w:r>
          </w:p>
          <w:p w:rsidR="00BB13B0" w:rsidRDefault="007D20D9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Johanna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Mu</w:t>
            </w:r>
            <w:r w:rsidR="00BB13B0" w:rsidRPr="00BB13B0">
              <w:rPr>
                <w:rFonts w:ascii="Times New Roman" w:hAnsi="Times New Roman" w:cs="Times New Roman"/>
                <w:b/>
              </w:rPr>
              <w:t>szbek</w:t>
            </w:r>
            <w:proofErr w:type="spellEnd"/>
            <w:r w:rsidR="00BB13B0" w:rsidRPr="00BB13B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CON GLI OCCHI DELLE DONNE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Architettura</w:t>
            </w:r>
          </w:p>
        </w:tc>
      </w:tr>
      <w:tr w:rsidR="0046093E" w:rsidRPr="00BB13B0" w:rsidTr="0046093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46093E" w:rsidRDefault="0046093E" w:rsidP="0046093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Martedì 25</w:t>
            </w:r>
          </w:p>
          <w:p w:rsidR="0046093E" w:rsidRPr="00BB13B0" w:rsidRDefault="0046093E" w:rsidP="0046093E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46093E" w:rsidRPr="00760B0B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46093E">
              <w:rPr>
                <w:rFonts w:ascii="Times New Roman" w:hAnsi="Times New Roman" w:cs="Times New Roman"/>
                <w:b/>
                <w:color w:val="5F497A" w:themeColor="accent4" w:themeShade="BF"/>
              </w:rPr>
              <w:t>Villino Boncompagni Ludovisi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Amore ai tempi del colera</w:t>
            </w:r>
          </w:p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Regia di </w:t>
            </w:r>
            <w:r w:rsidRPr="0046093E">
              <w:rPr>
                <w:rFonts w:ascii="Times New Roman" w:hAnsi="Times New Roman" w:cs="Times New Roman"/>
                <w:b/>
              </w:rPr>
              <w:t>Cristina Pezzoli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46093E" w:rsidRPr="00760B0B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46093E">
              <w:rPr>
                <w:rFonts w:ascii="Times New Roman" w:hAnsi="Times New Roman" w:cs="Times New Roman"/>
                <w:b/>
                <w:color w:val="5F497A" w:themeColor="accent4" w:themeShade="BF"/>
              </w:rPr>
              <w:t>STANZE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Mercoledì 26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543B80" w:rsidRPr="00BB13B0" w:rsidRDefault="00BB13B0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Piazzale del Bollettino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BB13B0">
              <w:rPr>
                <w:rFonts w:ascii="Times New Roman" w:hAnsi="Times New Roman" w:cs="Times New Roman"/>
                <w:b/>
                <w:i/>
                <w:lang w:val="en-US"/>
              </w:rPr>
              <w:t>The 12th Room</w:t>
            </w:r>
            <w:r w:rsidRPr="00BB13B0">
              <w:rPr>
                <w:rFonts w:ascii="Times New Roman" w:hAnsi="Times New Roman" w:cs="Times New Roman"/>
                <w:b/>
                <w:i/>
                <w:lang w:val="en-GB"/>
              </w:rPr>
              <w:t xml:space="preserve">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lang w:val="en-US"/>
              </w:rPr>
              <w:t>Ezio</w:t>
            </w:r>
            <w:proofErr w:type="spellEnd"/>
            <w:r w:rsidRPr="00BB13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BB13B0">
              <w:rPr>
                <w:rFonts w:ascii="Times New Roman" w:hAnsi="Times New Roman" w:cs="Times New Roman"/>
                <w:b/>
                <w:lang w:val="en-US"/>
              </w:rPr>
              <w:t>Bosso</w:t>
            </w:r>
            <w:proofErr w:type="spellEnd"/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46093E" w:rsidRPr="00BB13B0" w:rsidTr="0046093E">
        <w:tblPrEx>
          <w:tblBorders>
            <w:bottom w:val="single" w:sz="4" w:space="0" w:color="808080" w:themeColor="background1" w:themeShade="80"/>
            <w:insideH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bottom w:val="single" w:sz="4" w:space="0" w:color="808080" w:themeColor="background1" w:themeShade="80"/>
            </w:tcBorders>
          </w:tcPr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lastRenderedPageBreak/>
              <w:drawing>
                <wp:anchor distT="0" distB="0" distL="114300" distR="114300" simplePos="0" relativeHeight="251752448" behindDoc="0" locked="0" layoutInCell="1" allowOverlap="1" wp14:anchorId="223E4A82" wp14:editId="4ABD0F8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3" name="Immagine 3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093E" w:rsidRPr="00BB13B0" w:rsidRDefault="0046093E" w:rsidP="004609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808080" w:themeColor="background1" w:themeShade="80"/>
            </w:tcBorders>
          </w:tcPr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749376" behindDoc="0" locked="0" layoutInCell="1" allowOverlap="1" wp14:anchorId="52089D22" wp14:editId="2F80EFF4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8" name="Immagine 8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5" w:type="dxa"/>
            <w:tcBorders>
              <w:bottom w:val="single" w:sz="4" w:space="0" w:color="808080" w:themeColor="background1" w:themeShade="80"/>
            </w:tcBorders>
          </w:tcPr>
          <w:p w:rsidR="0046093E" w:rsidRPr="004E5E32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50400" behindDoc="0" locked="0" layoutInCell="1" allowOverlap="1" wp14:anchorId="00822BE0" wp14:editId="1CD9E7C0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9" name="Immagine 9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4" w:type="dxa"/>
            <w:gridSpan w:val="2"/>
            <w:tcBorders>
              <w:bottom w:val="single" w:sz="4" w:space="0" w:color="808080" w:themeColor="background1" w:themeShade="80"/>
            </w:tcBorders>
          </w:tcPr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51424" behindDoc="0" locked="0" layoutInCell="1" allowOverlap="1" wp14:anchorId="6E9C6D24" wp14:editId="0213F2DC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10" name="Immagine 10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808080" w:themeColor="background1" w:themeShade="80"/>
            </w:tcBorders>
          </w:tcPr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93E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:rsidR="0046093E" w:rsidRPr="00BB13B0" w:rsidRDefault="0046093E" w:rsidP="0046093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27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color w:val="00B0F0"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Giardino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Kindur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BB13B0">
              <w:rPr>
                <w:rFonts w:ascii="Times New Roman" w:hAnsi="Times New Roman" w:cs="Times New Roman"/>
              </w:rPr>
              <w:t>Vita avventurosa delle pecore in Islanda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TPO – Teatro di Piazza o d’occasione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760B0B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Teatro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28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Cinema Italia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Rosario Giuliani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29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822523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2523">
              <w:rPr>
                <w:rFonts w:ascii="Times New Roman" w:hAnsi="Times New Roman" w:cs="Times New Roman"/>
              </w:rPr>
              <w:t>19.00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Sperlonga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Museo Archeologico Nazionale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Scilitana</w:t>
            </w:r>
            <w:proofErr w:type="spellEnd"/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</w:rPr>
              <w:t>canti di isole e viaggi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Pino De Vittorio </w:t>
            </w:r>
          </w:p>
          <w:p w:rsidR="007D20D9" w:rsidRDefault="00BB13B0" w:rsidP="0054362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 xml:space="preserve">e </w:t>
            </w:r>
            <w:r w:rsidRPr="00BB13B0">
              <w:rPr>
                <w:rFonts w:ascii="Times New Roman" w:hAnsi="Times New Roman" w:cs="Times New Roman"/>
                <w:b/>
              </w:rPr>
              <w:t>Laboratorio ‘600</w:t>
            </w:r>
          </w:p>
          <w:p w:rsidR="0046093E" w:rsidRPr="00BB13B0" w:rsidRDefault="0046093E" w:rsidP="0054362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INMUSICA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543622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Lunedì 31</w:t>
            </w:r>
          </w:p>
        </w:tc>
        <w:tc>
          <w:tcPr>
            <w:tcW w:w="852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21.00 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760B0B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 xml:space="preserve">Vittoriano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Proiezione del film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Mamma Roma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 xml:space="preserve">di </w:t>
            </w:r>
            <w:r w:rsidRPr="00BB13B0">
              <w:rPr>
                <w:rFonts w:ascii="Times New Roman" w:hAnsi="Times New Roman" w:cs="Times New Roman"/>
                <w:b/>
              </w:rPr>
              <w:t>Pier Paolo Pasolini</w:t>
            </w:r>
          </w:p>
          <w:p w:rsidR="00632B9E" w:rsidRPr="00BB13B0" w:rsidRDefault="00632B9E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4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00B050"/>
              </w:rPr>
              <w:t>ANNA MAGNANI: UNA VITA PER IL CINEMA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Cinema</w:t>
            </w:r>
          </w:p>
        </w:tc>
      </w:tr>
    </w:tbl>
    <w:p w:rsidR="00543622" w:rsidRDefault="00543622" w:rsidP="00066EEC">
      <w:pPr>
        <w:spacing w:after="0" w:line="240" w:lineRule="auto"/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BB13B0" w:rsidRPr="00632B9E" w:rsidRDefault="00BB13B0" w:rsidP="00066EEC">
      <w:pPr>
        <w:spacing w:after="0" w:line="240" w:lineRule="auto"/>
        <w:ind w:left="-142"/>
        <w:rPr>
          <w:rFonts w:ascii="Times New Roman" w:hAnsi="Times New Roman" w:cs="Times New Roman"/>
          <w:b/>
          <w:sz w:val="36"/>
          <w:szCs w:val="36"/>
        </w:rPr>
      </w:pPr>
      <w:r w:rsidRPr="00632B9E">
        <w:rPr>
          <w:rFonts w:ascii="Times New Roman" w:hAnsi="Times New Roman" w:cs="Times New Roman"/>
          <w:b/>
          <w:sz w:val="36"/>
          <w:szCs w:val="36"/>
        </w:rPr>
        <w:t>Agosto</w:t>
      </w:r>
    </w:p>
    <w:p w:rsidR="00632B9E" w:rsidRPr="00BB13B0" w:rsidRDefault="00632B9E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W w:w="9956" w:type="dxa"/>
        <w:tblInd w:w="-34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851"/>
        <w:gridCol w:w="1445"/>
        <w:gridCol w:w="114"/>
        <w:gridCol w:w="2690"/>
        <w:gridCol w:w="35"/>
        <w:gridCol w:w="2096"/>
        <w:gridCol w:w="1276"/>
        <w:gridCol w:w="33"/>
      </w:tblGrid>
      <w:tr w:rsidR="00066EEC" w:rsidRPr="00BB13B0" w:rsidTr="000C6304">
        <w:trPr>
          <w:gridAfter w:val="1"/>
          <w:wAfter w:w="33" w:type="dxa"/>
        </w:trPr>
        <w:tc>
          <w:tcPr>
            <w:tcW w:w="1416" w:type="dxa"/>
            <w:tcBorders>
              <w:bottom w:val="single" w:sz="4" w:space="0" w:color="808080" w:themeColor="background1" w:themeShade="80"/>
            </w:tcBorders>
          </w:tcPr>
          <w:p w:rsid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06368" behindDoc="0" locked="0" layoutInCell="1" allowOverlap="1" wp14:anchorId="6F82B42D" wp14:editId="0447226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42" name="Immagine 42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6EEC" w:rsidRPr="00BB13B0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</w:tcPr>
          <w:p w:rsidR="00066EEC" w:rsidRPr="00BB13B0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703296" behindDoc="0" locked="0" layoutInCell="1" allowOverlap="1" wp14:anchorId="37FF8D3B" wp14:editId="61D9D2A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43" name="Immagine 43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5" w:type="dxa"/>
            <w:tcBorders>
              <w:bottom w:val="single" w:sz="4" w:space="0" w:color="808080" w:themeColor="background1" w:themeShade="80"/>
            </w:tcBorders>
          </w:tcPr>
          <w:p w:rsidR="00066EEC" w:rsidRPr="004E5E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04320" behindDoc="0" locked="0" layoutInCell="1" allowOverlap="1" wp14:anchorId="7C73D9D6" wp14:editId="0378E048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44" name="Immagine 44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4" w:type="dxa"/>
            <w:gridSpan w:val="2"/>
            <w:tcBorders>
              <w:bottom w:val="single" w:sz="4" w:space="0" w:color="808080" w:themeColor="background1" w:themeShade="80"/>
            </w:tcBorders>
          </w:tcPr>
          <w:p w:rsid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05344" behindDoc="0" locked="0" layoutInCell="1" allowOverlap="1" wp14:anchorId="4F40CF3F" wp14:editId="045B7A5C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45" name="Immagine 45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6EEC" w:rsidRPr="00BB13B0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808080" w:themeColor="background1" w:themeShade="80"/>
            </w:tcBorders>
          </w:tcPr>
          <w:p w:rsid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EEC" w:rsidRPr="00BB13B0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:rsidR="00066EEC" w:rsidRPr="00BB13B0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21.00 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35DE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BB13B0">
              <w:rPr>
                <w:rFonts w:ascii="Times New Roman" w:hAnsi="Times New Roman" w:cs="Times New Roman"/>
                <w:b/>
                <w:i/>
                <w:lang w:val="en-US"/>
              </w:rPr>
              <w:t>Verso Medea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B13B0">
              <w:rPr>
                <w:rFonts w:ascii="Times New Roman" w:hAnsi="Times New Roman" w:cs="Times New Roman"/>
                <w:b/>
                <w:lang w:val="en-US"/>
              </w:rPr>
              <w:t>Emma Dante</w:t>
            </w:r>
          </w:p>
          <w:p w:rsidR="00792D0A" w:rsidRPr="00BB13B0" w:rsidRDefault="00792D0A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Teatro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Elvis in the Castel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Maurizio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Rippa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792D0A" w:rsidRPr="00BB13B0" w:rsidRDefault="00792D0A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1C5BB4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</w:t>
            </w:r>
            <w:r w:rsidR="00BB13B0" w:rsidRPr="00BB13B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1C5BB4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19.30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1635DE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1635DE">
              <w:rPr>
                <w:rFonts w:ascii="Times New Roman" w:hAnsi="Times New Roman" w:cs="Times New Roman"/>
                <w:b/>
                <w:color w:val="5F497A" w:themeColor="accent4" w:themeShade="BF"/>
              </w:rPr>
              <w:t xml:space="preserve">Ostia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Castello di Giulio II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Bach/Scarlatti/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Pieranunzi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ovvero</w:t>
            </w:r>
            <w:r w:rsidRPr="00BB13B0">
              <w:rPr>
                <w:rFonts w:ascii="Times New Roman" w:hAnsi="Times New Roman" w:cs="Times New Roman"/>
                <w:b/>
                <w:i/>
              </w:rPr>
              <w:t xml:space="preserve"> l’arte dell’improvvisazione di </w:t>
            </w:r>
            <w:r w:rsidRPr="00BB13B0">
              <w:rPr>
                <w:rFonts w:ascii="Times New Roman" w:hAnsi="Times New Roman" w:cs="Times New Roman"/>
                <w:b/>
              </w:rPr>
              <w:t xml:space="preserve">Enrico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Pieranunzi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BB13B0">
              <w:rPr>
                <w:rFonts w:ascii="Times New Roman" w:hAnsi="Times New Roman" w:cs="Times New Roman"/>
              </w:rPr>
              <w:t>pianoforte</w:t>
            </w:r>
          </w:p>
          <w:p w:rsidR="00792D0A" w:rsidRPr="00BB13B0" w:rsidRDefault="00792D0A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5F497A" w:themeColor="accent4" w:themeShade="BF"/>
              </w:rPr>
              <w:t>INMUSICA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Piazzale del Bollettino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722CB9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Tamburi di Pace 2.1</w:t>
            </w:r>
          </w:p>
          <w:p w:rsidR="00423C76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Vie d’Europa, Appia e le altre</w:t>
            </w:r>
            <w:r w:rsidR="00423C76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 xml:space="preserve">di </w:t>
            </w:r>
            <w:r w:rsidRPr="00BB13B0">
              <w:rPr>
                <w:rFonts w:ascii="Times New Roman" w:hAnsi="Times New Roman" w:cs="Times New Roman"/>
                <w:b/>
              </w:rPr>
              <w:t xml:space="preserve">Paolo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Rumiz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e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European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Spirit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of Youth Orchestra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 xml:space="preserve">diretta da </w:t>
            </w:r>
            <w:r w:rsidRPr="00BB13B0">
              <w:rPr>
                <w:rFonts w:ascii="Times New Roman" w:hAnsi="Times New Roman" w:cs="Times New Roman"/>
                <w:b/>
              </w:rPr>
              <w:t xml:space="preserve">Igor Coretti </w:t>
            </w:r>
            <w:r w:rsidR="00792D0A">
              <w:rPr>
                <w:rFonts w:ascii="Times New Roman" w:hAnsi="Times New Roman" w:cs="Times New Roman"/>
                <w:b/>
              </w:rPr>
              <w:t>–</w:t>
            </w:r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Kuret</w:t>
            </w:r>
            <w:proofErr w:type="spellEnd"/>
          </w:p>
          <w:p w:rsidR="000C6304" w:rsidRDefault="000C6304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6304" w:rsidRDefault="000C6304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92D0A" w:rsidRPr="00BB13B0" w:rsidRDefault="00792D0A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Evento di musica e narrazione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722CB9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Letteratura</w:t>
            </w:r>
          </w:p>
        </w:tc>
      </w:tr>
      <w:tr w:rsidR="000C6304" w:rsidRPr="00BB13B0" w:rsidTr="000C6304">
        <w:trPr>
          <w:gridAfter w:val="1"/>
          <w:wAfter w:w="33" w:type="dxa"/>
        </w:trPr>
        <w:tc>
          <w:tcPr>
            <w:tcW w:w="1416" w:type="dxa"/>
            <w:tcBorders>
              <w:bottom w:val="single" w:sz="4" w:space="0" w:color="808080" w:themeColor="background1" w:themeShade="80"/>
            </w:tcBorders>
          </w:tcPr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lastRenderedPageBreak/>
              <w:drawing>
                <wp:anchor distT="0" distB="0" distL="114300" distR="114300" simplePos="0" relativeHeight="251757568" behindDoc="0" locked="0" layoutInCell="1" allowOverlap="1" wp14:anchorId="4471C010" wp14:editId="5AE1F8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46" name="Immagine 46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304" w:rsidRPr="00BB13B0" w:rsidRDefault="000C6304" w:rsidP="000C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808080" w:themeColor="background1" w:themeShade="80"/>
            </w:tcBorders>
          </w:tcPr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754496" behindDoc="0" locked="0" layoutInCell="1" allowOverlap="1" wp14:anchorId="2A13E71C" wp14:editId="5895EDF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47" name="Immagine 47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5" w:type="dxa"/>
            <w:tcBorders>
              <w:bottom w:val="single" w:sz="4" w:space="0" w:color="808080" w:themeColor="background1" w:themeShade="80"/>
            </w:tcBorders>
          </w:tcPr>
          <w:p w:rsidR="000C6304" w:rsidRPr="004E5E32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55520" behindDoc="0" locked="0" layoutInCell="1" allowOverlap="1" wp14:anchorId="0AD62F6A" wp14:editId="55E5A875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48" name="Immagine 48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4" w:type="dxa"/>
            <w:gridSpan w:val="2"/>
            <w:tcBorders>
              <w:bottom w:val="single" w:sz="4" w:space="0" w:color="808080" w:themeColor="background1" w:themeShade="80"/>
            </w:tcBorders>
          </w:tcPr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56544" behindDoc="0" locked="0" layoutInCell="1" allowOverlap="1" wp14:anchorId="667C7E1F" wp14:editId="50FF617F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49" name="Immagine 49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  <w:gridSpan w:val="2"/>
            <w:tcBorders>
              <w:bottom w:val="single" w:sz="4" w:space="0" w:color="808080" w:themeColor="background1" w:themeShade="80"/>
            </w:tcBorders>
          </w:tcPr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808080" w:themeColor="background1" w:themeShade="80"/>
            </w:tcBorders>
          </w:tcPr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D20D9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6" w:type="dxa"/>
            <w:tcBorders>
              <w:left w:val="nil"/>
              <w:right w:val="nil"/>
            </w:tcBorders>
          </w:tcPr>
          <w:p w:rsidR="007D20D9" w:rsidRPr="00BB13B0" w:rsidRDefault="007D20D9" w:rsidP="007D20D9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Sabato 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D20D9" w:rsidRPr="00BB13B0" w:rsidRDefault="007D20D9" w:rsidP="007D20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7D20D9" w:rsidRPr="00760B0B" w:rsidRDefault="007D20D9" w:rsidP="007D20D9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Nemi</w:t>
            </w:r>
          </w:p>
          <w:p w:rsidR="007D20D9" w:rsidRPr="00BB13B0" w:rsidRDefault="007D20D9" w:rsidP="007D20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0B0B">
              <w:rPr>
                <w:rFonts w:ascii="Times New Roman" w:hAnsi="Times New Roman" w:cs="Times New Roman"/>
                <w:b/>
                <w:color w:val="5F497A" w:themeColor="accent4" w:themeShade="BF"/>
              </w:rPr>
              <w:t>Museo delle Navi Romane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7D20D9" w:rsidRPr="00BB13B0" w:rsidRDefault="007D20D9" w:rsidP="007D20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Nuovi percorsi museologici:</w:t>
            </w:r>
          </w:p>
          <w:p w:rsidR="007D20D9" w:rsidRDefault="007D20D9" w:rsidP="007D20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Il Museo delle Navi Romane di Nemi</w:t>
            </w:r>
          </w:p>
          <w:p w:rsidR="004E2558" w:rsidRPr="00BB13B0" w:rsidRDefault="004E2558" w:rsidP="007D20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7D20D9" w:rsidRPr="00BB13B0" w:rsidRDefault="007D20D9" w:rsidP="007D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Inaugurazione</w:t>
            </w:r>
          </w:p>
        </w:tc>
        <w:tc>
          <w:tcPr>
            <w:tcW w:w="1309" w:type="dxa"/>
            <w:gridSpan w:val="2"/>
            <w:tcBorders>
              <w:left w:val="nil"/>
              <w:right w:val="nil"/>
            </w:tcBorders>
          </w:tcPr>
          <w:p w:rsidR="007D20D9" w:rsidRPr="00BB13B0" w:rsidRDefault="007D20D9" w:rsidP="007D20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Museo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Domenica 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Presentimento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Peppe Servillo </w:t>
            </w:r>
          </w:p>
          <w:p w:rsidR="00543B8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&amp;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Solist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String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Quartet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Lunedì 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1635DE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1635DE">
              <w:rPr>
                <w:rFonts w:ascii="Times New Roman" w:hAnsi="Times New Roman" w:cs="Times New Roman"/>
                <w:b/>
                <w:color w:val="00B050"/>
              </w:rPr>
              <w:t xml:space="preserve">Vittoriano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Proiezione del film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L’amore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 xml:space="preserve">di </w:t>
            </w:r>
            <w:r w:rsidRPr="00BB13B0">
              <w:rPr>
                <w:rFonts w:ascii="Times New Roman" w:hAnsi="Times New Roman" w:cs="Times New Roman"/>
                <w:b/>
              </w:rPr>
              <w:t>Roberto Rossellini</w:t>
            </w:r>
          </w:p>
          <w:p w:rsidR="00543B80" w:rsidRPr="00BB13B0" w:rsidRDefault="00543B8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00B050"/>
              </w:rPr>
              <w:t>ANNA MAGNANI: UNA VITA PER IL CINEMA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Cinema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10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Soundtrack cinema </w:t>
            </w:r>
          </w:p>
          <w:p w:rsidR="000E4E7C" w:rsidRDefault="00BB13B0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Mirko Signorile, </w:t>
            </w:r>
            <w:r w:rsidRPr="00BB13B0">
              <w:rPr>
                <w:rFonts w:ascii="Times New Roman" w:hAnsi="Times New Roman" w:cs="Times New Roman"/>
              </w:rPr>
              <w:t>piano solo</w:t>
            </w:r>
          </w:p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11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1635DE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1635DE">
              <w:rPr>
                <w:rFonts w:ascii="Times New Roman" w:hAnsi="Times New Roman" w:cs="Times New Roman"/>
                <w:b/>
                <w:color w:val="00B050"/>
              </w:rPr>
              <w:t xml:space="preserve">Vittoriano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Greta Panettieri Quartet </w:t>
            </w:r>
          </w:p>
          <w:p w:rsidR="004E2558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Andrea </w:t>
            </w:r>
            <w:proofErr w:type="spellStart"/>
            <w:r w:rsidRPr="00BB13B0">
              <w:rPr>
                <w:rFonts w:ascii="Times New Roman" w:hAnsi="Times New Roman" w:cs="Times New Roman"/>
              </w:rPr>
              <w:t>Sammartino</w:t>
            </w:r>
            <w:proofErr w:type="spellEnd"/>
            <w:r w:rsidRPr="00BB13B0">
              <w:rPr>
                <w:rFonts w:ascii="Times New Roman" w:hAnsi="Times New Roman" w:cs="Times New Roman"/>
              </w:rPr>
              <w:t>, Francesco Puglisi, Alessandro Paternesi</w:t>
            </w:r>
          </w:p>
          <w:p w:rsidR="00543B80" w:rsidRPr="00BB13B0" w:rsidRDefault="00543B8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12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Serata Gershwin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Orchestra Roma Sinfonietta</w:t>
            </w:r>
          </w:p>
          <w:p w:rsidR="004E2558" w:rsidRPr="00BB13B0" w:rsidRDefault="004E2558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0E0227">
            <w:pPr>
              <w:tabs>
                <w:tab w:val="left" w:pos="1452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Domenica </w:t>
            </w:r>
            <w:r w:rsidR="000E0227">
              <w:rPr>
                <w:rFonts w:ascii="Times New Roman" w:hAnsi="Times New Roman" w:cs="Times New Roman"/>
              </w:rPr>
              <w:t>1</w:t>
            </w:r>
            <w:r w:rsidRPr="00BB13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  <w:vAlign w:val="bottom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Francesca Dego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 xml:space="preserve">e </w:t>
            </w:r>
            <w:r w:rsidRPr="00BB13B0">
              <w:rPr>
                <w:rFonts w:ascii="Times New Roman" w:hAnsi="Times New Roman" w:cs="Times New Roman"/>
                <w:b/>
              </w:rPr>
              <w:t>Francesca Leonardi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violino, pianoforte</w:t>
            </w:r>
          </w:p>
          <w:p w:rsidR="000E0227" w:rsidRPr="00BB13B0" w:rsidRDefault="000E0227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17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18.30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1635DE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1635DE">
              <w:rPr>
                <w:rFonts w:ascii="Times New Roman" w:hAnsi="Times New Roman" w:cs="Times New Roman"/>
                <w:b/>
                <w:color w:val="5F497A" w:themeColor="accent4" w:themeShade="BF"/>
              </w:rPr>
              <w:t>Veroli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Abbazia di Casamari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  <w:vAlign w:val="bottom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Missa Cantilena</w:t>
            </w:r>
            <w:r w:rsidRPr="00BB13B0">
              <w:rPr>
                <w:rFonts w:ascii="Times New Roman" w:hAnsi="Times New Roman" w:cs="Times New Roman"/>
              </w:rPr>
              <w:t xml:space="preserve"> 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Travestimenti liturgici in Italia (1380-1410)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Mala Punica - Pedro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Memelsdorff</w:t>
            </w:r>
            <w:proofErr w:type="spellEnd"/>
          </w:p>
          <w:p w:rsidR="000E0227" w:rsidRPr="00BB13B0" w:rsidRDefault="000E0227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1635DE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1635DE">
              <w:rPr>
                <w:rFonts w:ascii="Times New Roman" w:hAnsi="Times New Roman" w:cs="Times New Roman"/>
                <w:b/>
                <w:color w:val="5F497A" w:themeColor="accent4" w:themeShade="BF"/>
              </w:rPr>
              <w:t>INMUSICA</w:t>
            </w:r>
          </w:p>
          <w:p w:rsidR="00BB13B0" w:rsidRPr="00BB13B0" w:rsidRDefault="00BB13B0" w:rsidP="00BB13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17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35DE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  <w:vAlign w:val="bottom"/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Outra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Coisa</w:t>
            </w:r>
            <w:proofErr w:type="spellEnd"/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</w:rPr>
              <w:t>Anat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Cohen </w:t>
            </w:r>
            <w:r w:rsidRPr="00BB13B0">
              <w:rPr>
                <w:rFonts w:ascii="Times New Roman" w:hAnsi="Times New Roman" w:cs="Times New Roman"/>
              </w:rPr>
              <w:t>e</w:t>
            </w:r>
            <w:r w:rsidRPr="00BB13B0">
              <w:rPr>
                <w:rFonts w:ascii="Times New Roman" w:hAnsi="Times New Roman" w:cs="Times New Roman"/>
                <w:b/>
              </w:rPr>
              <w:t xml:space="preserve"> Marcello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Gonçalves</w:t>
            </w:r>
            <w:proofErr w:type="spellEnd"/>
          </w:p>
          <w:p w:rsidR="000E0227" w:rsidRPr="00BB13B0" w:rsidRDefault="000E0227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18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2682F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2682F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Marco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Rinalduzzi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&amp; Friends</w:t>
            </w:r>
          </w:p>
          <w:p w:rsidR="000E0227" w:rsidRPr="00BB13B0" w:rsidRDefault="000E0227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22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2682F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Hekla</w:t>
            </w:r>
            <w:proofErr w:type="spellEnd"/>
          </w:p>
          <w:p w:rsidR="000E0227" w:rsidRDefault="00BB13B0" w:rsidP="000C6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Le Supplici/ Fabrizio Favale</w:t>
            </w:r>
          </w:p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Danza</w:t>
            </w:r>
          </w:p>
        </w:tc>
      </w:tr>
      <w:tr w:rsidR="000C6304" w:rsidRPr="00BB13B0" w:rsidTr="000C6304">
        <w:trPr>
          <w:gridAfter w:val="1"/>
          <w:wAfter w:w="33" w:type="dxa"/>
        </w:trPr>
        <w:tc>
          <w:tcPr>
            <w:tcW w:w="1417" w:type="dxa"/>
          </w:tcPr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lastRenderedPageBreak/>
              <w:drawing>
                <wp:anchor distT="0" distB="0" distL="114300" distR="114300" simplePos="0" relativeHeight="251762688" behindDoc="0" locked="0" layoutInCell="1" allowOverlap="1" wp14:anchorId="0E7FB31E" wp14:editId="540751A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11" name="Immagine 11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304" w:rsidRPr="00BB13B0" w:rsidRDefault="000C6304" w:rsidP="000C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759616" behindDoc="0" locked="0" layoutInCell="1" allowOverlap="1" wp14:anchorId="37D43FA5" wp14:editId="649A7DD2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12" name="Immagine 12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5" w:type="dxa"/>
          </w:tcPr>
          <w:p w:rsidR="000C6304" w:rsidRPr="004E5E32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60640" behindDoc="0" locked="0" layoutInCell="1" allowOverlap="1" wp14:anchorId="15D9DC2D" wp14:editId="61E059A0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13" name="Immagine 13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5" w:type="dxa"/>
            <w:gridSpan w:val="2"/>
          </w:tcPr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61664" behindDoc="0" locked="0" layoutInCell="1" allowOverlap="1" wp14:anchorId="76DB4090" wp14:editId="5448D4AA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58" name="Immagine 58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</w:tcPr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24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Special Moon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Cristina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Zavalloni</w:t>
            </w:r>
            <w:proofErr w:type="spellEnd"/>
          </w:p>
          <w:p w:rsidR="000E0227" w:rsidRPr="00BB13B0" w:rsidRDefault="000E0227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25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2682F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2682F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Core/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Cora</w:t>
            </w:r>
            <w:r w:rsidRPr="00BB13B0">
              <w:rPr>
                <w:rFonts w:ascii="Times New Roman" w:hAnsi="Times New Roman" w:cs="Times New Roman"/>
                <w:b/>
              </w:rPr>
              <w:t>ç</w:t>
            </w:r>
            <w:r w:rsidRPr="00BB13B0">
              <w:rPr>
                <w:rFonts w:ascii="Times New Roman" w:hAnsi="Times New Roman" w:cs="Times New Roman"/>
                <w:b/>
                <w:i/>
              </w:rPr>
              <w:t>ao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Maria Pia De Vito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3B0">
              <w:rPr>
                <w:rFonts w:ascii="Times New Roman" w:hAnsi="Times New Roman" w:cs="Times New Roman"/>
              </w:rPr>
              <w:t>Huw</w:t>
            </w:r>
            <w:proofErr w:type="spellEnd"/>
            <w:r w:rsidRPr="00BB13B0">
              <w:rPr>
                <w:rFonts w:ascii="Times New Roman" w:hAnsi="Times New Roman" w:cs="Times New Roman"/>
              </w:rPr>
              <w:t xml:space="preserve"> Warren, Gabriele </w:t>
            </w:r>
            <w:proofErr w:type="spellStart"/>
            <w:r w:rsidRPr="00BB13B0">
              <w:rPr>
                <w:rFonts w:ascii="Times New Roman" w:hAnsi="Times New Roman" w:cs="Times New Roman"/>
              </w:rPr>
              <w:t>Mirabassi</w:t>
            </w:r>
            <w:proofErr w:type="spellEnd"/>
            <w:r w:rsidRPr="00BB13B0">
              <w:rPr>
                <w:rFonts w:ascii="Times New Roman" w:hAnsi="Times New Roman" w:cs="Times New Roman"/>
              </w:rPr>
              <w:t xml:space="preserve">, Roberto </w:t>
            </w:r>
            <w:proofErr w:type="spellStart"/>
            <w:r w:rsidRPr="00BB13B0">
              <w:rPr>
                <w:rFonts w:ascii="Times New Roman" w:hAnsi="Times New Roman" w:cs="Times New Roman"/>
              </w:rPr>
              <w:t>Taufic</w:t>
            </w:r>
            <w:proofErr w:type="spellEnd"/>
            <w:r w:rsidRPr="00BB13B0">
              <w:rPr>
                <w:rFonts w:ascii="Times New Roman" w:hAnsi="Times New Roman" w:cs="Times New Roman"/>
              </w:rPr>
              <w:t>, Roberto Rossi</w:t>
            </w:r>
          </w:p>
          <w:p w:rsidR="000E0227" w:rsidRPr="00BB13B0" w:rsidRDefault="000E0227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792D0A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left w:val="nil"/>
              <w:right w:val="nil"/>
            </w:tcBorders>
          </w:tcPr>
          <w:p w:rsidR="00BB13B0" w:rsidRPr="00BB13B0" w:rsidRDefault="00BB13B0" w:rsidP="00792D0A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Lunedì 28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6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Pasticceri io e mio fratello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Leonardo Capuano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e</w:t>
            </w:r>
            <w:r w:rsidRPr="00BB13B0">
              <w:rPr>
                <w:rFonts w:ascii="Times New Roman" w:hAnsi="Times New Roman" w:cs="Times New Roman"/>
                <w:b/>
              </w:rPr>
              <w:t xml:space="preserve"> Roberto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Abbiati</w:t>
            </w:r>
            <w:proofErr w:type="spellEnd"/>
          </w:p>
          <w:p w:rsidR="000E0227" w:rsidRPr="00BB13B0" w:rsidRDefault="000E0227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5" w:type="dxa"/>
            <w:tcBorders>
              <w:left w:val="nil"/>
              <w:right w:val="nil"/>
            </w:tcBorders>
          </w:tcPr>
          <w:p w:rsidR="00BB13B0" w:rsidRPr="0042682F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  <w:p w:rsidR="00BB13B0" w:rsidRPr="00BB13B0" w:rsidRDefault="00BB13B0" w:rsidP="00BB13B0">
            <w:pPr>
              <w:spacing w:after="0" w:line="240" w:lineRule="auto"/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Teatro</w:t>
            </w:r>
          </w:p>
        </w:tc>
      </w:tr>
      <w:tr w:rsidR="00722CB9" w:rsidRPr="00BB13B0" w:rsidTr="000C63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33" w:type="dxa"/>
        </w:trPr>
        <w:tc>
          <w:tcPr>
            <w:tcW w:w="141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22CB9" w:rsidRPr="00BB13B0" w:rsidRDefault="00722CB9" w:rsidP="00722CB9">
            <w:pPr>
              <w:tabs>
                <w:tab w:val="left" w:pos="1200"/>
              </w:tabs>
              <w:spacing w:after="0" w:line="240" w:lineRule="auto"/>
              <w:ind w:righ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Giovedì 31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22CB9" w:rsidRPr="00BB13B0" w:rsidRDefault="00722CB9" w:rsidP="00B66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22CB9" w:rsidRPr="00722CB9" w:rsidRDefault="00722CB9" w:rsidP="00B66D58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B54277">
              <w:rPr>
                <w:rFonts w:ascii="Times New Roman" w:hAnsi="Times New Roman" w:cs="Times New Roman"/>
                <w:b/>
                <w:color w:val="FF6600"/>
              </w:rPr>
              <w:t>Castel Sant’Ange</w:t>
            </w:r>
            <w:bookmarkStart w:id="0" w:name="_GoBack"/>
            <w:bookmarkEnd w:id="0"/>
            <w:r w:rsidRPr="00B54277">
              <w:rPr>
                <w:rFonts w:ascii="Times New Roman" w:hAnsi="Times New Roman" w:cs="Times New Roman"/>
                <w:b/>
                <w:color w:val="FF6600"/>
              </w:rPr>
              <w:t>lo</w:t>
            </w:r>
          </w:p>
        </w:tc>
        <w:tc>
          <w:tcPr>
            <w:tcW w:w="272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22CB9" w:rsidRPr="00BB13B0" w:rsidRDefault="00722CB9" w:rsidP="00B66D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Beatrice Cenci </w:t>
            </w:r>
          </w:p>
          <w:p w:rsidR="00722CB9" w:rsidRPr="00822523" w:rsidRDefault="00822523" w:rsidP="00B66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722CB9" w:rsidRPr="00822523">
              <w:rPr>
                <w:rFonts w:ascii="Times New Roman" w:hAnsi="Times New Roman" w:cs="Times New Roman"/>
              </w:rPr>
              <w:t xml:space="preserve">onversazione con </w:t>
            </w:r>
          </w:p>
          <w:p w:rsidR="00722CB9" w:rsidRPr="00822523" w:rsidRDefault="00722CB9" w:rsidP="00B66D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2523">
              <w:rPr>
                <w:rFonts w:ascii="Times New Roman" w:hAnsi="Times New Roman" w:cs="Times New Roman"/>
                <w:b/>
              </w:rPr>
              <w:t>Michela Murgia</w:t>
            </w:r>
          </w:p>
          <w:p w:rsidR="00722CB9" w:rsidRPr="00BB13B0" w:rsidRDefault="00722CB9" w:rsidP="00B66D5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822523">
              <w:rPr>
                <w:rFonts w:ascii="Times New Roman" w:hAnsi="Times New Roman" w:cs="Times New Roman"/>
              </w:rPr>
              <w:t xml:space="preserve">a cura di </w:t>
            </w:r>
            <w:r w:rsidRPr="00822523">
              <w:rPr>
                <w:rFonts w:ascii="Times New Roman" w:hAnsi="Times New Roman" w:cs="Times New Roman"/>
                <w:b/>
              </w:rPr>
              <w:t xml:space="preserve">Antonio </w:t>
            </w:r>
            <w:proofErr w:type="spellStart"/>
            <w:r w:rsidRPr="00822523">
              <w:rPr>
                <w:rFonts w:ascii="Times New Roman" w:hAnsi="Times New Roman" w:cs="Times New Roman"/>
                <w:b/>
              </w:rPr>
              <w:t>Audino</w:t>
            </w:r>
            <w:proofErr w:type="spellEnd"/>
          </w:p>
        </w:tc>
        <w:tc>
          <w:tcPr>
            <w:tcW w:w="209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22CB9" w:rsidRPr="00722CB9" w:rsidRDefault="00722CB9" w:rsidP="00B66D58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722CB9">
              <w:rPr>
                <w:rFonts w:ascii="Times New Roman" w:hAnsi="Times New Roman" w:cs="Times New Roman"/>
                <w:b/>
                <w:color w:val="00B0F0"/>
              </w:rPr>
              <w:t>PRIGIONIERI ILLUSTRI A CASTELLO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722CB9" w:rsidRPr="00BB13B0" w:rsidRDefault="00722CB9" w:rsidP="00B66D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Letteratura</w:t>
            </w:r>
          </w:p>
        </w:tc>
      </w:tr>
    </w:tbl>
    <w:p w:rsidR="000C6304" w:rsidRDefault="000C6304" w:rsidP="00543B80">
      <w:pPr>
        <w:spacing w:after="0" w:line="240" w:lineRule="auto"/>
        <w:ind w:left="-142"/>
        <w:rPr>
          <w:rFonts w:ascii="Times New Roman" w:hAnsi="Times New Roman" w:cs="Times New Roman"/>
          <w:b/>
          <w:sz w:val="36"/>
          <w:szCs w:val="36"/>
        </w:rPr>
      </w:pPr>
    </w:p>
    <w:p w:rsidR="00BB13B0" w:rsidRPr="00543B80" w:rsidRDefault="00BB13B0" w:rsidP="00543B80">
      <w:pPr>
        <w:spacing w:after="0" w:line="240" w:lineRule="auto"/>
        <w:ind w:left="-142"/>
        <w:rPr>
          <w:rFonts w:ascii="Times New Roman" w:hAnsi="Times New Roman" w:cs="Times New Roman"/>
          <w:b/>
          <w:sz w:val="36"/>
          <w:szCs w:val="36"/>
        </w:rPr>
      </w:pPr>
      <w:r w:rsidRPr="00543B80">
        <w:rPr>
          <w:rFonts w:ascii="Times New Roman" w:hAnsi="Times New Roman" w:cs="Times New Roman"/>
          <w:b/>
          <w:sz w:val="36"/>
          <w:szCs w:val="36"/>
        </w:rPr>
        <w:t>Settembre</w:t>
      </w:r>
    </w:p>
    <w:tbl>
      <w:tblPr>
        <w:tblW w:w="9951" w:type="dxa"/>
        <w:tblInd w:w="-34" w:type="dxa"/>
        <w:tblBorders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851"/>
        <w:gridCol w:w="1445"/>
        <w:gridCol w:w="114"/>
        <w:gridCol w:w="2691"/>
        <w:gridCol w:w="36"/>
        <w:gridCol w:w="2093"/>
        <w:gridCol w:w="1276"/>
        <w:gridCol w:w="28"/>
      </w:tblGrid>
      <w:tr w:rsidR="00066EEC" w:rsidRPr="00BB13B0" w:rsidTr="00066EEC">
        <w:trPr>
          <w:gridAfter w:val="1"/>
          <w:wAfter w:w="28" w:type="dxa"/>
        </w:trPr>
        <w:tc>
          <w:tcPr>
            <w:tcW w:w="1417" w:type="dxa"/>
          </w:tcPr>
          <w:p w:rsid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16608" behindDoc="0" locked="0" layoutInCell="1" allowOverlap="1" wp14:anchorId="660A19F2" wp14:editId="2C925393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50" name="Immagine 50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6EEC" w:rsidRPr="00BB13B0" w:rsidRDefault="00066EEC" w:rsidP="00066E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66EEC" w:rsidRPr="00BB13B0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713536" behindDoc="0" locked="0" layoutInCell="1" allowOverlap="1" wp14:anchorId="049CEF25" wp14:editId="138F0F8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51" name="Immagine 51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5" w:type="dxa"/>
          </w:tcPr>
          <w:p w:rsidR="00066EEC" w:rsidRPr="004E5E32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14560" behindDoc="0" locked="0" layoutInCell="1" allowOverlap="1" wp14:anchorId="72533A2E" wp14:editId="7DEBE0E2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52" name="Immagine 52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5" w:type="dxa"/>
            <w:gridSpan w:val="2"/>
          </w:tcPr>
          <w:p w:rsid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15584" behindDoc="0" locked="0" layoutInCell="1" allowOverlap="1" wp14:anchorId="5D1F26C6" wp14:editId="0F1F70B2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53" name="Immagine 53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6EEC" w:rsidRPr="00BB13B0" w:rsidRDefault="00066EEC" w:rsidP="00066E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</w:tcPr>
          <w:p w:rsid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EEC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6EEC" w:rsidRPr="00BB13B0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6EEC" w:rsidRPr="00BB13B0" w:rsidRDefault="00066EEC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3B0" w:rsidRPr="00BB13B0" w:rsidTr="00066E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1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2682F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50"/>
              </w:rPr>
            </w:pPr>
            <w:r w:rsidRPr="0042682F">
              <w:rPr>
                <w:rFonts w:ascii="Times New Roman" w:hAnsi="Times New Roman" w:cs="Times New Roman"/>
                <w:b/>
                <w:color w:val="00B050"/>
              </w:rPr>
              <w:t>Vittoriano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Terrazza Italia</w:t>
            </w: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</w:rPr>
              <w:t>Gegé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Telesforo 5tet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Giuseppe Bassi, Dario Panza, Sebastiano Burgio, Alfonso </w:t>
            </w:r>
            <w:proofErr w:type="spellStart"/>
            <w:r w:rsidRPr="00BB13B0">
              <w:rPr>
                <w:rFonts w:ascii="Times New Roman" w:hAnsi="Times New Roman" w:cs="Times New Roman"/>
              </w:rPr>
              <w:t>Deidda</w:t>
            </w:r>
            <w:proofErr w:type="spellEnd"/>
          </w:p>
          <w:p w:rsidR="00713A29" w:rsidRPr="00BB13B0" w:rsidRDefault="00713A29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682F">
              <w:rPr>
                <w:rFonts w:ascii="Times New Roman" w:hAnsi="Times New Roman" w:cs="Times New Roman"/>
                <w:b/>
                <w:color w:val="00B050"/>
              </w:rPr>
              <w:t>MUSICA AL VITTORIANO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066E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2682F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 w:rsidRPr="0042682F">
              <w:rPr>
                <w:rFonts w:ascii="Times New Roman" w:hAnsi="Times New Roman" w:cs="Times New Roman"/>
                <w:b/>
                <w:color w:val="5F497A" w:themeColor="accent4" w:themeShade="BF"/>
              </w:rPr>
              <w:t>Viterbo</w:t>
            </w:r>
          </w:p>
          <w:p w:rsidR="00713A29" w:rsidRDefault="00BB13B0" w:rsidP="000E02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Museo Archeologico Rocca </w:t>
            </w:r>
            <w:proofErr w:type="spellStart"/>
            <w:r w:rsidRPr="00BB13B0">
              <w:rPr>
                <w:rFonts w:ascii="Times New Roman" w:hAnsi="Times New Roman" w:cs="Times New Roman"/>
              </w:rPr>
              <w:t>Albornoz</w:t>
            </w:r>
            <w:proofErr w:type="spellEnd"/>
          </w:p>
          <w:p w:rsidR="0042682F" w:rsidRPr="00BB13B0" w:rsidRDefault="0042682F" w:rsidP="000E02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Kind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of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Satie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Paolo Pandolfo, Andrea Pandolfo, Michelangelo Rinaldi </w:t>
            </w: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5F497A" w:themeColor="accent4" w:themeShade="BF"/>
              </w:rPr>
              <w:t>INMUSICA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066E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Sabato 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Ritratto di donna</w:t>
            </w:r>
            <w:r w:rsidRPr="00BB13B0">
              <w:rPr>
                <w:rFonts w:ascii="Times New Roman" w:hAnsi="Times New Roman" w:cs="Times New Roman"/>
              </w:rPr>
              <w:t xml:space="preserve">, appunti in versi e prosa di Wislawa </w:t>
            </w:r>
            <w:proofErr w:type="spellStart"/>
            <w:r w:rsidRPr="00BB13B0">
              <w:rPr>
                <w:rFonts w:ascii="Times New Roman" w:hAnsi="Times New Roman" w:cs="Times New Roman"/>
              </w:rPr>
              <w:t>Szymborska</w:t>
            </w:r>
            <w:proofErr w:type="spellEnd"/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Sonia Bergamasco</w:t>
            </w:r>
          </w:p>
          <w:p w:rsidR="00713A29" w:rsidRPr="00BB13B0" w:rsidRDefault="00713A29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Teatro</w:t>
            </w:r>
          </w:p>
        </w:tc>
      </w:tr>
      <w:tr w:rsidR="00BB13B0" w:rsidRPr="00BB13B0" w:rsidTr="00066E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Domenica 3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A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clandestin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night in Rome 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</w:rPr>
              <w:t>Sollima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</w:t>
            </w:r>
            <w:r w:rsidRPr="00BB13B0">
              <w:rPr>
                <w:rFonts w:ascii="Times New Roman" w:hAnsi="Times New Roman" w:cs="Times New Roman"/>
              </w:rPr>
              <w:t>e</w:t>
            </w:r>
            <w:r w:rsidRPr="00BB13B0">
              <w:rPr>
                <w:rFonts w:ascii="Times New Roman" w:hAnsi="Times New Roman" w:cs="Times New Roman"/>
                <w:b/>
              </w:rPr>
              <w:t xml:space="preserve"> l’Orchestra notturna clandestina</w:t>
            </w:r>
          </w:p>
          <w:p w:rsidR="00713A29" w:rsidRPr="00BB13B0" w:rsidRDefault="00713A29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B13B0" w:rsidRPr="0042682F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066E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Mercoledì 6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Conversazione con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Stefano Boeri </w:t>
            </w:r>
          </w:p>
          <w:p w:rsidR="00713A29" w:rsidRPr="00BB13B0" w:rsidRDefault="00BB13B0" w:rsidP="000C63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</w:rPr>
              <w:t xml:space="preserve">introduzione Orazio </w:t>
            </w:r>
            <w:proofErr w:type="spellStart"/>
            <w:r w:rsidRPr="00BB13B0">
              <w:rPr>
                <w:rFonts w:ascii="Times New Roman" w:hAnsi="Times New Roman" w:cs="Times New Roman"/>
              </w:rPr>
              <w:t>Carpensano</w:t>
            </w:r>
            <w:proofErr w:type="spellEnd"/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IL NUOVO NELL’ANTICO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Architettura</w:t>
            </w:r>
          </w:p>
        </w:tc>
      </w:tr>
      <w:tr w:rsidR="000C6304" w:rsidRPr="00BB13B0" w:rsidTr="000C6304">
        <w:trPr>
          <w:gridAfter w:val="1"/>
          <w:wAfter w:w="28" w:type="dxa"/>
        </w:trPr>
        <w:tc>
          <w:tcPr>
            <w:tcW w:w="1417" w:type="dxa"/>
          </w:tcPr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noProof/>
                <w:color w:val="0000FF"/>
                <w:lang w:eastAsia="it-IT"/>
              </w:rPr>
              <w:lastRenderedPageBreak/>
              <w:drawing>
                <wp:anchor distT="0" distB="0" distL="114300" distR="114300" simplePos="0" relativeHeight="251767808" behindDoc="0" locked="0" layoutInCell="1" allowOverlap="1" wp14:anchorId="4614703E" wp14:editId="1922D55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123825</wp:posOffset>
                  </wp:positionV>
                  <wp:extent cx="485775" cy="347345"/>
                  <wp:effectExtent l="0" t="0" r="9525" b="0"/>
                  <wp:wrapNone/>
                  <wp:docPr id="59" name="Immagine 59" descr="Risultati immagini per calendario giugno 2017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alendario giugno 2017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304" w:rsidRPr="00BB13B0" w:rsidRDefault="000C6304" w:rsidP="000C6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764736" behindDoc="0" locked="0" layoutInCell="1" allowOverlap="1" wp14:anchorId="685F23C6" wp14:editId="24EC5379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161925</wp:posOffset>
                  </wp:positionV>
                  <wp:extent cx="257175" cy="257175"/>
                  <wp:effectExtent l="0" t="0" r="9525" b="9525"/>
                  <wp:wrapNone/>
                  <wp:docPr id="60" name="Immagine 60" descr="Risultati immagini per icona orologi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sultati immagini per icona orologi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45" w:type="dxa"/>
          </w:tcPr>
          <w:p w:rsidR="000C6304" w:rsidRPr="004E5E32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  <w:color w:val="5F497A" w:themeColor="accent4" w:themeShade="BF"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65760" behindDoc="0" locked="0" layoutInCell="1" allowOverlap="1" wp14:anchorId="194B1C0E" wp14:editId="7180096B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66675</wp:posOffset>
                  </wp:positionV>
                  <wp:extent cx="390525" cy="390525"/>
                  <wp:effectExtent l="0" t="0" r="0" b="0"/>
                  <wp:wrapNone/>
                  <wp:docPr id="61" name="Immagine 61" descr="Immagine correlat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magine correlata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5" w:type="dxa"/>
            <w:gridSpan w:val="2"/>
          </w:tcPr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color w:val="0000FF"/>
                <w:lang w:eastAsia="it-IT"/>
              </w:rPr>
              <w:drawing>
                <wp:anchor distT="0" distB="0" distL="114300" distR="114300" simplePos="0" relativeHeight="251766784" behindDoc="0" locked="0" layoutInCell="1" allowOverlap="1" wp14:anchorId="57F640E3" wp14:editId="1D24176A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85725</wp:posOffset>
                  </wp:positionV>
                  <wp:extent cx="371475" cy="303530"/>
                  <wp:effectExtent l="0" t="0" r="9525" b="1270"/>
                  <wp:wrapNone/>
                  <wp:docPr id="62" name="Immagine 62" descr="Risultati immagini per cosa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cosa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0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</w:tcPr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6304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C6304" w:rsidRPr="00BB13B0" w:rsidRDefault="000C6304" w:rsidP="000C63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3B0" w:rsidRPr="00BB13B0" w:rsidTr="00066E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7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BB13B0">
              <w:rPr>
                <w:rFonts w:ascii="Times New Roman" w:hAnsi="Times New Roman" w:cs="Times New Roman"/>
                <w:b/>
                <w:i/>
                <w:lang w:val="en-GB"/>
              </w:rPr>
              <w:t>Two for You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lang w:val="en-GB"/>
              </w:rPr>
            </w:pPr>
            <w:r w:rsidRPr="00BB13B0">
              <w:rPr>
                <w:rFonts w:ascii="Times New Roman" w:hAnsi="Times New Roman" w:cs="Times New Roman"/>
                <w:b/>
                <w:lang w:val="en-GB"/>
              </w:rPr>
              <w:t xml:space="preserve">Max </w:t>
            </w:r>
            <w:proofErr w:type="spellStart"/>
            <w:r w:rsidRPr="00BB13B0">
              <w:rPr>
                <w:rFonts w:ascii="Times New Roman" w:hAnsi="Times New Roman" w:cs="Times New Roman"/>
                <w:b/>
                <w:lang w:val="en-GB"/>
              </w:rPr>
              <w:t>Ionata</w:t>
            </w:r>
            <w:proofErr w:type="spellEnd"/>
            <w:r w:rsidRPr="00BB13B0">
              <w:rPr>
                <w:rFonts w:ascii="Times New Roman" w:hAnsi="Times New Roman" w:cs="Times New Roman"/>
                <w:b/>
                <w:lang w:val="en-GB"/>
              </w:rPr>
              <w:t xml:space="preserve"> / Dado </w:t>
            </w:r>
            <w:proofErr w:type="spellStart"/>
            <w:r w:rsidRPr="00BB13B0">
              <w:rPr>
                <w:rFonts w:ascii="Times New Roman" w:hAnsi="Times New Roman" w:cs="Times New Roman"/>
                <w:b/>
                <w:lang w:val="en-GB"/>
              </w:rPr>
              <w:t>Moroni</w:t>
            </w:r>
            <w:proofErr w:type="spellEnd"/>
          </w:p>
          <w:p w:rsidR="00713A29" w:rsidRPr="00BB13B0" w:rsidRDefault="00713A29" w:rsidP="00BB13B0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066E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8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Hikikomori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Pr="00BB13B0">
              <w:rPr>
                <w:rFonts w:ascii="Times New Roman" w:hAnsi="Times New Roman" w:cs="Times New Roman"/>
              </w:rPr>
              <w:t xml:space="preserve">di </w:t>
            </w:r>
            <w:proofErr w:type="spellStart"/>
            <w:r w:rsidRPr="00BB13B0">
              <w:rPr>
                <w:rFonts w:ascii="Times New Roman" w:hAnsi="Times New Roman" w:cs="Times New Roman"/>
              </w:rPr>
              <w:t>Ippaso</w:t>
            </w:r>
            <w:proofErr w:type="spellEnd"/>
            <w:r w:rsidRPr="00BB13B0">
              <w:rPr>
                <w:rFonts w:ascii="Times New Roman" w:hAnsi="Times New Roman" w:cs="Times New Roman"/>
              </w:rPr>
              <w:t xml:space="preserve"> e </w:t>
            </w:r>
            <w:proofErr w:type="spellStart"/>
            <w:r w:rsidRPr="00BB13B0">
              <w:rPr>
                <w:rFonts w:ascii="Times New Roman" w:hAnsi="Times New Roman" w:cs="Times New Roman"/>
              </w:rPr>
              <w:t>Andreoli</w:t>
            </w:r>
            <w:proofErr w:type="spellEnd"/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Arturo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Armone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Caruso</w:t>
            </w:r>
          </w:p>
          <w:p w:rsidR="00713A29" w:rsidRPr="00BB13B0" w:rsidRDefault="00713A29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Teatro</w:t>
            </w:r>
          </w:p>
        </w:tc>
      </w:tr>
      <w:tr w:rsidR="00BB13B0" w:rsidRPr="00BB13B0" w:rsidTr="00066E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Martedì 12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Butterfly</w:t>
            </w:r>
            <w:proofErr w:type="spellEnd"/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Kinkaleri</w:t>
            </w:r>
            <w:proofErr w:type="spellEnd"/>
          </w:p>
          <w:p w:rsidR="00543622" w:rsidRPr="00BB13B0" w:rsidRDefault="00543622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Danza</w:t>
            </w:r>
          </w:p>
        </w:tc>
      </w:tr>
      <w:tr w:rsidR="00BB13B0" w:rsidRPr="00BB13B0" w:rsidTr="00066E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Giovedì 14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23.00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2682F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FF6600"/>
              </w:rPr>
            </w:pPr>
            <w:r w:rsidRPr="0042682F">
              <w:rPr>
                <w:rFonts w:ascii="Times New Roman" w:hAnsi="Times New Roman" w:cs="Times New Roman"/>
                <w:b/>
                <w:color w:val="FF6600"/>
              </w:rPr>
              <w:t>Castel Sant’Angelo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Cortile di Alessandro VI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e</w:t>
            </w:r>
          </w:p>
          <w:p w:rsidR="00713A29" w:rsidRPr="00BB13B0" w:rsidRDefault="00BB13B0" w:rsidP="00066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Bastione di San Matteo</w:t>
            </w: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La valigia di Ravel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</w:rPr>
              <w:t>di</w:t>
            </w:r>
            <w:r w:rsidRPr="00BB13B0">
              <w:rPr>
                <w:rFonts w:ascii="Times New Roman" w:hAnsi="Times New Roman" w:cs="Times New Roman"/>
                <w:b/>
              </w:rPr>
              <w:t xml:space="preserve"> Fabrizio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Sinisi</w:t>
            </w:r>
            <w:proofErr w:type="spellEnd"/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Sandro Lombardi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 xml:space="preserve">e I Cameristi del Maggio Musicale Fiorentino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 xml:space="preserve">a seguire 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 xml:space="preserve">Live </w:t>
            </w:r>
            <w:proofErr w:type="spellStart"/>
            <w:r w:rsidRPr="00BB13B0">
              <w:rPr>
                <w:rFonts w:ascii="Times New Roman" w:hAnsi="Times New Roman" w:cs="Times New Roman"/>
                <w:b/>
                <w:i/>
              </w:rPr>
              <w:t>concert</w:t>
            </w:r>
            <w:proofErr w:type="spellEnd"/>
            <w:r w:rsidRPr="00BB13B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43622" w:rsidRDefault="00BB13B0" w:rsidP="006451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B13B0">
              <w:rPr>
                <w:rFonts w:ascii="Times New Roman" w:hAnsi="Times New Roman" w:cs="Times New Roman"/>
                <w:b/>
              </w:rPr>
              <w:t>Dewey</w:t>
            </w:r>
            <w:proofErr w:type="spellEnd"/>
            <w:r w:rsidRPr="00BB13B0">
              <w:rPr>
                <w:rFonts w:ascii="Times New Roman" w:hAnsi="Times New Roman" w:cs="Times New Roman"/>
                <w:b/>
              </w:rPr>
              <w:t xml:space="preserve"> Dell</w:t>
            </w:r>
          </w:p>
          <w:p w:rsidR="000C6304" w:rsidRPr="00BB13B0" w:rsidRDefault="000C6304" w:rsidP="006451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FF6600"/>
              </w:rPr>
              <w:t>SERE D’ARTE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066E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Venerdì 15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21.00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  <w:b/>
                <w:i/>
              </w:rPr>
              <w:t>Nicola Piovani in sestetto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B13B0">
              <w:rPr>
                <w:rFonts w:ascii="Times New Roman" w:hAnsi="Times New Roman" w:cs="Times New Roman"/>
                <w:b/>
              </w:rPr>
              <w:t>Nicola Piovani</w:t>
            </w:r>
          </w:p>
          <w:p w:rsidR="00713A29" w:rsidRPr="00BB13B0" w:rsidRDefault="00713A29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IL GIARDINO RITROVATO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Musica</w:t>
            </w:r>
          </w:p>
        </w:tc>
      </w:tr>
      <w:tr w:rsidR="00BB13B0" w:rsidRPr="00BB13B0" w:rsidTr="00066EE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right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417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tabs>
                <w:tab w:val="left" w:pos="12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Dal 21 Settembre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BB13B0" w:rsidRPr="0042682F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color w:val="00B0F0"/>
              </w:rPr>
            </w:pPr>
            <w:r w:rsidRPr="0042682F">
              <w:rPr>
                <w:rFonts w:ascii="Times New Roman" w:hAnsi="Times New Roman" w:cs="Times New Roman"/>
                <w:b/>
                <w:color w:val="00B0F0"/>
              </w:rPr>
              <w:t>Palazzo Venezia</w:t>
            </w:r>
          </w:p>
          <w:p w:rsid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Sala Regia</w:t>
            </w:r>
          </w:p>
          <w:p w:rsidR="00B66D58" w:rsidRPr="00BB13B0" w:rsidRDefault="00B66D58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  <w:gridSpan w:val="2"/>
            <w:tcBorders>
              <w:left w:val="nil"/>
              <w:right w:val="nil"/>
            </w:tcBorders>
          </w:tcPr>
          <w:p w:rsidR="00BB13B0" w:rsidRPr="00BB13B0" w:rsidRDefault="00722CB9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Il palazzo del tempo</w:t>
            </w:r>
          </w:p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B13B0">
              <w:rPr>
                <w:rFonts w:ascii="Times New Roman" w:hAnsi="Times New Roman" w:cs="Times New Roman"/>
              </w:rPr>
              <w:t>di</w:t>
            </w:r>
            <w:r w:rsidRPr="00BB13B0">
              <w:rPr>
                <w:rFonts w:ascii="Times New Roman" w:hAnsi="Times New Roman" w:cs="Times New Roman"/>
                <w:b/>
              </w:rPr>
              <w:t xml:space="preserve"> Daniele </w:t>
            </w:r>
            <w:proofErr w:type="spellStart"/>
            <w:r w:rsidRPr="00BB13B0">
              <w:rPr>
                <w:rFonts w:ascii="Times New Roman" w:hAnsi="Times New Roman" w:cs="Times New Roman"/>
                <w:b/>
              </w:rPr>
              <w:t>Ciprì</w:t>
            </w:r>
            <w:proofErr w:type="spellEnd"/>
          </w:p>
        </w:tc>
        <w:tc>
          <w:tcPr>
            <w:tcW w:w="2093" w:type="dxa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Presentazione del film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B13B0" w:rsidRPr="00BB13B0" w:rsidRDefault="00BB13B0" w:rsidP="00BB13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B13B0">
              <w:rPr>
                <w:rFonts w:ascii="Times New Roman" w:hAnsi="Times New Roman" w:cs="Times New Roman"/>
              </w:rPr>
              <w:t>Audiovisivo</w:t>
            </w:r>
          </w:p>
        </w:tc>
      </w:tr>
    </w:tbl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ind w:left="-567"/>
        <w:rPr>
          <w:rFonts w:ascii="Times New Roman" w:hAnsi="Times New Roman" w:cs="Times New Roman"/>
          <w:b/>
        </w:rPr>
      </w:pPr>
    </w:p>
    <w:p w:rsidR="00BB13B0" w:rsidRPr="00BB13B0" w:rsidRDefault="00BB13B0" w:rsidP="00BB13B0">
      <w:pPr>
        <w:spacing w:after="0" w:line="240" w:lineRule="auto"/>
        <w:rPr>
          <w:rFonts w:ascii="Times New Roman" w:hAnsi="Times New Roman" w:cs="Times New Roman"/>
        </w:rPr>
      </w:pPr>
    </w:p>
    <w:sectPr w:rsidR="00BB13B0" w:rsidRPr="00BB13B0" w:rsidSect="00BB13B0">
      <w:headerReference w:type="default" r:id="rId15"/>
      <w:pgSz w:w="11906" w:h="16838"/>
      <w:pgMar w:top="281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A8" w:rsidRDefault="00B156A8" w:rsidP="00852147">
      <w:pPr>
        <w:spacing w:after="0" w:line="240" w:lineRule="auto"/>
      </w:pPr>
      <w:r>
        <w:separator/>
      </w:r>
    </w:p>
  </w:endnote>
  <w:endnote w:type="continuationSeparator" w:id="0">
    <w:p w:rsidR="00B156A8" w:rsidRDefault="00B156A8" w:rsidP="0085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A8" w:rsidRDefault="00B156A8" w:rsidP="00852147">
      <w:pPr>
        <w:spacing w:after="0" w:line="240" w:lineRule="auto"/>
      </w:pPr>
      <w:r>
        <w:separator/>
      </w:r>
    </w:p>
  </w:footnote>
  <w:footnote w:type="continuationSeparator" w:id="0">
    <w:p w:rsidR="00B156A8" w:rsidRDefault="00B156A8" w:rsidP="0085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304" w:rsidRDefault="000C630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3FF50E1A" wp14:editId="372ADDE7">
          <wp:simplePos x="0" y="0"/>
          <wp:positionH relativeFrom="column">
            <wp:posOffset>-377190</wp:posOffset>
          </wp:positionH>
          <wp:positionV relativeFrom="paragraph">
            <wp:posOffset>-87629</wp:posOffset>
          </wp:positionV>
          <wp:extent cx="942975" cy="1257300"/>
          <wp:effectExtent l="0" t="0" r="952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e intesta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313"/>
                  <a:stretch/>
                </pic:blipFill>
                <pic:spPr bwMode="auto">
                  <a:xfrm>
                    <a:off x="0" y="0"/>
                    <a:ext cx="942975" cy="1257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028FB453" wp14:editId="5E05799D">
          <wp:simplePos x="0" y="0"/>
          <wp:positionH relativeFrom="column">
            <wp:posOffset>4813935</wp:posOffset>
          </wp:positionH>
          <wp:positionV relativeFrom="paragraph">
            <wp:posOffset>-135255</wp:posOffset>
          </wp:positionV>
          <wp:extent cx="2001688" cy="130492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e intesta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379"/>
                  <a:stretch/>
                </pic:blipFill>
                <pic:spPr bwMode="auto">
                  <a:xfrm>
                    <a:off x="0" y="0"/>
                    <a:ext cx="2001688" cy="1304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47"/>
    <w:rsid w:val="00057EDC"/>
    <w:rsid w:val="00066EEC"/>
    <w:rsid w:val="000C6304"/>
    <w:rsid w:val="000E0227"/>
    <w:rsid w:val="000E4E7C"/>
    <w:rsid w:val="001635DE"/>
    <w:rsid w:val="001C5BB4"/>
    <w:rsid w:val="00423C76"/>
    <w:rsid w:val="0042682F"/>
    <w:rsid w:val="0045499D"/>
    <w:rsid w:val="0046093E"/>
    <w:rsid w:val="004E2558"/>
    <w:rsid w:val="004E5E32"/>
    <w:rsid w:val="00505576"/>
    <w:rsid w:val="00540C16"/>
    <w:rsid w:val="00543622"/>
    <w:rsid w:val="00543B80"/>
    <w:rsid w:val="00632B9E"/>
    <w:rsid w:val="006451A6"/>
    <w:rsid w:val="00713A29"/>
    <w:rsid w:val="00722CB9"/>
    <w:rsid w:val="00737CC3"/>
    <w:rsid w:val="00760B0B"/>
    <w:rsid w:val="00792D0A"/>
    <w:rsid w:val="007D20D9"/>
    <w:rsid w:val="00822523"/>
    <w:rsid w:val="00852147"/>
    <w:rsid w:val="00862039"/>
    <w:rsid w:val="008E4E48"/>
    <w:rsid w:val="0096543D"/>
    <w:rsid w:val="00966373"/>
    <w:rsid w:val="009F586A"/>
    <w:rsid w:val="00A256EF"/>
    <w:rsid w:val="00AE3560"/>
    <w:rsid w:val="00B156A8"/>
    <w:rsid w:val="00B54277"/>
    <w:rsid w:val="00B66D58"/>
    <w:rsid w:val="00B8551A"/>
    <w:rsid w:val="00B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3B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147"/>
  </w:style>
  <w:style w:type="paragraph" w:styleId="Pidipagina">
    <w:name w:val="footer"/>
    <w:basedOn w:val="Normale"/>
    <w:link w:val="PidipaginaCarattere"/>
    <w:uiPriority w:val="99"/>
    <w:unhideWhenUsed/>
    <w:rsid w:val="00852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1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13B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2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147"/>
  </w:style>
  <w:style w:type="paragraph" w:styleId="Pidipagina">
    <w:name w:val="footer"/>
    <w:basedOn w:val="Normale"/>
    <w:link w:val="PidipaginaCarattere"/>
    <w:uiPriority w:val="99"/>
    <w:unhideWhenUsed/>
    <w:rsid w:val="008521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21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2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2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it/url?sa=i&amp;rct=j&amp;q=&amp;esrc=s&amp;source=images&amp;cd=&amp;cad=rja&amp;uact=8&amp;ved=0ahUKEwi7n5XOhPTTAhXIXRoKHZuWCdUQjRwIBw&amp;url=https://clipartfox.com/categories/view/3739f3cf084dad1d2433e2ab5b97c051c9cb6007/a-cosa-serve-clipart.html&amp;psig=AFQjCNG9NluGgtucgoYwlDCxdCNB8qUqeg&amp;ust=14950111215534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it/url?sa=i&amp;rct=j&amp;q=&amp;esrc=s&amp;source=images&amp;cd=&amp;cad=rja&amp;uact=8&amp;ved=0ahUKEwjK9fGuiPTTAhUJQBoKHTsNDqEQjRwIBw&amp;url=https://it.depositphotos.com/125204624/stock-photo-calendar-june-2017-on-white.html&amp;psig=AFQjCNEaeIw87J0ZcOi_EV4oB7w5mcK38g&amp;ust=1495012135892940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it/url?sa=i&amp;rct=j&amp;q=&amp;esrc=s&amp;source=images&amp;cd=&amp;cad=rja&amp;uact=8&amp;ved=0ahUKEwj32uuFgvTTAhVEnBoKHX8jA-oQjRwIBw&amp;url=http://www.innovaveicoli.it/contatti/&amp;psig=AFQjCNEK4WFy97dZ_JXHaSuANa7gW_APeg&amp;ust=149501043525530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oogle.it/url?sa=i&amp;rct=j&amp;q=&amp;esrc=s&amp;source=images&amp;cd=&amp;cad=rja&amp;uact=8&amp;ved=0ahUKEwjSyu_q1urTAhVGnRoKHahXC3UQjRwIBw&amp;url=http://icon-icons.com/it/icona/orologio-con-bianco-viso/72804&amp;psig=AFQjCNHTk8arq2i2k2Vkc61vgjOGEGdadA&amp;ust=1494689581372339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C0680F54</Template>
  <TotalTime>7</TotalTime>
  <Pages>10</Pages>
  <Words>1828</Words>
  <Characters>10425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LB. Bianco</dc:creator>
  <cp:lastModifiedBy>Civita</cp:lastModifiedBy>
  <cp:revision>5</cp:revision>
  <cp:lastPrinted>2017-05-16T07:59:00Z</cp:lastPrinted>
  <dcterms:created xsi:type="dcterms:W3CDTF">2017-05-17T15:35:00Z</dcterms:created>
  <dcterms:modified xsi:type="dcterms:W3CDTF">2017-05-18T12:28:00Z</dcterms:modified>
</cp:coreProperties>
</file>